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5E" w:rsidRDefault="0036375E" w:rsidP="00586DE0">
      <w:pPr>
        <w:keepNext/>
        <w:suppressAutoHyphens/>
        <w:rPr>
          <w:bCs/>
          <w:lang w:eastAsia="ar-SA"/>
        </w:rPr>
      </w:pPr>
    </w:p>
    <w:p w:rsidR="00504420" w:rsidRPr="00454BC0" w:rsidRDefault="00454BC0" w:rsidP="0036375E">
      <w:pPr>
        <w:keepNext/>
        <w:suppressAutoHyphens/>
        <w:jc w:val="right"/>
        <w:rPr>
          <w:bCs/>
          <w:highlight w:val="yellow"/>
          <w:lang w:eastAsia="ar-SA"/>
        </w:rPr>
      </w:pPr>
      <w:r>
        <w:rPr>
          <w:bCs/>
          <w:lang w:eastAsia="ar-SA"/>
        </w:rPr>
        <w:t>Приложение</w:t>
      </w:r>
      <w:r w:rsidR="00504420" w:rsidRPr="004A352C">
        <w:rPr>
          <w:bCs/>
          <w:lang w:eastAsia="ar-SA"/>
        </w:rPr>
        <w:t xml:space="preserve"> № 1</w:t>
      </w: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t xml:space="preserve">к порядку проведения муниципального этапа    </w:t>
      </w:r>
    </w:p>
    <w:p w:rsidR="00504420" w:rsidRPr="004A352C" w:rsidRDefault="00301431" w:rsidP="00504420">
      <w:pPr>
        <w:keepNext/>
        <w:suppressAutoHyphens/>
        <w:ind w:firstLine="709"/>
        <w:jc w:val="right"/>
        <w:rPr>
          <w:bCs/>
          <w:lang w:eastAsia="ar-SA"/>
        </w:rPr>
      </w:pPr>
      <w:r>
        <w:rPr>
          <w:bCs/>
          <w:lang w:eastAsia="ar-SA"/>
        </w:rPr>
        <w:t>В</w:t>
      </w:r>
      <w:r w:rsidR="00504420" w:rsidRPr="004A352C">
        <w:rPr>
          <w:bCs/>
          <w:lang w:eastAsia="ar-SA"/>
        </w:rPr>
        <w:t>сероссийского конкурса «Учитель года России</w:t>
      </w:r>
      <w:r w:rsidR="00BF05ED">
        <w:rPr>
          <w:bCs/>
          <w:lang w:eastAsia="ar-SA"/>
        </w:rPr>
        <w:t>-2024</w:t>
      </w:r>
      <w:r w:rsidR="00504420" w:rsidRPr="004A352C">
        <w:rPr>
          <w:bCs/>
          <w:lang w:eastAsia="ar-SA"/>
        </w:rPr>
        <w:t>»,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4A35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352C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4A352C">
        <w:rPr>
          <w:rFonts w:ascii="Times New Roman" w:hAnsi="Times New Roman" w:cs="Times New Roman"/>
          <w:sz w:val="24"/>
          <w:szCs w:val="24"/>
        </w:rPr>
        <w:t xml:space="preserve"> распоряжением 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департамента образования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504420" w:rsidRPr="004A352C" w:rsidRDefault="004A352C" w:rsidP="00504420">
      <w:pPr>
        <w:keepNext/>
        <w:suppressAutoHyphens/>
        <w:jc w:val="right"/>
      </w:pPr>
      <w:r w:rsidRPr="004A352C">
        <w:t>от_________________202</w:t>
      </w:r>
      <w:r w:rsidR="00BF05ED">
        <w:t>3</w:t>
      </w:r>
      <w:r w:rsidR="00504420" w:rsidRPr="004A352C">
        <w:t xml:space="preserve"> г. №______</w:t>
      </w:r>
      <w:r w:rsidR="00504420" w:rsidRPr="004A352C">
        <w:rPr>
          <w:bCs/>
          <w:lang w:eastAsia="ar-SA"/>
        </w:rPr>
        <w:t xml:space="preserve"> 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A35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04420" w:rsidRPr="004A352C" w:rsidRDefault="00504420" w:rsidP="00504420">
      <w:pPr>
        <w:ind w:left="4395" w:firstLine="709"/>
        <w:jc w:val="right"/>
      </w:pPr>
      <w:r w:rsidRPr="004A352C">
        <w:t>В Оргкомитет муниципального этапа</w:t>
      </w:r>
    </w:p>
    <w:p w:rsidR="00504420" w:rsidRPr="004A352C" w:rsidRDefault="00504420" w:rsidP="00504420">
      <w:pPr>
        <w:ind w:left="4395" w:firstLine="709"/>
        <w:jc w:val="right"/>
      </w:pPr>
      <w:r w:rsidRPr="004A352C">
        <w:t xml:space="preserve"> Всероссийского Конкурса</w:t>
      </w:r>
    </w:p>
    <w:p w:rsidR="00504420" w:rsidRPr="004A352C" w:rsidRDefault="00301431" w:rsidP="00504420">
      <w:pPr>
        <w:ind w:left="4395" w:firstLine="709"/>
        <w:jc w:val="right"/>
      </w:pPr>
      <w:r>
        <w:t>«Учитель года России-</w:t>
      </w:r>
      <w:r>
        <w:rPr>
          <w:color w:val="000000"/>
        </w:rPr>
        <w:t>202</w:t>
      </w:r>
      <w:r w:rsidR="00BF05ED">
        <w:rPr>
          <w:color w:val="000000"/>
        </w:rPr>
        <w:t>4</w:t>
      </w:r>
      <w:r w:rsidR="00504420" w:rsidRPr="004A352C">
        <w:t>»</w:t>
      </w:r>
    </w:p>
    <w:p w:rsidR="00504420" w:rsidRPr="00504420" w:rsidRDefault="00504420" w:rsidP="00504420">
      <w:pPr>
        <w:ind w:left="4320" w:firstLine="709"/>
        <w:jc w:val="center"/>
        <w:rPr>
          <w:sz w:val="27"/>
          <w:szCs w:val="27"/>
          <w:highlight w:val="yellow"/>
        </w:rPr>
      </w:pPr>
    </w:p>
    <w:p w:rsidR="00504420" w:rsidRPr="00504420" w:rsidRDefault="00504420" w:rsidP="00504420">
      <w:pPr>
        <w:ind w:firstLine="709"/>
        <w:rPr>
          <w:sz w:val="27"/>
          <w:szCs w:val="27"/>
          <w:highlight w:val="yellow"/>
        </w:rPr>
      </w:pPr>
    </w:p>
    <w:p w:rsidR="00504420" w:rsidRPr="004A352C" w:rsidRDefault="00504420" w:rsidP="00504420">
      <w:pPr>
        <w:ind w:firstLine="709"/>
        <w:jc w:val="center"/>
      </w:pPr>
      <w:r w:rsidRPr="004A352C">
        <w:t>ПРЕДСТАВЛЕНИЕ</w:t>
      </w:r>
    </w:p>
    <w:p w:rsidR="00504420" w:rsidRPr="004A352C" w:rsidRDefault="00504420" w:rsidP="00504420">
      <w:pPr>
        <w:ind w:firstLine="709"/>
        <w:rPr>
          <w:sz w:val="27"/>
          <w:szCs w:val="27"/>
        </w:rPr>
      </w:pPr>
    </w:p>
    <w:p w:rsidR="00504420" w:rsidRPr="004A352C" w:rsidRDefault="00504420" w:rsidP="00504420">
      <w:pPr>
        <w:ind w:firstLine="709"/>
        <w:rPr>
          <w:sz w:val="27"/>
          <w:szCs w:val="27"/>
        </w:rPr>
      </w:pPr>
      <w:r w:rsidRPr="004A352C">
        <w:rPr>
          <w:sz w:val="27"/>
          <w:szCs w:val="27"/>
        </w:rPr>
        <w:t>________________________________________________________________</w:t>
      </w:r>
    </w:p>
    <w:p w:rsidR="00504420" w:rsidRPr="004A352C" w:rsidRDefault="00504420" w:rsidP="00504420">
      <w:pPr>
        <w:ind w:firstLine="709"/>
        <w:jc w:val="center"/>
        <w:rPr>
          <w:i/>
          <w:sz w:val="18"/>
          <w:szCs w:val="18"/>
        </w:rPr>
      </w:pPr>
      <w:r w:rsidRPr="004A352C">
        <w:rPr>
          <w:i/>
          <w:sz w:val="18"/>
          <w:szCs w:val="18"/>
        </w:rPr>
        <w:t>(наименование организации, выдвигающей кандидата)</w:t>
      </w:r>
    </w:p>
    <w:p w:rsidR="00504420" w:rsidRPr="004A352C" w:rsidRDefault="00504420" w:rsidP="00504420">
      <w:pPr>
        <w:ind w:firstLine="709"/>
        <w:rPr>
          <w:sz w:val="27"/>
          <w:szCs w:val="27"/>
        </w:rPr>
      </w:pPr>
    </w:p>
    <w:p w:rsidR="00504420" w:rsidRPr="004A352C" w:rsidRDefault="00504420" w:rsidP="00504420">
      <w:pPr>
        <w:ind w:firstLine="709"/>
        <w:rPr>
          <w:sz w:val="27"/>
          <w:szCs w:val="27"/>
        </w:rPr>
      </w:pPr>
      <w:r w:rsidRPr="004A352C">
        <w:t xml:space="preserve">выдвигает </w:t>
      </w:r>
      <w:r w:rsidRPr="004A352C">
        <w:rPr>
          <w:sz w:val="27"/>
          <w:szCs w:val="27"/>
        </w:rPr>
        <w:t>_______________________________________________________</w:t>
      </w:r>
    </w:p>
    <w:p w:rsidR="00504420" w:rsidRPr="004A352C" w:rsidRDefault="00504420" w:rsidP="00504420">
      <w:pPr>
        <w:ind w:firstLine="709"/>
        <w:rPr>
          <w:i/>
          <w:sz w:val="18"/>
          <w:szCs w:val="18"/>
        </w:rPr>
      </w:pPr>
      <w:r w:rsidRPr="004A352C">
        <w:rPr>
          <w:i/>
          <w:sz w:val="18"/>
          <w:szCs w:val="18"/>
        </w:rPr>
        <w:t xml:space="preserve">      (фамилия, имя, отчество кандидата на участие в конкурсе в родительном падеже)</w:t>
      </w:r>
    </w:p>
    <w:p w:rsidR="00504420" w:rsidRPr="004A352C" w:rsidRDefault="00504420" w:rsidP="00504420">
      <w:pPr>
        <w:ind w:firstLine="709"/>
        <w:rPr>
          <w:sz w:val="27"/>
          <w:szCs w:val="27"/>
        </w:rPr>
      </w:pPr>
    </w:p>
    <w:p w:rsidR="00504420" w:rsidRPr="004A352C" w:rsidRDefault="00504420" w:rsidP="00504420">
      <w:pPr>
        <w:ind w:firstLine="709"/>
        <w:rPr>
          <w:sz w:val="27"/>
          <w:szCs w:val="27"/>
        </w:rPr>
      </w:pPr>
      <w:r w:rsidRPr="004A352C">
        <w:rPr>
          <w:sz w:val="27"/>
          <w:szCs w:val="27"/>
        </w:rPr>
        <w:t>________________________________________________________________</w:t>
      </w:r>
    </w:p>
    <w:p w:rsidR="00504420" w:rsidRPr="004A352C" w:rsidRDefault="00504420" w:rsidP="00504420">
      <w:pPr>
        <w:ind w:firstLine="709"/>
        <w:jc w:val="center"/>
        <w:rPr>
          <w:i/>
          <w:sz w:val="18"/>
          <w:szCs w:val="18"/>
        </w:rPr>
      </w:pPr>
      <w:r w:rsidRPr="004A352C">
        <w:rPr>
          <w:i/>
          <w:sz w:val="18"/>
          <w:szCs w:val="18"/>
        </w:rPr>
        <w:t xml:space="preserve">(занимаемая должность, наименование </w:t>
      </w:r>
      <w:proofErr w:type="gramStart"/>
      <w:r w:rsidRPr="004A352C">
        <w:rPr>
          <w:i/>
          <w:sz w:val="18"/>
          <w:szCs w:val="18"/>
        </w:rPr>
        <w:t>—п</w:t>
      </w:r>
      <w:proofErr w:type="gramEnd"/>
      <w:r w:rsidRPr="004A352C">
        <w:rPr>
          <w:i/>
          <w:sz w:val="18"/>
          <w:szCs w:val="18"/>
        </w:rPr>
        <w:t>о трудовой книжке)</w:t>
      </w:r>
    </w:p>
    <w:p w:rsidR="00504420" w:rsidRPr="004A352C" w:rsidRDefault="00504420" w:rsidP="00504420">
      <w:pPr>
        <w:ind w:firstLine="709"/>
        <w:rPr>
          <w:sz w:val="27"/>
          <w:szCs w:val="27"/>
        </w:rPr>
      </w:pPr>
    </w:p>
    <w:p w:rsidR="00504420" w:rsidRPr="004A352C" w:rsidRDefault="00504420" w:rsidP="00504420">
      <w:pPr>
        <w:ind w:firstLine="709"/>
        <w:rPr>
          <w:sz w:val="27"/>
          <w:szCs w:val="27"/>
        </w:rPr>
      </w:pPr>
      <w:r w:rsidRPr="004A352C">
        <w:rPr>
          <w:sz w:val="27"/>
          <w:szCs w:val="27"/>
        </w:rPr>
        <w:t>________________________________________________________________</w:t>
      </w:r>
    </w:p>
    <w:p w:rsidR="00504420" w:rsidRPr="004A352C" w:rsidRDefault="00504420" w:rsidP="00504420">
      <w:pPr>
        <w:ind w:firstLine="709"/>
        <w:jc w:val="center"/>
        <w:rPr>
          <w:sz w:val="27"/>
          <w:szCs w:val="27"/>
        </w:rPr>
      </w:pPr>
      <w:r w:rsidRPr="004A352C">
        <w:rPr>
          <w:i/>
          <w:sz w:val="18"/>
          <w:szCs w:val="18"/>
        </w:rPr>
        <w:t>(место работы, наименование — по уставу образовательной организации)</w:t>
      </w:r>
    </w:p>
    <w:p w:rsidR="00504420" w:rsidRPr="004A352C" w:rsidRDefault="00504420" w:rsidP="00504420">
      <w:pPr>
        <w:ind w:firstLine="709"/>
        <w:rPr>
          <w:sz w:val="27"/>
          <w:szCs w:val="27"/>
        </w:rPr>
      </w:pPr>
    </w:p>
    <w:p w:rsidR="00504420" w:rsidRPr="004A352C" w:rsidRDefault="00504420" w:rsidP="00504420">
      <w:pPr>
        <w:ind w:firstLine="709"/>
        <w:jc w:val="both"/>
      </w:pPr>
      <w:r w:rsidRPr="004A352C">
        <w:t xml:space="preserve">на участие в муниципальном этапе Всероссийского Конкурса «Учитель года России — </w:t>
      </w:r>
      <w:r w:rsidRPr="004A352C">
        <w:rPr>
          <w:color w:val="000000"/>
        </w:rPr>
        <w:t>в 20___</w:t>
      </w:r>
      <w:r w:rsidRPr="004A352C">
        <w:t xml:space="preserve">». </w:t>
      </w:r>
    </w:p>
    <w:p w:rsidR="004A352C" w:rsidRPr="004A352C" w:rsidRDefault="004A352C" w:rsidP="00504420"/>
    <w:p w:rsidR="00504420" w:rsidRPr="004A352C" w:rsidRDefault="00504420" w:rsidP="00504420">
      <w:r w:rsidRPr="004A352C">
        <w:t>Приложения:</w:t>
      </w:r>
    </w:p>
    <w:p w:rsidR="00504420" w:rsidRPr="004A352C" w:rsidRDefault="00504420" w:rsidP="00504420"/>
    <w:p w:rsidR="00504420" w:rsidRPr="004A352C" w:rsidRDefault="00504420" w:rsidP="00504420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4A352C">
        <w:t>Заявление участника финала Конкурса.</w:t>
      </w:r>
    </w:p>
    <w:p w:rsidR="00504420" w:rsidRPr="004A352C" w:rsidRDefault="00504420" w:rsidP="00504420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4A352C">
        <w:t>Информационная карта участника финала Конкурса.</w:t>
      </w:r>
    </w:p>
    <w:p w:rsidR="00504420" w:rsidRPr="004A352C" w:rsidRDefault="00504420" w:rsidP="00504420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4A352C">
        <w:t>Согласие на обработку персональных данных.</w:t>
      </w:r>
    </w:p>
    <w:p w:rsidR="00504420" w:rsidRPr="004A352C" w:rsidRDefault="00504420" w:rsidP="00504420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4A352C">
        <w:t xml:space="preserve">Выписка из протокола </w:t>
      </w:r>
      <w:proofErr w:type="gramStart"/>
      <w:r w:rsidRPr="004A352C">
        <w:t>заседания Оргком</w:t>
      </w:r>
      <w:r w:rsidR="00301431">
        <w:t>итета школьного</w:t>
      </w:r>
      <w:r w:rsidRPr="004A352C">
        <w:t xml:space="preserve"> этапа Конкурса</w:t>
      </w:r>
      <w:proofErr w:type="gramEnd"/>
      <w:r w:rsidRPr="004A352C">
        <w:t>.</w:t>
      </w:r>
    </w:p>
    <w:p w:rsidR="00504420" w:rsidRDefault="00504420" w:rsidP="00504420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4A352C">
        <w:t xml:space="preserve">Справка </w:t>
      </w:r>
      <w:r w:rsidR="00301431">
        <w:t>об итогах школьного этапа</w:t>
      </w:r>
      <w:r w:rsidRPr="004A352C">
        <w:t xml:space="preserve"> Конкурса.</w:t>
      </w:r>
    </w:p>
    <w:p w:rsidR="00301431" w:rsidRDefault="00301431" w:rsidP="00504420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proofErr w:type="spellStart"/>
      <w:proofErr w:type="gramStart"/>
      <w:r>
        <w:t>Медиавизитка</w:t>
      </w:r>
      <w:proofErr w:type="spellEnd"/>
      <w:r>
        <w:t xml:space="preserve"> участника Конкурса (действующая ссылка на видеоролик в виде отдельного документа (файла).</w:t>
      </w:r>
      <w:proofErr w:type="gramEnd"/>
    </w:p>
    <w:p w:rsidR="00301431" w:rsidRPr="004A352C" w:rsidRDefault="00301431" w:rsidP="00504420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>
        <w:t>Методическая мастерская (конкурсные материалы, описывающие методические практики).</w:t>
      </w:r>
    </w:p>
    <w:p w:rsidR="00504420" w:rsidRPr="004A352C" w:rsidRDefault="00504420" w:rsidP="00504420">
      <w:pPr>
        <w:ind w:firstLine="709"/>
      </w:pPr>
    </w:p>
    <w:p w:rsidR="00504420" w:rsidRPr="004A352C" w:rsidRDefault="00504420" w:rsidP="00504420">
      <w:pPr>
        <w:ind w:firstLine="709"/>
      </w:pPr>
      <w:r w:rsidRPr="004A352C">
        <w:t>Должность руководителя</w:t>
      </w:r>
    </w:p>
    <w:p w:rsidR="00504420" w:rsidRPr="004A352C" w:rsidRDefault="00504420" w:rsidP="00504420">
      <w:pPr>
        <w:ind w:firstLine="709"/>
        <w:rPr>
          <w:sz w:val="27"/>
          <w:szCs w:val="27"/>
        </w:rPr>
      </w:pPr>
      <w:r w:rsidRPr="004A352C">
        <w:rPr>
          <w:sz w:val="27"/>
          <w:szCs w:val="27"/>
        </w:rPr>
        <w:tab/>
      </w:r>
      <w:r w:rsidRPr="004A352C">
        <w:rPr>
          <w:sz w:val="27"/>
          <w:szCs w:val="27"/>
        </w:rPr>
        <w:tab/>
      </w:r>
      <w:r w:rsidRPr="004A352C">
        <w:rPr>
          <w:sz w:val="27"/>
          <w:szCs w:val="27"/>
        </w:rPr>
        <w:tab/>
      </w:r>
    </w:p>
    <w:p w:rsidR="00504420" w:rsidRPr="004A352C" w:rsidRDefault="00504420" w:rsidP="00504420">
      <w:pPr>
        <w:ind w:firstLine="709"/>
        <w:rPr>
          <w:sz w:val="27"/>
          <w:szCs w:val="27"/>
        </w:rPr>
      </w:pPr>
      <w:r w:rsidRPr="004A352C">
        <w:rPr>
          <w:sz w:val="27"/>
          <w:szCs w:val="27"/>
        </w:rPr>
        <w:t>________________________________</w:t>
      </w:r>
      <w:r w:rsidRPr="004A352C">
        <w:rPr>
          <w:sz w:val="27"/>
          <w:szCs w:val="27"/>
        </w:rPr>
        <w:tab/>
      </w:r>
      <w:r w:rsidRPr="004A352C">
        <w:rPr>
          <w:sz w:val="27"/>
          <w:szCs w:val="27"/>
        </w:rPr>
        <w:tab/>
        <w:t>_____________________</w:t>
      </w:r>
    </w:p>
    <w:p w:rsidR="00504420" w:rsidRPr="004A352C" w:rsidRDefault="00504420" w:rsidP="00504420">
      <w:pPr>
        <w:ind w:firstLine="709"/>
        <w:rPr>
          <w:i/>
          <w:sz w:val="18"/>
          <w:szCs w:val="18"/>
        </w:rPr>
      </w:pPr>
      <w:r w:rsidRPr="004A352C">
        <w:rPr>
          <w:i/>
          <w:sz w:val="18"/>
          <w:szCs w:val="18"/>
        </w:rPr>
        <w:t xml:space="preserve">                    (фамилия, имя, отчество)</w:t>
      </w:r>
      <w:r w:rsidRPr="004A352C">
        <w:rPr>
          <w:i/>
          <w:sz w:val="18"/>
          <w:szCs w:val="18"/>
        </w:rPr>
        <w:tab/>
      </w:r>
      <w:r w:rsidRPr="004A352C">
        <w:rPr>
          <w:i/>
          <w:sz w:val="18"/>
          <w:szCs w:val="18"/>
        </w:rPr>
        <w:tab/>
      </w:r>
      <w:r w:rsidRPr="004A352C">
        <w:rPr>
          <w:i/>
          <w:sz w:val="18"/>
          <w:szCs w:val="18"/>
        </w:rPr>
        <w:tab/>
        <w:t xml:space="preserve">                                          (подпись)</w:t>
      </w:r>
    </w:p>
    <w:p w:rsidR="00504420" w:rsidRPr="004A352C" w:rsidRDefault="00504420" w:rsidP="00504420">
      <w:pPr>
        <w:ind w:firstLine="709"/>
      </w:pPr>
      <w:r w:rsidRPr="004A352C">
        <w:t>М. П.</w:t>
      </w:r>
    </w:p>
    <w:p w:rsidR="0008364D" w:rsidRPr="004A352C" w:rsidRDefault="0008364D" w:rsidP="00CE6233">
      <w:pPr>
        <w:rPr>
          <w:sz w:val="27"/>
          <w:szCs w:val="27"/>
        </w:rPr>
      </w:pPr>
    </w:p>
    <w:p w:rsidR="00504420" w:rsidRPr="004A352C" w:rsidRDefault="00504420" w:rsidP="00504420">
      <w:pPr>
        <w:keepNext/>
        <w:suppressAutoHyphens/>
        <w:jc w:val="right"/>
        <w:rPr>
          <w:bCs/>
          <w:lang w:eastAsia="ar-SA"/>
        </w:rPr>
      </w:pPr>
      <w:r w:rsidRPr="004A352C">
        <w:rPr>
          <w:bCs/>
          <w:lang w:eastAsia="ar-SA"/>
        </w:rPr>
        <w:lastRenderedPageBreak/>
        <w:t xml:space="preserve">Приложение №2 </w:t>
      </w: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t xml:space="preserve">к порядку проведения муниципального этапа    </w:t>
      </w: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t>всероссийского конкурса «Учитель года России</w:t>
      </w:r>
      <w:r w:rsidR="00301431">
        <w:rPr>
          <w:bCs/>
          <w:lang w:eastAsia="ar-SA"/>
        </w:rPr>
        <w:t>-202</w:t>
      </w:r>
      <w:r w:rsidR="00BF05ED">
        <w:rPr>
          <w:bCs/>
          <w:lang w:eastAsia="ar-SA"/>
        </w:rPr>
        <w:t>4</w:t>
      </w:r>
      <w:r w:rsidRPr="004A352C">
        <w:rPr>
          <w:bCs/>
          <w:lang w:eastAsia="ar-SA"/>
        </w:rPr>
        <w:t>»,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4A35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352C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4A352C">
        <w:rPr>
          <w:rFonts w:ascii="Times New Roman" w:hAnsi="Times New Roman" w:cs="Times New Roman"/>
          <w:sz w:val="24"/>
          <w:szCs w:val="24"/>
        </w:rPr>
        <w:t xml:space="preserve"> распоряжением 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департамента образования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504420" w:rsidRPr="004A352C" w:rsidRDefault="004A352C" w:rsidP="00504420">
      <w:pPr>
        <w:keepNext/>
        <w:suppressAutoHyphens/>
        <w:jc w:val="right"/>
      </w:pPr>
      <w:r w:rsidRPr="004A352C">
        <w:t>от_________________202</w:t>
      </w:r>
      <w:r w:rsidR="00BF05ED">
        <w:t>3</w:t>
      </w:r>
      <w:r w:rsidR="00504420" w:rsidRPr="004A352C">
        <w:t xml:space="preserve"> г. №______</w:t>
      </w:r>
      <w:r w:rsidR="00504420" w:rsidRPr="004A352C">
        <w:rPr>
          <w:bCs/>
          <w:lang w:eastAsia="ar-SA"/>
        </w:rPr>
        <w:t xml:space="preserve"> </w:t>
      </w:r>
    </w:p>
    <w:p w:rsidR="00504420" w:rsidRPr="004A352C" w:rsidRDefault="00504420" w:rsidP="00504420">
      <w:pPr>
        <w:autoSpaceDE w:val="0"/>
        <w:autoSpaceDN w:val="0"/>
        <w:jc w:val="right"/>
      </w:pPr>
    </w:p>
    <w:p w:rsidR="00504420" w:rsidRPr="004A352C" w:rsidRDefault="00504420" w:rsidP="00504420">
      <w:pPr>
        <w:jc w:val="center"/>
        <w:rPr>
          <w:color w:val="000000"/>
        </w:rPr>
      </w:pPr>
      <w:r w:rsidRPr="004A352C">
        <w:rPr>
          <w:color w:val="000000"/>
        </w:rPr>
        <w:t>ВЫПИСКА ИЗ ПРОТОКОЛА</w:t>
      </w:r>
    </w:p>
    <w:p w:rsidR="00504420" w:rsidRPr="004A352C" w:rsidRDefault="00504420" w:rsidP="00504420">
      <w:pPr>
        <w:jc w:val="center"/>
        <w:rPr>
          <w:color w:val="000000"/>
        </w:rPr>
      </w:pPr>
    </w:p>
    <w:p w:rsidR="00504420" w:rsidRPr="004A352C" w:rsidRDefault="00504420" w:rsidP="00504420">
      <w:pPr>
        <w:jc w:val="center"/>
        <w:rPr>
          <w:color w:val="000000"/>
        </w:rPr>
      </w:pPr>
      <w:r w:rsidRPr="004A352C">
        <w:rPr>
          <w:color w:val="000000"/>
        </w:rPr>
        <w:t>заседания оргкомитета школьного этапа</w:t>
      </w:r>
    </w:p>
    <w:p w:rsidR="00504420" w:rsidRPr="004A352C" w:rsidRDefault="00504420" w:rsidP="00504420">
      <w:pPr>
        <w:jc w:val="center"/>
        <w:rPr>
          <w:color w:val="000000"/>
        </w:rPr>
      </w:pPr>
      <w:r w:rsidRPr="004A352C">
        <w:rPr>
          <w:color w:val="000000"/>
        </w:rPr>
        <w:t>Всероссийского Конкурса «Учитель года России</w:t>
      </w:r>
      <w:r w:rsidR="00301431">
        <w:rPr>
          <w:color w:val="000000"/>
        </w:rPr>
        <w:t>-202</w:t>
      </w:r>
      <w:r w:rsidR="00BF05ED">
        <w:rPr>
          <w:color w:val="000000"/>
        </w:rPr>
        <w:t>4</w:t>
      </w:r>
      <w:r w:rsidRPr="004A352C">
        <w:rPr>
          <w:color w:val="000000"/>
        </w:rPr>
        <w:t>»</w:t>
      </w:r>
    </w:p>
    <w:p w:rsidR="00504420" w:rsidRPr="004A352C" w:rsidRDefault="00504420" w:rsidP="00504420">
      <w:pPr>
        <w:jc w:val="center"/>
        <w:rPr>
          <w:color w:val="000000"/>
        </w:rPr>
      </w:pPr>
      <w:proofErr w:type="gramStart"/>
      <w:r w:rsidRPr="004A352C">
        <w:rPr>
          <w:color w:val="000000"/>
        </w:rPr>
        <w:t>в _______________________________________________</w:t>
      </w:r>
      <w:proofErr w:type="gramEnd"/>
    </w:p>
    <w:p w:rsidR="00504420" w:rsidRPr="004A352C" w:rsidRDefault="00504420" w:rsidP="00504420">
      <w:pPr>
        <w:jc w:val="center"/>
        <w:rPr>
          <w:i/>
          <w:color w:val="000000"/>
          <w:sz w:val="18"/>
          <w:szCs w:val="18"/>
        </w:rPr>
      </w:pPr>
      <w:r w:rsidRPr="004A352C">
        <w:rPr>
          <w:i/>
          <w:color w:val="000000"/>
          <w:sz w:val="18"/>
          <w:szCs w:val="18"/>
        </w:rPr>
        <w:t xml:space="preserve">    (название образовательной организации) </w:t>
      </w:r>
    </w:p>
    <w:p w:rsidR="00504420" w:rsidRPr="004A352C" w:rsidRDefault="00504420" w:rsidP="00504420">
      <w:pPr>
        <w:jc w:val="center"/>
        <w:rPr>
          <w:color w:val="000000"/>
        </w:rPr>
      </w:pPr>
    </w:p>
    <w:p w:rsidR="00504420" w:rsidRPr="004A352C" w:rsidRDefault="00504420" w:rsidP="00504420">
      <w:pPr>
        <w:jc w:val="center"/>
        <w:rPr>
          <w:color w:val="000000"/>
        </w:rPr>
      </w:pPr>
      <w:r w:rsidRPr="004A352C">
        <w:rPr>
          <w:color w:val="000000"/>
        </w:rPr>
        <w:t>№ ___ от _________________ в 20___ года</w:t>
      </w:r>
    </w:p>
    <w:p w:rsidR="00504420" w:rsidRPr="004A352C" w:rsidRDefault="00504420" w:rsidP="00504420">
      <w:pPr>
        <w:jc w:val="center"/>
        <w:rPr>
          <w:color w:val="000000"/>
        </w:rPr>
      </w:pPr>
    </w:p>
    <w:p w:rsidR="00504420" w:rsidRPr="004A352C" w:rsidRDefault="00504420" w:rsidP="00504420">
      <w:pPr>
        <w:jc w:val="center"/>
        <w:rPr>
          <w:color w:val="000000"/>
        </w:rPr>
      </w:pPr>
    </w:p>
    <w:p w:rsidR="00504420" w:rsidRPr="004A352C" w:rsidRDefault="00504420" w:rsidP="00504420">
      <w:pPr>
        <w:jc w:val="center"/>
        <w:rPr>
          <w:color w:val="000000"/>
        </w:rPr>
      </w:pPr>
    </w:p>
    <w:p w:rsidR="00504420" w:rsidRPr="004A352C" w:rsidRDefault="00504420" w:rsidP="00504420">
      <w:pPr>
        <w:jc w:val="both"/>
        <w:rPr>
          <w:color w:val="000000"/>
        </w:rPr>
      </w:pPr>
      <w:r w:rsidRPr="004A352C">
        <w:rPr>
          <w:color w:val="000000"/>
        </w:rPr>
        <w:t>СЛУШАЛИ: О выдвижении кандидатуры на участие в муниципальном этапе Всероссийского Конкурса «Учитель года России» в 20___ году.</w:t>
      </w:r>
    </w:p>
    <w:p w:rsidR="00504420" w:rsidRPr="004A352C" w:rsidRDefault="00504420" w:rsidP="00504420">
      <w:pPr>
        <w:spacing w:line="360" w:lineRule="auto"/>
        <w:jc w:val="both"/>
        <w:rPr>
          <w:color w:val="000000"/>
        </w:rPr>
      </w:pPr>
    </w:p>
    <w:p w:rsidR="00504420" w:rsidRPr="004A352C" w:rsidRDefault="00504420" w:rsidP="00504420">
      <w:pPr>
        <w:jc w:val="both"/>
        <w:rPr>
          <w:color w:val="000000"/>
        </w:rPr>
      </w:pPr>
      <w:r w:rsidRPr="004A352C">
        <w:rPr>
          <w:color w:val="000000"/>
        </w:rPr>
        <w:t>РЕШИЛИ: Выдвинуть на участие в муниципальном этапе Всероссийского Конкурса «Учитель</w:t>
      </w:r>
      <w:r w:rsidRPr="004A352C">
        <w:rPr>
          <w:color w:val="000000"/>
        </w:rPr>
        <w:br/>
        <w:t>года России» в  20___ г. ______________________________________________________________,</w:t>
      </w:r>
    </w:p>
    <w:p w:rsidR="00504420" w:rsidRPr="004A352C" w:rsidRDefault="00504420" w:rsidP="00504420">
      <w:pPr>
        <w:spacing w:line="360" w:lineRule="auto"/>
        <w:jc w:val="both"/>
        <w:rPr>
          <w:i/>
          <w:color w:val="000000"/>
          <w:sz w:val="18"/>
          <w:szCs w:val="18"/>
        </w:rPr>
      </w:pPr>
      <w:r w:rsidRPr="004A352C">
        <w:rPr>
          <w:i/>
          <w:color w:val="000000"/>
          <w:sz w:val="18"/>
          <w:szCs w:val="18"/>
        </w:rPr>
        <w:t xml:space="preserve">                                          (фамилия, имя, отчество в родительном падеже)</w:t>
      </w:r>
    </w:p>
    <w:p w:rsidR="00504420" w:rsidRPr="004A352C" w:rsidRDefault="00504420" w:rsidP="00504420">
      <w:pPr>
        <w:jc w:val="both"/>
        <w:rPr>
          <w:color w:val="000000"/>
        </w:rPr>
      </w:pPr>
    </w:p>
    <w:p w:rsidR="00504420" w:rsidRPr="004A352C" w:rsidRDefault="00504420" w:rsidP="00504420">
      <w:pPr>
        <w:jc w:val="both"/>
        <w:rPr>
          <w:color w:val="000000"/>
        </w:rPr>
      </w:pPr>
      <w:r w:rsidRPr="004A352C">
        <w:rPr>
          <w:color w:val="000000"/>
        </w:rPr>
        <w:t>занявшего ___ место</w:t>
      </w:r>
      <w:r w:rsidRPr="004A352C">
        <w:rPr>
          <w:color w:val="000000"/>
          <w:vertAlign w:val="superscript"/>
        </w:rPr>
        <w:footnoteReference w:id="1"/>
      </w:r>
      <w:r w:rsidRPr="004A352C">
        <w:rPr>
          <w:color w:val="000000"/>
        </w:rPr>
        <w:t xml:space="preserve">на школьном этапе Всероссийского Конкурса «Учитель года России» в _______________________________________________________________ </w:t>
      </w:r>
      <w:proofErr w:type="gramStart"/>
      <w:r w:rsidRPr="004A352C">
        <w:rPr>
          <w:color w:val="000000"/>
        </w:rPr>
        <w:t>в</w:t>
      </w:r>
      <w:proofErr w:type="gramEnd"/>
      <w:r w:rsidRPr="004A352C">
        <w:rPr>
          <w:color w:val="000000"/>
        </w:rPr>
        <w:t xml:space="preserve"> 20___ году.</w:t>
      </w:r>
    </w:p>
    <w:p w:rsidR="00504420" w:rsidRPr="004A352C" w:rsidRDefault="00504420" w:rsidP="00504420">
      <w:pPr>
        <w:jc w:val="both"/>
        <w:rPr>
          <w:i/>
          <w:color w:val="000000"/>
          <w:sz w:val="18"/>
          <w:szCs w:val="18"/>
        </w:rPr>
      </w:pPr>
      <w:r w:rsidRPr="004A352C">
        <w:rPr>
          <w:i/>
          <w:color w:val="000000"/>
          <w:sz w:val="18"/>
          <w:szCs w:val="18"/>
        </w:rPr>
        <w:t xml:space="preserve">                                                  (название образовательной организации)</w:t>
      </w:r>
    </w:p>
    <w:p w:rsidR="00504420" w:rsidRPr="004A352C" w:rsidRDefault="00504420" w:rsidP="00504420">
      <w:pPr>
        <w:spacing w:line="360" w:lineRule="auto"/>
        <w:jc w:val="both"/>
        <w:rPr>
          <w:color w:val="000000"/>
        </w:rPr>
      </w:pPr>
    </w:p>
    <w:p w:rsidR="00504420" w:rsidRPr="004A352C" w:rsidRDefault="00504420" w:rsidP="00504420">
      <w:pPr>
        <w:spacing w:line="360" w:lineRule="auto"/>
        <w:jc w:val="both"/>
        <w:rPr>
          <w:color w:val="000000"/>
        </w:rPr>
      </w:pPr>
    </w:p>
    <w:p w:rsidR="00504420" w:rsidRPr="004A352C" w:rsidRDefault="00504420" w:rsidP="00504420">
      <w:pPr>
        <w:spacing w:line="360" w:lineRule="auto"/>
        <w:jc w:val="both"/>
        <w:rPr>
          <w:color w:val="000000"/>
        </w:rPr>
      </w:pPr>
      <w:r w:rsidRPr="004A352C">
        <w:rPr>
          <w:color w:val="000000"/>
        </w:rPr>
        <w:t>«ЗА»: ____ чел.</w:t>
      </w:r>
      <w:r w:rsidRPr="004A352C">
        <w:rPr>
          <w:color w:val="000000"/>
        </w:rPr>
        <w:tab/>
      </w:r>
      <w:r w:rsidRPr="004A352C">
        <w:rPr>
          <w:color w:val="000000"/>
        </w:rPr>
        <w:tab/>
        <w:t xml:space="preserve">«ПРОТИВ»: ____ чел.      </w:t>
      </w:r>
      <w:r w:rsidRPr="004A352C">
        <w:rPr>
          <w:color w:val="000000"/>
        </w:rPr>
        <w:tab/>
        <w:t xml:space="preserve">    «ВОЗДЕРЖАЛИСЬ»: ____ чел.</w:t>
      </w:r>
    </w:p>
    <w:p w:rsidR="00504420" w:rsidRPr="004A352C" w:rsidRDefault="00504420" w:rsidP="00504420">
      <w:pPr>
        <w:jc w:val="both"/>
        <w:rPr>
          <w:color w:val="000000"/>
        </w:rPr>
      </w:pPr>
    </w:p>
    <w:p w:rsidR="00504420" w:rsidRPr="004A352C" w:rsidRDefault="00504420" w:rsidP="00504420">
      <w:pPr>
        <w:jc w:val="both"/>
        <w:rPr>
          <w:color w:val="000000"/>
        </w:rPr>
      </w:pPr>
    </w:p>
    <w:p w:rsidR="00504420" w:rsidRPr="004A352C" w:rsidRDefault="00504420" w:rsidP="00504420">
      <w:pPr>
        <w:jc w:val="both"/>
        <w:rPr>
          <w:color w:val="000000"/>
        </w:rPr>
      </w:pPr>
    </w:p>
    <w:p w:rsidR="00504420" w:rsidRPr="004A352C" w:rsidRDefault="00504420" w:rsidP="00504420">
      <w:pPr>
        <w:jc w:val="both"/>
        <w:rPr>
          <w:color w:val="000000"/>
        </w:rPr>
      </w:pPr>
    </w:p>
    <w:p w:rsidR="00504420" w:rsidRPr="004A352C" w:rsidRDefault="00504420" w:rsidP="00504420">
      <w:pPr>
        <w:shd w:val="clear" w:color="auto" w:fill="FFFFFF"/>
        <w:autoSpaceDE w:val="0"/>
        <w:autoSpaceDN w:val="0"/>
        <w:jc w:val="both"/>
        <w:rPr>
          <w:spacing w:val="-2"/>
        </w:rPr>
      </w:pPr>
      <w:r w:rsidRPr="004A352C">
        <w:rPr>
          <w:spacing w:val="-2"/>
        </w:rPr>
        <w:t>Председатель оргкомитета –</w:t>
      </w:r>
    </w:p>
    <w:p w:rsidR="00504420" w:rsidRPr="004A352C" w:rsidRDefault="00504420" w:rsidP="00504420">
      <w:pPr>
        <w:shd w:val="clear" w:color="auto" w:fill="FFFFFF"/>
        <w:tabs>
          <w:tab w:val="left" w:pos="7027"/>
        </w:tabs>
        <w:autoSpaceDE w:val="0"/>
        <w:autoSpaceDN w:val="0"/>
        <w:spacing w:line="360" w:lineRule="auto"/>
        <w:jc w:val="both"/>
      </w:pPr>
      <w:r w:rsidRPr="004A352C">
        <w:rPr>
          <w:spacing w:val="-1"/>
        </w:rPr>
        <w:t xml:space="preserve"> (фамилия, имя, отчество)</w:t>
      </w:r>
      <w:r w:rsidRPr="004A352C">
        <w:tab/>
      </w:r>
      <w:r w:rsidRPr="004A352C">
        <w:rPr>
          <w:spacing w:val="-2"/>
        </w:rPr>
        <w:t>(подпись)</w:t>
      </w:r>
    </w:p>
    <w:p w:rsidR="00504420" w:rsidRPr="004A352C" w:rsidRDefault="00504420" w:rsidP="00504420">
      <w:pPr>
        <w:shd w:val="clear" w:color="auto" w:fill="FFFFFF"/>
        <w:autoSpaceDE w:val="0"/>
        <w:autoSpaceDN w:val="0"/>
        <w:spacing w:line="360" w:lineRule="auto"/>
        <w:jc w:val="both"/>
      </w:pPr>
      <w:r w:rsidRPr="004A352C">
        <w:rPr>
          <w:spacing w:val="-4"/>
        </w:rPr>
        <w:t>М. П.</w:t>
      </w:r>
    </w:p>
    <w:p w:rsidR="00504420" w:rsidRPr="004A352C" w:rsidRDefault="00504420" w:rsidP="00504420">
      <w:pPr>
        <w:autoSpaceDE w:val="0"/>
        <w:autoSpaceDN w:val="0"/>
      </w:pPr>
    </w:p>
    <w:p w:rsidR="00504420" w:rsidRPr="004A352C" w:rsidRDefault="00504420" w:rsidP="00504420">
      <w:pPr>
        <w:autoSpaceDE w:val="0"/>
        <w:autoSpaceDN w:val="0"/>
      </w:pPr>
    </w:p>
    <w:p w:rsidR="00504420" w:rsidRPr="00504420" w:rsidRDefault="00504420" w:rsidP="00CE6233">
      <w:pPr>
        <w:rPr>
          <w:highlight w:val="yellow"/>
        </w:rPr>
      </w:pP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lastRenderedPageBreak/>
        <w:t xml:space="preserve"> Приложение № 3</w:t>
      </w: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t xml:space="preserve">к порядку проведения муниципального этапа    </w:t>
      </w: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t>всероссийского конкурса «Учитель года России</w:t>
      </w:r>
      <w:r w:rsidR="00301431">
        <w:rPr>
          <w:bCs/>
          <w:lang w:eastAsia="ar-SA"/>
        </w:rPr>
        <w:t>-202</w:t>
      </w:r>
      <w:r w:rsidR="002859DA">
        <w:rPr>
          <w:bCs/>
          <w:lang w:eastAsia="ar-SA"/>
        </w:rPr>
        <w:t>4</w:t>
      </w:r>
      <w:r w:rsidRPr="004A352C">
        <w:rPr>
          <w:bCs/>
          <w:lang w:eastAsia="ar-SA"/>
        </w:rPr>
        <w:t>»,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4A35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352C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4A352C">
        <w:rPr>
          <w:rFonts w:ascii="Times New Roman" w:hAnsi="Times New Roman" w:cs="Times New Roman"/>
          <w:sz w:val="24"/>
          <w:szCs w:val="24"/>
        </w:rPr>
        <w:t xml:space="preserve"> распоряжением 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департамента образования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504420" w:rsidRPr="004A352C" w:rsidRDefault="004A352C" w:rsidP="00504420">
      <w:pPr>
        <w:keepNext/>
        <w:suppressAutoHyphens/>
        <w:jc w:val="right"/>
      </w:pPr>
      <w:r w:rsidRPr="004A352C">
        <w:t>от_________________202</w:t>
      </w:r>
      <w:r w:rsidR="002859DA">
        <w:t>3</w:t>
      </w:r>
      <w:r w:rsidR="00504420" w:rsidRPr="004A352C">
        <w:t xml:space="preserve"> г. №______</w:t>
      </w:r>
      <w:r w:rsidR="00504420" w:rsidRPr="004A352C">
        <w:rPr>
          <w:bCs/>
          <w:lang w:eastAsia="ar-SA"/>
        </w:rPr>
        <w:t xml:space="preserve"> </w:t>
      </w: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proofErr w:type="gramStart"/>
      <w:r w:rsidRPr="004A352C">
        <w:rPr>
          <w:bCs/>
          <w:lang w:eastAsia="ar-SA"/>
        </w:rPr>
        <w:t>к</w:t>
      </w:r>
      <w:proofErr w:type="gramEnd"/>
    </w:p>
    <w:p w:rsidR="00504420" w:rsidRPr="004A352C" w:rsidRDefault="00504420" w:rsidP="00504420">
      <w:pPr>
        <w:tabs>
          <w:tab w:val="left" w:pos="426"/>
        </w:tabs>
        <w:ind w:left="4800" w:firstLine="709"/>
        <w:jc w:val="both"/>
        <w:rPr>
          <w:sz w:val="27"/>
          <w:szCs w:val="27"/>
        </w:rPr>
      </w:pPr>
    </w:p>
    <w:p w:rsidR="00504420" w:rsidRPr="004A352C" w:rsidRDefault="00504420" w:rsidP="00504420">
      <w:pPr>
        <w:tabs>
          <w:tab w:val="left" w:pos="426"/>
        </w:tabs>
        <w:ind w:left="4800" w:firstLine="709"/>
        <w:jc w:val="both"/>
        <w:rPr>
          <w:sz w:val="27"/>
          <w:szCs w:val="27"/>
        </w:rPr>
      </w:pPr>
      <w:r w:rsidRPr="004A352C">
        <w:rPr>
          <w:sz w:val="27"/>
          <w:szCs w:val="27"/>
        </w:rPr>
        <w:t>В Оргкомитет муниципального этапа Всероссийского Конкурса «Учитель года России»</w:t>
      </w:r>
    </w:p>
    <w:p w:rsidR="00504420" w:rsidRPr="004A352C" w:rsidRDefault="00504420" w:rsidP="00504420">
      <w:pPr>
        <w:tabs>
          <w:tab w:val="left" w:pos="426"/>
        </w:tabs>
        <w:ind w:left="4800" w:firstLine="709"/>
        <w:rPr>
          <w:sz w:val="27"/>
          <w:szCs w:val="27"/>
        </w:rPr>
      </w:pPr>
      <w:r w:rsidRPr="004A352C">
        <w:rPr>
          <w:sz w:val="27"/>
          <w:szCs w:val="27"/>
        </w:rPr>
        <w:t>______________________________,</w:t>
      </w:r>
    </w:p>
    <w:p w:rsidR="00504420" w:rsidRPr="004A352C" w:rsidRDefault="00504420" w:rsidP="004A352C">
      <w:pPr>
        <w:tabs>
          <w:tab w:val="left" w:pos="426"/>
        </w:tabs>
        <w:ind w:left="4800"/>
      </w:pPr>
      <w:r w:rsidRPr="004A352C">
        <w:t xml:space="preserve">  (Фамилия, И. О. в родительном падеже)</w:t>
      </w:r>
    </w:p>
    <w:p w:rsidR="00504420" w:rsidRPr="004A352C" w:rsidRDefault="00504420" w:rsidP="00504420">
      <w:pPr>
        <w:tabs>
          <w:tab w:val="left" w:pos="426"/>
        </w:tabs>
        <w:ind w:left="4800" w:firstLine="709"/>
        <w:rPr>
          <w:sz w:val="27"/>
          <w:szCs w:val="27"/>
        </w:rPr>
      </w:pPr>
    </w:p>
    <w:p w:rsidR="00504420" w:rsidRPr="004A352C" w:rsidRDefault="004A352C" w:rsidP="004A352C">
      <w:pPr>
        <w:tabs>
          <w:tab w:val="left" w:pos="426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</w:t>
      </w:r>
      <w:r w:rsidR="00504420" w:rsidRPr="004A352C">
        <w:rPr>
          <w:sz w:val="27"/>
          <w:szCs w:val="27"/>
        </w:rPr>
        <w:t>учителя _______________________</w:t>
      </w:r>
    </w:p>
    <w:p w:rsidR="00504420" w:rsidRPr="004A352C" w:rsidRDefault="004A352C" w:rsidP="00504420">
      <w:pPr>
        <w:tabs>
          <w:tab w:val="left" w:pos="426"/>
        </w:tabs>
        <w:ind w:left="4800" w:firstLine="709"/>
        <w:jc w:val="center"/>
      </w:pPr>
      <w:r>
        <w:t xml:space="preserve">     </w:t>
      </w:r>
      <w:r w:rsidR="00504420" w:rsidRPr="004A352C">
        <w:t>(наименование учебного предмета)</w:t>
      </w:r>
    </w:p>
    <w:p w:rsidR="00504420" w:rsidRPr="004A352C" w:rsidRDefault="00504420" w:rsidP="00504420">
      <w:pPr>
        <w:tabs>
          <w:tab w:val="left" w:pos="426"/>
        </w:tabs>
        <w:ind w:left="4800" w:firstLine="709"/>
        <w:rPr>
          <w:sz w:val="27"/>
          <w:szCs w:val="27"/>
        </w:rPr>
      </w:pPr>
      <w:r w:rsidRPr="004A352C">
        <w:rPr>
          <w:sz w:val="27"/>
          <w:szCs w:val="27"/>
        </w:rPr>
        <w:t>______________________________</w:t>
      </w:r>
    </w:p>
    <w:p w:rsidR="00504420" w:rsidRPr="004A352C" w:rsidRDefault="00504420" w:rsidP="004A352C">
      <w:pPr>
        <w:tabs>
          <w:tab w:val="left" w:pos="426"/>
        </w:tabs>
        <w:ind w:left="4800"/>
      </w:pPr>
      <w:r w:rsidRPr="004A352C">
        <w:t xml:space="preserve"> (наименование образовательного учреждения)</w:t>
      </w:r>
    </w:p>
    <w:p w:rsidR="00504420" w:rsidRPr="004A352C" w:rsidRDefault="00504420" w:rsidP="00504420">
      <w:pPr>
        <w:tabs>
          <w:tab w:val="left" w:pos="426"/>
        </w:tabs>
        <w:ind w:left="4800"/>
        <w:rPr>
          <w:sz w:val="27"/>
          <w:szCs w:val="27"/>
        </w:rPr>
      </w:pPr>
      <w:r w:rsidRPr="004A352C">
        <w:rPr>
          <w:sz w:val="27"/>
          <w:szCs w:val="27"/>
        </w:rPr>
        <w:t>______________________________</w:t>
      </w:r>
      <w:r w:rsidR="004A352C">
        <w:rPr>
          <w:sz w:val="27"/>
          <w:szCs w:val="27"/>
        </w:rPr>
        <w:t>_____</w:t>
      </w:r>
    </w:p>
    <w:p w:rsidR="00504420" w:rsidRPr="004A352C" w:rsidRDefault="00504420" w:rsidP="00504420">
      <w:pPr>
        <w:tabs>
          <w:tab w:val="left" w:pos="426"/>
        </w:tabs>
        <w:ind w:left="4800"/>
      </w:pPr>
      <w:r w:rsidRPr="004A352C">
        <w:t>(наименование субъекта Томской области)</w:t>
      </w:r>
    </w:p>
    <w:p w:rsidR="00504420" w:rsidRPr="004A352C" w:rsidRDefault="00504420" w:rsidP="00504420">
      <w:pPr>
        <w:tabs>
          <w:tab w:val="left" w:pos="426"/>
        </w:tabs>
        <w:ind w:left="5640"/>
        <w:rPr>
          <w:sz w:val="27"/>
          <w:szCs w:val="27"/>
        </w:rPr>
      </w:pPr>
    </w:p>
    <w:p w:rsidR="004A352C" w:rsidRDefault="004A352C" w:rsidP="00504420">
      <w:pPr>
        <w:tabs>
          <w:tab w:val="left" w:pos="426"/>
        </w:tabs>
        <w:jc w:val="center"/>
        <w:rPr>
          <w:sz w:val="27"/>
          <w:szCs w:val="27"/>
        </w:rPr>
      </w:pPr>
    </w:p>
    <w:p w:rsidR="00504420" w:rsidRPr="004A352C" w:rsidRDefault="00504420" w:rsidP="00504420">
      <w:pPr>
        <w:tabs>
          <w:tab w:val="left" w:pos="426"/>
        </w:tabs>
        <w:jc w:val="center"/>
        <w:rPr>
          <w:sz w:val="27"/>
          <w:szCs w:val="27"/>
        </w:rPr>
      </w:pPr>
      <w:r w:rsidRPr="004A352C">
        <w:rPr>
          <w:sz w:val="27"/>
          <w:szCs w:val="27"/>
        </w:rPr>
        <w:t>заявление.</w:t>
      </w:r>
    </w:p>
    <w:p w:rsidR="00504420" w:rsidRPr="004A352C" w:rsidRDefault="00504420" w:rsidP="00504420">
      <w:pPr>
        <w:tabs>
          <w:tab w:val="left" w:pos="426"/>
        </w:tabs>
        <w:jc w:val="center"/>
        <w:rPr>
          <w:sz w:val="27"/>
          <w:szCs w:val="27"/>
        </w:rPr>
      </w:pPr>
    </w:p>
    <w:p w:rsidR="00504420" w:rsidRPr="004A352C" w:rsidRDefault="00504420" w:rsidP="00504420">
      <w:pPr>
        <w:tabs>
          <w:tab w:val="left" w:pos="426"/>
        </w:tabs>
        <w:jc w:val="both"/>
        <w:rPr>
          <w:sz w:val="27"/>
          <w:szCs w:val="27"/>
        </w:rPr>
      </w:pPr>
    </w:p>
    <w:p w:rsidR="00504420" w:rsidRPr="004A352C" w:rsidRDefault="00504420" w:rsidP="00504420">
      <w:pPr>
        <w:tabs>
          <w:tab w:val="left" w:pos="426"/>
        </w:tabs>
        <w:ind w:firstLine="708"/>
        <w:jc w:val="both"/>
        <w:rPr>
          <w:sz w:val="27"/>
          <w:szCs w:val="27"/>
        </w:rPr>
      </w:pPr>
      <w:r w:rsidRPr="004A352C">
        <w:rPr>
          <w:sz w:val="27"/>
          <w:szCs w:val="27"/>
        </w:rPr>
        <w:t xml:space="preserve">Я, ___________________________________________________________, </w:t>
      </w:r>
    </w:p>
    <w:p w:rsidR="00504420" w:rsidRPr="004A352C" w:rsidRDefault="00504420" w:rsidP="00504420">
      <w:pPr>
        <w:tabs>
          <w:tab w:val="left" w:pos="426"/>
        </w:tabs>
        <w:spacing w:line="360" w:lineRule="auto"/>
        <w:ind w:firstLine="708"/>
        <w:jc w:val="center"/>
      </w:pPr>
      <w:r w:rsidRPr="004A352C">
        <w:t>(фамилия, имя, отчество)</w:t>
      </w:r>
    </w:p>
    <w:p w:rsidR="00504420" w:rsidRPr="004A352C" w:rsidRDefault="00504420" w:rsidP="00504420">
      <w:pPr>
        <w:tabs>
          <w:tab w:val="left" w:pos="426"/>
        </w:tabs>
        <w:spacing w:line="360" w:lineRule="auto"/>
        <w:jc w:val="both"/>
        <w:rPr>
          <w:position w:val="12"/>
        </w:rPr>
      </w:pPr>
      <w:r w:rsidRPr="004A352C">
        <w:rPr>
          <w:sz w:val="27"/>
          <w:szCs w:val="27"/>
        </w:rPr>
        <w:t>даю согласие на участие в муниципальном этапе Всероссийского Конкурса «Учитель года России» и внесение сведений, указанных в информационной карте участ</w:t>
      </w:r>
      <w:r w:rsidRPr="004A352C">
        <w:rPr>
          <w:sz w:val="27"/>
          <w:szCs w:val="27"/>
        </w:rPr>
        <w:softHyphen/>
        <w:t xml:space="preserve">ника Конкурса, представленной </w:t>
      </w:r>
      <w:r w:rsidRPr="004A352C">
        <w:rPr>
          <w:sz w:val="27"/>
          <w:szCs w:val="27"/>
        </w:rPr>
        <w:softHyphen/>
      </w:r>
      <w:r w:rsidRPr="004A352C">
        <w:rPr>
          <w:sz w:val="27"/>
          <w:szCs w:val="27"/>
        </w:rPr>
        <w:softHyphen/>
      </w:r>
      <w:r w:rsidRPr="004A352C">
        <w:rPr>
          <w:sz w:val="27"/>
          <w:szCs w:val="27"/>
        </w:rPr>
        <w:softHyphen/>
      </w:r>
      <w:r w:rsidRPr="004A352C">
        <w:rPr>
          <w:sz w:val="27"/>
          <w:szCs w:val="27"/>
        </w:rPr>
        <w:softHyphen/>
      </w:r>
      <w:r w:rsidRPr="004A352C">
        <w:rPr>
          <w:sz w:val="27"/>
          <w:szCs w:val="27"/>
        </w:rPr>
        <w:softHyphen/>
        <w:t>_____________________________________________________________________</w:t>
      </w:r>
    </w:p>
    <w:p w:rsidR="00504420" w:rsidRPr="004A352C" w:rsidRDefault="00504420" w:rsidP="00504420">
      <w:pPr>
        <w:tabs>
          <w:tab w:val="left" w:pos="426"/>
        </w:tabs>
        <w:spacing w:line="360" w:lineRule="auto"/>
        <w:jc w:val="center"/>
      </w:pPr>
      <w:r w:rsidRPr="004A352C">
        <w:rPr>
          <w:position w:val="12"/>
        </w:rPr>
        <w:t>(наименование организации, выдвигающей Конкурсанта)</w:t>
      </w:r>
    </w:p>
    <w:p w:rsidR="00504420" w:rsidRPr="004A352C" w:rsidRDefault="00504420" w:rsidP="00504420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  <w:r w:rsidRPr="004A352C">
        <w:rPr>
          <w:sz w:val="27"/>
          <w:szCs w:val="27"/>
        </w:rPr>
        <w:t>в базу данных об участниках Конкурса и использование, за исклю</w:t>
      </w:r>
      <w:r w:rsidRPr="004A352C">
        <w:rPr>
          <w:sz w:val="27"/>
          <w:szCs w:val="27"/>
        </w:rPr>
        <w:softHyphen/>
        <w:t>чением разделов 7-9 («Контакты», «Документы», «Личные банковские реквизиты»), в некоммерческих целях для размещения в Интернете, букле</w:t>
      </w:r>
      <w:r w:rsidRPr="004A352C">
        <w:rPr>
          <w:sz w:val="27"/>
          <w:szCs w:val="27"/>
        </w:rPr>
        <w:softHyphen/>
        <w:t>тах и периодических изданиях с возможностью редакторской обработки.</w:t>
      </w:r>
    </w:p>
    <w:p w:rsidR="00504420" w:rsidRPr="004A352C" w:rsidRDefault="00504420" w:rsidP="00504420">
      <w:pPr>
        <w:tabs>
          <w:tab w:val="left" w:pos="426"/>
        </w:tabs>
        <w:jc w:val="both"/>
        <w:rPr>
          <w:sz w:val="27"/>
          <w:szCs w:val="27"/>
        </w:rPr>
      </w:pPr>
    </w:p>
    <w:p w:rsidR="00504420" w:rsidRPr="004A352C" w:rsidRDefault="00504420" w:rsidP="00504420">
      <w:pPr>
        <w:tabs>
          <w:tab w:val="left" w:pos="426"/>
        </w:tabs>
        <w:jc w:val="both"/>
        <w:rPr>
          <w:sz w:val="27"/>
          <w:szCs w:val="27"/>
        </w:rPr>
      </w:pPr>
      <w:r w:rsidRPr="004A352C">
        <w:rPr>
          <w:sz w:val="27"/>
          <w:szCs w:val="27"/>
        </w:rPr>
        <w:t xml:space="preserve">«____» __________ 20____ г.        _____________________ </w:t>
      </w:r>
    </w:p>
    <w:p w:rsidR="00504420" w:rsidRPr="004A352C" w:rsidRDefault="00504420" w:rsidP="00504420">
      <w:pPr>
        <w:tabs>
          <w:tab w:val="left" w:pos="426"/>
        </w:tabs>
        <w:jc w:val="both"/>
      </w:pPr>
      <w:r w:rsidRPr="004A352C">
        <w:t xml:space="preserve"> (подпись)                                  </w:t>
      </w:r>
    </w:p>
    <w:p w:rsidR="00504420" w:rsidRPr="00504420" w:rsidRDefault="00504420" w:rsidP="00504420">
      <w:pPr>
        <w:tabs>
          <w:tab w:val="left" w:pos="426"/>
        </w:tabs>
        <w:jc w:val="both"/>
        <w:rPr>
          <w:sz w:val="27"/>
          <w:szCs w:val="27"/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4A352C" w:rsidRDefault="00504420" w:rsidP="00504420"/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lastRenderedPageBreak/>
        <w:t xml:space="preserve">Приложение № 4 </w:t>
      </w: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t xml:space="preserve">к порядку проведения муниципального этапа    </w:t>
      </w: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t>всероссийского конкурса «Учитель года России</w:t>
      </w:r>
      <w:r w:rsidR="00301431">
        <w:rPr>
          <w:bCs/>
          <w:lang w:eastAsia="ar-SA"/>
        </w:rPr>
        <w:t>-202</w:t>
      </w:r>
      <w:r w:rsidR="002859DA">
        <w:rPr>
          <w:bCs/>
          <w:lang w:eastAsia="ar-SA"/>
        </w:rPr>
        <w:t>4</w:t>
      </w:r>
      <w:r w:rsidRPr="004A352C">
        <w:rPr>
          <w:bCs/>
          <w:lang w:eastAsia="ar-SA"/>
        </w:rPr>
        <w:t>»,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4A35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352C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4A352C">
        <w:rPr>
          <w:rFonts w:ascii="Times New Roman" w:hAnsi="Times New Roman" w:cs="Times New Roman"/>
          <w:sz w:val="24"/>
          <w:szCs w:val="24"/>
        </w:rPr>
        <w:t xml:space="preserve"> распоряжением 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департамента образования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504420" w:rsidRPr="004A352C" w:rsidRDefault="004A352C" w:rsidP="00504420">
      <w:pPr>
        <w:keepNext/>
        <w:suppressAutoHyphens/>
        <w:jc w:val="right"/>
      </w:pPr>
      <w:r w:rsidRPr="004A352C">
        <w:t>от_________________202</w:t>
      </w:r>
      <w:r w:rsidR="002859DA">
        <w:t>3</w:t>
      </w:r>
      <w:r w:rsidR="00504420" w:rsidRPr="004A352C">
        <w:t xml:space="preserve"> г. №______</w:t>
      </w:r>
      <w:r w:rsidR="00504420" w:rsidRPr="004A352C">
        <w:rPr>
          <w:bCs/>
          <w:lang w:eastAsia="ar-SA"/>
        </w:rPr>
        <w:t xml:space="preserve"> </w:t>
      </w:r>
    </w:p>
    <w:p w:rsidR="00504420" w:rsidRPr="004A352C" w:rsidRDefault="00504420" w:rsidP="00504420">
      <w:pPr>
        <w:keepNext/>
        <w:suppressAutoHyphens/>
        <w:jc w:val="right"/>
      </w:pPr>
    </w:p>
    <w:p w:rsidR="00504420" w:rsidRPr="004A352C" w:rsidRDefault="00504420" w:rsidP="00504420">
      <w:pPr>
        <w:jc w:val="right"/>
      </w:pPr>
    </w:p>
    <w:p w:rsidR="00504420" w:rsidRPr="004A352C" w:rsidRDefault="00504420" w:rsidP="00504420"/>
    <w:p w:rsidR="00504420" w:rsidRPr="004A352C" w:rsidRDefault="00504420" w:rsidP="00504420">
      <w:pPr>
        <w:ind w:firstLine="284"/>
        <w:jc w:val="center"/>
      </w:pPr>
    </w:p>
    <w:p w:rsidR="00504420" w:rsidRPr="004A352C" w:rsidRDefault="00504420" w:rsidP="00504420">
      <w:pPr>
        <w:ind w:firstLine="284"/>
        <w:jc w:val="center"/>
        <w:rPr>
          <w:sz w:val="27"/>
          <w:szCs w:val="27"/>
        </w:rPr>
      </w:pPr>
      <w:r w:rsidRPr="004A352C">
        <w:rPr>
          <w:noProof/>
        </w:rPr>
        <w:drawing>
          <wp:inline distT="0" distB="0" distL="0" distR="0">
            <wp:extent cx="1238250" cy="1143000"/>
            <wp:effectExtent l="0" t="0" r="0" b="0"/>
            <wp:docPr id="1" name="Рисунок 1" descr="200px-Coat_of_arms_of_Tomsk_Ob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0px-Coat_of_arms_of_Tomsk_Ob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4F063F" w:rsidP="00504420">
      <w:pPr>
        <w:rPr>
          <w:highlight w:val="yellow"/>
        </w:rPr>
      </w:pPr>
      <w:r w:rsidRPr="004F063F">
        <w:rPr>
          <w:noProof/>
          <w:sz w:val="20"/>
          <w:szCs w:val="20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margin-left:23426.8pt;margin-top:.25pt;width:462pt;height:130.5pt;z-index:25165926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" filled="f" stroked="f">
            <v:textbox style="mso-next-textbox:#Поле 11">
              <w:txbxContent>
                <w:p w:rsidR="00C03464" w:rsidRPr="0013687F" w:rsidRDefault="00C03464" w:rsidP="00504420">
                  <w:pPr>
                    <w:jc w:val="center"/>
                    <w:rPr>
                      <w:sz w:val="36"/>
                      <w:szCs w:val="36"/>
                    </w:rPr>
                  </w:pPr>
                  <w:r w:rsidRPr="0013687F">
                    <w:rPr>
                      <w:sz w:val="36"/>
                      <w:szCs w:val="36"/>
                    </w:rPr>
                    <w:t>Информационная карта участника</w:t>
                  </w:r>
                </w:p>
                <w:p w:rsidR="00C03464" w:rsidRPr="0013687F" w:rsidRDefault="00C03464" w:rsidP="0050442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муниципального</w:t>
                  </w:r>
                  <w:r w:rsidRPr="0013687F">
                    <w:rPr>
                      <w:sz w:val="36"/>
                      <w:szCs w:val="36"/>
                    </w:rPr>
                    <w:t xml:space="preserve"> этапа</w:t>
                  </w:r>
                </w:p>
                <w:p w:rsidR="00C03464" w:rsidRPr="0013687F" w:rsidRDefault="00C03464" w:rsidP="00504420">
                  <w:pPr>
                    <w:jc w:val="center"/>
                    <w:rPr>
                      <w:sz w:val="36"/>
                      <w:szCs w:val="36"/>
                    </w:rPr>
                  </w:pPr>
                  <w:r w:rsidRPr="0013687F">
                    <w:rPr>
                      <w:sz w:val="36"/>
                      <w:szCs w:val="36"/>
                    </w:rPr>
                    <w:t xml:space="preserve"> Всероссийского конкурса</w:t>
                  </w:r>
                </w:p>
                <w:p w:rsidR="00C03464" w:rsidRPr="00EF35BD" w:rsidRDefault="00C03464" w:rsidP="00504420">
                  <w:pPr>
                    <w:ind w:firstLine="284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27"/>
                      <w:szCs w:val="27"/>
                    </w:rPr>
                    <w:t>(</w:t>
                  </w:r>
                  <w:r w:rsidRPr="00EF35BD">
                    <w:rPr>
                      <w:sz w:val="18"/>
                      <w:szCs w:val="18"/>
                    </w:rPr>
                    <w:t>Информационная карта — это документ, по которому участник будет представлен на сайте конкурса, в публикациях, сборниках материалов для жюри.</w:t>
                  </w:r>
                  <w:proofErr w:type="gramEnd"/>
                  <w:r w:rsidRPr="00EF35BD">
                    <w:rPr>
                      <w:sz w:val="18"/>
                      <w:szCs w:val="18"/>
                    </w:rPr>
                    <w:t xml:space="preserve"> </w:t>
                  </w:r>
                  <w:r w:rsidRPr="00EF35BD">
                    <w:rPr>
                      <w:sz w:val="18"/>
                      <w:szCs w:val="18"/>
                    </w:rPr>
                    <w:br/>
                    <w:t xml:space="preserve">     Оформляя информационную карту, необходимо убрать все подсказки</w:t>
                  </w:r>
                  <w:r>
                    <w:rPr>
                      <w:sz w:val="18"/>
                      <w:szCs w:val="18"/>
                    </w:rPr>
                    <w:t xml:space="preserve"> (в том числе и эту)</w:t>
                  </w:r>
                  <w:r w:rsidRPr="00EF35BD">
                    <w:rPr>
                      <w:sz w:val="18"/>
                      <w:szCs w:val="18"/>
                    </w:rPr>
                    <w:t>, не изменять и не применять другого оформления.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EF35BD">
                    <w:rPr>
                      <w:sz w:val="18"/>
                      <w:szCs w:val="18"/>
                    </w:rPr>
                    <w:t>Информационная карта должна быть заполнена в электронном виде, а также распечатана, сброшюрована и представлена в бумажном и электронном виде вместе с другими документами.)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4"/>
      </w:tblGrid>
      <w:tr w:rsidR="00504420" w:rsidRPr="00504420" w:rsidTr="00504420">
        <w:tc>
          <w:tcPr>
            <w:tcW w:w="9605" w:type="dxa"/>
            <w:shd w:val="clear" w:color="auto" w:fill="auto"/>
          </w:tcPr>
          <w:p w:rsidR="00504420" w:rsidRPr="00301431" w:rsidRDefault="004A352C" w:rsidP="00504420">
            <w:pPr>
              <w:jc w:val="center"/>
              <w:rPr>
                <w:rStyle w:val="af"/>
                <w:rFonts w:eastAsia="Calibri"/>
                <w:color w:val="00B050"/>
                <w:sz w:val="52"/>
                <w:szCs w:val="52"/>
                <w:lang w:eastAsia="en-US"/>
              </w:rPr>
            </w:pPr>
            <w:r w:rsidRPr="00301431">
              <w:rPr>
                <w:rStyle w:val="af"/>
                <w:rFonts w:eastAsia="Calibri"/>
                <w:color w:val="00B050"/>
                <w:sz w:val="52"/>
                <w:szCs w:val="52"/>
                <w:lang w:eastAsia="en-US"/>
              </w:rPr>
              <w:t>Учитель года России – 202</w:t>
            </w:r>
            <w:r w:rsidR="002859DA">
              <w:rPr>
                <w:rStyle w:val="af"/>
                <w:rFonts w:eastAsia="Calibri"/>
                <w:color w:val="00B050"/>
                <w:sz w:val="52"/>
                <w:szCs w:val="52"/>
                <w:lang w:eastAsia="en-US"/>
              </w:rPr>
              <w:t>4</w:t>
            </w:r>
          </w:p>
          <w:p w:rsidR="00504420" w:rsidRPr="00301431" w:rsidRDefault="00504420" w:rsidP="00504420">
            <w:pPr>
              <w:jc w:val="center"/>
              <w:rPr>
                <w:rFonts w:eastAsia="Calibri"/>
                <w:b/>
                <w:i/>
                <w:sz w:val="52"/>
                <w:szCs w:val="52"/>
                <w:lang w:eastAsia="en-US"/>
              </w:rPr>
            </w:pPr>
          </w:p>
          <w:p w:rsidR="00504420" w:rsidRPr="00301431" w:rsidRDefault="00504420" w:rsidP="00504420">
            <w:pPr>
              <w:jc w:val="center"/>
              <w:rPr>
                <w:rFonts w:eastAsia="Calibri"/>
                <w:b/>
                <w:i/>
                <w:sz w:val="36"/>
                <w:szCs w:val="36"/>
                <w:lang w:eastAsia="en-US"/>
              </w:rPr>
            </w:pPr>
            <w:r w:rsidRPr="00301431">
              <w:rPr>
                <w:rFonts w:eastAsia="Calibri"/>
                <w:b/>
                <w:i/>
                <w:sz w:val="36"/>
                <w:szCs w:val="36"/>
                <w:lang w:eastAsia="en-US"/>
              </w:rPr>
              <w:t>Фамилия,</w:t>
            </w:r>
          </w:p>
          <w:p w:rsidR="00504420" w:rsidRPr="00301431" w:rsidRDefault="00504420" w:rsidP="00504420">
            <w:pPr>
              <w:jc w:val="center"/>
              <w:rPr>
                <w:rFonts w:eastAsia="Calibri"/>
                <w:b/>
                <w:i/>
                <w:sz w:val="36"/>
                <w:szCs w:val="36"/>
                <w:lang w:eastAsia="en-US"/>
              </w:rPr>
            </w:pPr>
            <w:r w:rsidRPr="00301431">
              <w:rPr>
                <w:rFonts w:eastAsia="Calibri"/>
                <w:b/>
                <w:i/>
                <w:sz w:val="36"/>
                <w:szCs w:val="36"/>
                <w:lang w:eastAsia="en-US"/>
              </w:rPr>
              <w:t>имя, отчество</w:t>
            </w:r>
          </w:p>
          <w:p w:rsidR="00504420" w:rsidRPr="004A352C" w:rsidRDefault="004F063F" w:rsidP="00504420">
            <w:pPr>
              <w:jc w:val="center"/>
              <w:rPr>
                <w:rFonts w:eastAsia="Calibri"/>
                <w:b/>
                <w:i/>
                <w:sz w:val="56"/>
                <w:szCs w:val="56"/>
                <w:lang w:eastAsia="en-US"/>
              </w:rPr>
            </w:pPr>
            <w:r w:rsidRPr="004F063F">
              <w:rPr>
                <w:rFonts w:eastAsia="Calibri"/>
                <w:noProof/>
                <w:sz w:val="20"/>
                <w:szCs w:val="20"/>
                <w:lang w:eastAsia="en-US"/>
              </w:rPr>
              <w:pict>
                <v:roundrect id="Скругленный прямоугольник 3" o:spid="_x0000_s1027" style="position:absolute;left:0;text-align:left;margin-left:80.95pt;margin-top:29.15pt;width:354.75pt;height:26.9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" filled="f" strokecolor="#00b050" strokeweight="3pt"/>
              </w:pict>
            </w:r>
          </w:p>
          <w:p w:rsidR="00504420" w:rsidRPr="00301431" w:rsidRDefault="00504420" w:rsidP="00504420">
            <w:pPr>
              <w:tabs>
                <w:tab w:val="left" w:pos="3030"/>
              </w:tabs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301431">
              <w:rPr>
                <w:rFonts w:eastAsia="Calibri"/>
                <w:b/>
                <w:sz w:val="32"/>
                <w:szCs w:val="32"/>
                <w:lang w:eastAsia="en-US"/>
              </w:rPr>
              <w:t>Девиз:</w:t>
            </w:r>
          </w:p>
          <w:p w:rsidR="00504420" w:rsidRPr="00504420" w:rsidRDefault="00504420" w:rsidP="00504420">
            <w:pPr>
              <w:jc w:val="center"/>
              <w:rPr>
                <w:rStyle w:val="af"/>
                <w:rFonts w:eastAsia="Calibri"/>
                <w:sz w:val="32"/>
                <w:szCs w:val="32"/>
                <w:highlight w:val="yellow"/>
                <w:lang w:eastAsia="en-US"/>
              </w:rPr>
            </w:pPr>
          </w:p>
        </w:tc>
      </w:tr>
    </w:tbl>
    <w:p w:rsidR="00504420" w:rsidRDefault="00504420" w:rsidP="00504420">
      <w:pPr>
        <w:rPr>
          <w:highlight w:val="yellow"/>
        </w:rPr>
      </w:pPr>
    </w:p>
    <w:p w:rsidR="004A352C" w:rsidRDefault="004A352C" w:rsidP="00504420">
      <w:pPr>
        <w:rPr>
          <w:highlight w:val="yellow"/>
        </w:rPr>
      </w:pPr>
    </w:p>
    <w:p w:rsidR="004A352C" w:rsidRDefault="004A352C" w:rsidP="00504420">
      <w:pPr>
        <w:rPr>
          <w:highlight w:val="yellow"/>
        </w:rPr>
      </w:pPr>
    </w:p>
    <w:p w:rsidR="00301431" w:rsidRDefault="00301431" w:rsidP="00504420">
      <w:pPr>
        <w:rPr>
          <w:highlight w:val="yellow"/>
        </w:rPr>
      </w:pPr>
    </w:p>
    <w:p w:rsidR="00301431" w:rsidRDefault="00301431" w:rsidP="00504420">
      <w:pPr>
        <w:rPr>
          <w:highlight w:val="yellow"/>
        </w:rPr>
      </w:pPr>
    </w:p>
    <w:p w:rsidR="00301431" w:rsidRDefault="00301431" w:rsidP="00504420">
      <w:pPr>
        <w:rPr>
          <w:highlight w:val="yellow"/>
        </w:rPr>
      </w:pPr>
    </w:p>
    <w:p w:rsidR="00301431" w:rsidRDefault="00301431" w:rsidP="00504420">
      <w:pPr>
        <w:rPr>
          <w:highlight w:val="yellow"/>
        </w:rPr>
      </w:pPr>
    </w:p>
    <w:p w:rsidR="004A352C" w:rsidRPr="00504420" w:rsidRDefault="004A352C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tbl>
      <w:tblPr>
        <w:tblW w:w="0" w:type="auto"/>
        <w:tblLook w:val="01E0"/>
      </w:tblPr>
      <w:tblGrid>
        <w:gridCol w:w="2388"/>
        <w:gridCol w:w="7218"/>
      </w:tblGrid>
      <w:tr w:rsidR="00504420" w:rsidRPr="004A352C" w:rsidTr="00301431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  <w:r w:rsidRPr="004A352C">
              <w:t xml:space="preserve">(фотопортрет </w:t>
            </w:r>
            <w:r w:rsidRPr="004A352C">
              <w:br/>
              <w:t>4</w:t>
            </w:r>
            <w:r w:rsidRPr="004A352C">
              <w:sym w:font="Symbol" w:char="00B4"/>
            </w:r>
            <w:r w:rsidRPr="004A352C">
              <w:t>6 см)</w:t>
            </w:r>
          </w:p>
        </w:tc>
        <w:tc>
          <w:tcPr>
            <w:tcW w:w="7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420" w:rsidRPr="00301431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4A352C">
              <w:t xml:space="preserve">Информационная карта участника муниципального этапа </w:t>
            </w:r>
            <w:r w:rsidRPr="00301431">
              <w:rPr>
                <w:b/>
                <w:sz w:val="28"/>
                <w:szCs w:val="28"/>
              </w:rPr>
              <w:t>Всероссийского конкурса «Учитель года России</w:t>
            </w:r>
            <w:r w:rsidR="00301431" w:rsidRPr="00301431">
              <w:rPr>
                <w:b/>
                <w:sz w:val="28"/>
                <w:szCs w:val="28"/>
              </w:rPr>
              <w:t>-202</w:t>
            </w:r>
            <w:r w:rsidR="002859DA">
              <w:rPr>
                <w:b/>
                <w:sz w:val="28"/>
                <w:szCs w:val="28"/>
              </w:rPr>
              <w:t>4</w:t>
            </w:r>
            <w:r w:rsidRPr="00301431">
              <w:rPr>
                <w:b/>
                <w:sz w:val="28"/>
                <w:szCs w:val="28"/>
              </w:rPr>
              <w:t>»</w:t>
            </w:r>
          </w:p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center"/>
            </w:pPr>
            <w:r w:rsidRPr="004A352C">
              <w:t>______________________________________________</w:t>
            </w:r>
          </w:p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center"/>
            </w:pPr>
            <w:r w:rsidRPr="004A352C">
              <w:t>(фамилия)</w:t>
            </w:r>
          </w:p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center"/>
            </w:pPr>
            <w:r w:rsidRPr="004A352C">
              <w:t>______________________________________________</w:t>
            </w:r>
          </w:p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center"/>
            </w:pPr>
            <w:r w:rsidRPr="004A352C">
              <w:t>(имя, отчество)</w:t>
            </w:r>
          </w:p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center"/>
            </w:pPr>
            <w:r w:rsidRPr="004A352C">
              <w:t>(______________________________________________)</w:t>
            </w:r>
          </w:p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center"/>
            </w:pPr>
            <w:r w:rsidRPr="004A352C">
              <w:t>(образовательная организация)</w:t>
            </w:r>
          </w:p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</w:tbl>
    <w:p w:rsidR="00504420" w:rsidRPr="004A352C" w:rsidRDefault="00504420" w:rsidP="00504420">
      <w:pPr>
        <w:spacing w:line="240" w:lineRule="exact"/>
        <w:ind w:firstLine="360"/>
        <w:jc w:val="both"/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0"/>
        <w:gridCol w:w="4788"/>
      </w:tblGrid>
      <w:tr w:rsidR="00504420" w:rsidRPr="004A352C" w:rsidTr="0050442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04420" w:rsidRPr="004A352C" w:rsidRDefault="00504420" w:rsidP="002859DA">
            <w:pPr>
              <w:tabs>
                <w:tab w:val="left" w:pos="426"/>
              </w:tabs>
              <w:spacing w:line="240" w:lineRule="exact"/>
              <w:jc w:val="center"/>
            </w:pPr>
            <w:r w:rsidRPr="004A352C">
              <w:t>1. Общие сведения</w:t>
            </w:r>
          </w:p>
        </w:tc>
      </w:tr>
      <w:tr w:rsidR="00504420" w:rsidRPr="004A352C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Субъект Российской Федерации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  <w:tr w:rsidR="00504420" w:rsidRPr="004A352C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Населенный пункт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  <w:tr w:rsidR="00504420" w:rsidRPr="004A352C" w:rsidTr="00504420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Дата рождения (день, месяц, год)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  <w:r w:rsidRPr="004A352C">
              <w:t> </w:t>
            </w:r>
          </w:p>
        </w:tc>
      </w:tr>
      <w:tr w:rsidR="00504420" w:rsidRPr="004A352C" w:rsidTr="00504420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Место рождения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  <w:tr w:rsidR="00504420" w:rsidRPr="00504420" w:rsidTr="00504420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 xml:space="preserve">Адреса в Интернете (сайт, </w:t>
            </w:r>
            <w:proofErr w:type="spellStart"/>
            <w:r w:rsidRPr="004A352C">
              <w:t>блог</w:t>
            </w:r>
            <w:proofErr w:type="spellEnd"/>
            <w:r w:rsidRPr="004A352C">
              <w:t xml:space="preserve">  и т. д.), где можно познакомиться с участником и публикуемыми им материалами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  <w:tr w:rsidR="00504420" w:rsidRPr="00504420" w:rsidTr="0050442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04420" w:rsidRPr="004A352C" w:rsidRDefault="00504420" w:rsidP="002859DA">
            <w:pPr>
              <w:tabs>
                <w:tab w:val="left" w:pos="426"/>
              </w:tabs>
              <w:spacing w:line="240" w:lineRule="exact"/>
              <w:jc w:val="center"/>
            </w:pPr>
            <w:r w:rsidRPr="004A352C">
              <w:t>2. Работа</w:t>
            </w: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Место работы (наименование об</w:t>
            </w:r>
            <w:r w:rsidRPr="004A352C">
              <w:softHyphen/>
              <w:t>разовательног</w:t>
            </w:r>
            <w:r w:rsidR="002859DA">
              <w:t>о учреждения в со</w:t>
            </w:r>
            <w:r w:rsidR="002859DA">
              <w:softHyphen/>
              <w:t>ответствии с У</w:t>
            </w:r>
            <w:r w:rsidRPr="004A352C">
              <w:t>ставом)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2859DA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DA" w:rsidRPr="004A352C" w:rsidRDefault="002859DA" w:rsidP="00504420">
            <w:pPr>
              <w:tabs>
                <w:tab w:val="left" w:pos="426"/>
              </w:tabs>
              <w:spacing w:line="240" w:lineRule="exact"/>
            </w:pPr>
            <w:r>
              <w:t>Адрес сайта образовательной организации в сети Интернет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DA" w:rsidRPr="00504420" w:rsidRDefault="002859DA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Занимаемая должность</w:t>
            </w:r>
            <w:r w:rsidR="002859DA">
              <w:t xml:space="preserve"> (наименование в соответствии с записью в трудовой книжке)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Преподаваемые предметы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 xml:space="preserve">Классное руководство в настоящее время, в каком классе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2859DA">
            <w:pPr>
              <w:tabs>
                <w:tab w:val="left" w:pos="426"/>
              </w:tabs>
              <w:spacing w:line="240" w:lineRule="exact"/>
            </w:pPr>
            <w:r w:rsidRPr="004A352C">
              <w:t>Общий трудовой стаж (полных лет на момент за</w:t>
            </w:r>
            <w:r w:rsidRPr="004A352C">
              <w:softHyphen/>
              <w:t xml:space="preserve">полнения </w:t>
            </w:r>
            <w:proofErr w:type="spellStart"/>
            <w:r w:rsidR="002859DA">
              <w:t>инфокарты</w:t>
            </w:r>
            <w:proofErr w:type="spellEnd"/>
            <w:r w:rsidRPr="004A352C"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2859DA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DA" w:rsidRPr="004A352C" w:rsidRDefault="002859DA" w:rsidP="002859DA">
            <w:pPr>
              <w:tabs>
                <w:tab w:val="left" w:pos="426"/>
              </w:tabs>
              <w:spacing w:line="240" w:lineRule="exact"/>
            </w:pPr>
            <w:r w:rsidRPr="004A352C">
              <w:t>Общий педагогический стаж (полных лет на момент за</w:t>
            </w:r>
            <w:r w:rsidRPr="004A352C">
              <w:softHyphen/>
              <w:t xml:space="preserve">полнения </w:t>
            </w:r>
            <w:proofErr w:type="spellStart"/>
            <w:r>
              <w:t>инфокарты</w:t>
            </w:r>
            <w:proofErr w:type="spellEnd"/>
            <w:r w:rsidRPr="004A352C"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DA" w:rsidRPr="00504420" w:rsidRDefault="002859DA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Квалификационная категория</w:t>
            </w:r>
            <w:r w:rsidR="002859DA">
              <w:t xml:space="preserve"> (если имеется), дата установления квалификационной категории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2859DA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DA" w:rsidRPr="004A352C" w:rsidRDefault="002859DA" w:rsidP="00504420">
            <w:pPr>
              <w:tabs>
                <w:tab w:val="left" w:pos="426"/>
              </w:tabs>
              <w:spacing w:line="240" w:lineRule="exact"/>
            </w:pPr>
            <w:r>
              <w:t>Участие в разработке и реализации муниципальных, региональных, федеральных, международных образовательных программ и проектов (с указанием статуса участия)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DA" w:rsidRPr="00504420" w:rsidRDefault="002859DA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Почетные звания и награды (на</w:t>
            </w:r>
            <w:r w:rsidRPr="004A352C">
              <w:softHyphen/>
              <w:t>именования и даты получения</w:t>
            </w:r>
            <w:r w:rsidR="002859DA">
              <w:t xml:space="preserve"> в соответствии с записями в трудовой книжке</w:t>
            </w:r>
            <w:r w:rsidRPr="004A352C"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2859DA">
            <w:pPr>
              <w:tabs>
                <w:tab w:val="left" w:pos="426"/>
              </w:tabs>
              <w:spacing w:line="240" w:lineRule="exact"/>
              <w:rPr>
                <w:i/>
              </w:rPr>
            </w:pPr>
            <w:proofErr w:type="gramStart"/>
            <w:r w:rsidRPr="004A352C">
              <w:rPr>
                <w:i/>
              </w:rPr>
              <w:t>Послужной список (мест</w:t>
            </w:r>
            <w:r w:rsidR="002859DA">
              <w:rPr>
                <w:i/>
              </w:rPr>
              <w:t>а и сроки работы за последние 5</w:t>
            </w:r>
            <w:r w:rsidRPr="004A352C">
              <w:rPr>
                <w:i/>
              </w:rPr>
              <w:t xml:space="preserve"> лет) 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04420" w:rsidRPr="004A352C" w:rsidRDefault="00504420" w:rsidP="002859DA">
            <w:pPr>
              <w:tabs>
                <w:tab w:val="left" w:pos="426"/>
              </w:tabs>
              <w:spacing w:line="240" w:lineRule="exact"/>
              <w:jc w:val="center"/>
            </w:pPr>
            <w:r w:rsidRPr="004A352C">
              <w:t>3. Образование</w:t>
            </w: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2859DA" w:rsidP="002859DA">
            <w:pPr>
              <w:tabs>
                <w:tab w:val="left" w:pos="426"/>
              </w:tabs>
              <w:spacing w:line="240" w:lineRule="exact"/>
            </w:pPr>
            <w:r>
              <w:t>Полное н</w:t>
            </w:r>
            <w:r w:rsidR="00504420" w:rsidRPr="004A352C">
              <w:t xml:space="preserve">азвание и год окончания </w:t>
            </w:r>
            <w:r>
              <w:t xml:space="preserve">организации </w:t>
            </w:r>
            <w:r w:rsidR="00504420" w:rsidRPr="004A352C">
              <w:t>профессионального образо</w:t>
            </w:r>
            <w:r w:rsidR="00504420" w:rsidRPr="004A352C">
              <w:softHyphen/>
              <w:t>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Специальность, квалификация по диплому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2859DA">
            <w:pPr>
              <w:tabs>
                <w:tab w:val="left" w:pos="426"/>
              </w:tabs>
              <w:spacing w:line="240" w:lineRule="exact"/>
            </w:pPr>
            <w:proofErr w:type="gramStart"/>
            <w:r w:rsidRPr="004A352C">
              <w:lastRenderedPageBreak/>
              <w:t>Дополнительное профессиональ</w:t>
            </w:r>
            <w:r w:rsidRPr="004A352C">
              <w:softHyphen/>
              <w:t>ное</w:t>
            </w:r>
            <w:proofErr w:type="gramEnd"/>
            <w:r w:rsidRPr="004A352C">
              <w:t xml:space="preserve"> образование за последние три года (наименования </w:t>
            </w:r>
            <w:r w:rsidR="002859DA">
              <w:t xml:space="preserve">дополнительных профессиональных </w:t>
            </w:r>
            <w:r w:rsidRPr="004A352C">
              <w:t>программ, модулей, стажиро</w:t>
            </w:r>
            <w:r w:rsidRPr="004A352C">
              <w:softHyphen/>
              <w:t xml:space="preserve">вок и т. п., места и сроки их </w:t>
            </w:r>
            <w:r w:rsidR="002859DA">
              <w:t>освоения</w:t>
            </w:r>
            <w:r w:rsidRPr="004A352C"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Знание иностранных языков (укажите уровень владения)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2859DA" w:rsidP="00504420">
            <w:pPr>
              <w:tabs>
                <w:tab w:val="left" w:pos="426"/>
              </w:tabs>
              <w:spacing w:line="240" w:lineRule="exact"/>
            </w:pPr>
            <w:r>
              <w:t>Наличие ученой степени, группа научных специальностей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rPr>
                <w:i/>
              </w:rPr>
            </w:pPr>
            <w:r w:rsidRPr="004A352C">
              <w:rPr>
                <w:i/>
              </w:rPr>
              <w:t>Название диссертационной ра</w:t>
            </w:r>
            <w:r w:rsidRPr="004A352C">
              <w:rPr>
                <w:i/>
              </w:rPr>
              <w:softHyphen/>
              <w:t>боты (работ)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rPr>
                <w:i/>
              </w:rPr>
            </w:pPr>
            <w:r w:rsidRPr="004A352C">
              <w:rPr>
                <w:i/>
              </w:rPr>
              <w:t>Основные публикации (в т. ч. бро</w:t>
            </w:r>
            <w:r w:rsidRPr="004A352C">
              <w:rPr>
                <w:i/>
              </w:rPr>
              <w:softHyphen/>
              <w:t>шюры, книги)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04420" w:rsidRPr="00504420" w:rsidRDefault="00504420" w:rsidP="002859DA">
            <w:pPr>
              <w:tabs>
                <w:tab w:val="left" w:pos="426"/>
              </w:tabs>
              <w:spacing w:line="240" w:lineRule="exact"/>
              <w:jc w:val="center"/>
              <w:rPr>
                <w:highlight w:val="yellow"/>
              </w:rPr>
            </w:pPr>
            <w:r w:rsidRPr="004A352C">
              <w:t xml:space="preserve">4. </w:t>
            </w:r>
            <w:r w:rsidR="002859DA">
              <w:t>Социально значимая</w:t>
            </w:r>
            <w:r w:rsidRPr="004A352C">
              <w:t xml:space="preserve"> деятельность</w:t>
            </w:r>
          </w:p>
        </w:tc>
      </w:tr>
      <w:tr w:rsidR="002859DA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DA" w:rsidRPr="004A352C" w:rsidRDefault="002859DA" w:rsidP="00504420">
            <w:pPr>
              <w:tabs>
                <w:tab w:val="left" w:pos="426"/>
              </w:tabs>
              <w:spacing w:line="240" w:lineRule="exact"/>
            </w:pPr>
            <w:r>
              <w:t>Членство в Профсоюзе (наименование, дата вступления)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DA" w:rsidRPr="00504420" w:rsidRDefault="002859DA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 xml:space="preserve">Участие в </w:t>
            </w:r>
            <w:r w:rsidR="002859DA">
              <w:t xml:space="preserve">других </w:t>
            </w:r>
            <w:r w:rsidRPr="004A352C">
              <w:t>общественных органи</w:t>
            </w:r>
            <w:r w:rsidRPr="004A352C">
              <w:softHyphen/>
              <w:t>зациях (наименование, направле</w:t>
            </w:r>
            <w:r w:rsidRPr="004A352C">
              <w:softHyphen/>
              <w:t>ние деятельности и дата вступле</w:t>
            </w:r>
            <w:r w:rsidRPr="004A352C">
              <w:softHyphen/>
              <w:t>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4A352C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2C" w:rsidRPr="004A352C" w:rsidRDefault="004A352C" w:rsidP="00504420">
            <w:pPr>
              <w:tabs>
                <w:tab w:val="left" w:pos="426"/>
              </w:tabs>
              <w:spacing w:line="240" w:lineRule="exact"/>
            </w:pPr>
            <w:r w:rsidRPr="004A352C">
              <w:t>Наличие членства в профсоюзной организации работников образования, дата вступления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2C" w:rsidRPr="00504420" w:rsidRDefault="004A352C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9C4BBC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BC" w:rsidRPr="004A352C" w:rsidRDefault="009C4BBC" w:rsidP="00504420">
            <w:pPr>
              <w:tabs>
                <w:tab w:val="left" w:pos="426"/>
              </w:tabs>
              <w:spacing w:line="240" w:lineRule="exact"/>
            </w:pPr>
            <w:r>
              <w:t>Участие в волонтерской деятельности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BC" w:rsidRPr="00504420" w:rsidRDefault="009C4BBC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04420" w:rsidRPr="00504420" w:rsidRDefault="00504420" w:rsidP="009C4BBC">
            <w:pPr>
              <w:tabs>
                <w:tab w:val="left" w:pos="426"/>
              </w:tabs>
              <w:spacing w:line="240" w:lineRule="exact"/>
              <w:jc w:val="center"/>
              <w:rPr>
                <w:highlight w:val="yellow"/>
              </w:rPr>
            </w:pPr>
            <w:r w:rsidRPr="004A352C">
              <w:t>5. Семья</w:t>
            </w: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4A352C">
            <w:pPr>
              <w:tabs>
                <w:tab w:val="left" w:pos="426"/>
              </w:tabs>
              <w:spacing w:line="240" w:lineRule="exact"/>
            </w:pPr>
            <w:r w:rsidRPr="004A352C">
              <w:t xml:space="preserve">Семейное положение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  <w:tab w:val="center" w:pos="4677"/>
                <w:tab w:val="right" w:pos="9355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rPr>
                <w:i/>
              </w:rPr>
            </w:pPr>
            <w:r w:rsidRPr="004A352C">
              <w:rPr>
                <w:i/>
              </w:rPr>
              <w:t>Дети (имена и возраст)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04420" w:rsidRPr="004A352C" w:rsidRDefault="00504420" w:rsidP="009C4BBC">
            <w:pPr>
              <w:tabs>
                <w:tab w:val="left" w:pos="426"/>
              </w:tabs>
              <w:spacing w:line="240" w:lineRule="exact"/>
              <w:jc w:val="center"/>
            </w:pPr>
            <w:r w:rsidRPr="004A352C">
              <w:t>6. Досуг</w:t>
            </w: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rPr>
                <w:i/>
              </w:rPr>
            </w:pPr>
            <w:r w:rsidRPr="004A352C">
              <w:rPr>
                <w:i/>
              </w:rPr>
              <w:t>Хобби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rPr>
                <w:i/>
              </w:rPr>
            </w:pPr>
            <w:r w:rsidRPr="004A352C">
              <w:rPr>
                <w:i/>
              </w:rPr>
              <w:t>Спортивные увлечения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rPr>
                <w:i/>
              </w:rPr>
            </w:pPr>
            <w:r w:rsidRPr="004A352C">
              <w:rPr>
                <w:i/>
              </w:rPr>
              <w:t>Сценические таланты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04420" w:rsidRPr="004A352C" w:rsidRDefault="00504420" w:rsidP="009C4BBC">
            <w:pPr>
              <w:tabs>
                <w:tab w:val="left" w:pos="426"/>
              </w:tabs>
              <w:spacing w:line="240" w:lineRule="exact"/>
              <w:jc w:val="center"/>
            </w:pPr>
            <w:r w:rsidRPr="004A352C">
              <w:t>7. Контакты</w:t>
            </w: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Рабочий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Домашний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Рабочий телефон с междугород</w:t>
            </w:r>
            <w:r w:rsidRPr="004A352C">
              <w:softHyphen/>
              <w:t>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Домашний телефон с междугород</w:t>
            </w:r>
            <w:r w:rsidRPr="004A352C">
              <w:softHyphen/>
              <w:t>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Мобильный телефон с междуго</w:t>
            </w:r>
            <w:r w:rsidRPr="004A352C">
              <w:softHyphen/>
              <w:t>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Рабочая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Личная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04420" w:rsidRPr="004A352C" w:rsidRDefault="00504420" w:rsidP="009C4BBC">
            <w:pPr>
              <w:tabs>
                <w:tab w:val="left" w:pos="426"/>
              </w:tabs>
              <w:spacing w:line="240" w:lineRule="exact"/>
              <w:jc w:val="center"/>
            </w:pPr>
            <w:r w:rsidRPr="004A352C">
              <w:t>8. Документы</w:t>
            </w: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Паспорт (серия, номер, кем и ко</w:t>
            </w:r>
            <w:r w:rsidRPr="004A352C">
              <w:softHyphen/>
              <w:t>гда выдан)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ИНН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504420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Свидетельство пенсионного госу</w:t>
            </w:r>
            <w:r w:rsidRPr="004A352C">
              <w:softHyphen/>
              <w:t>дарственного страхования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504420" w:rsidRDefault="00504420" w:rsidP="00504420">
            <w:pPr>
              <w:tabs>
                <w:tab w:val="left" w:pos="426"/>
              </w:tabs>
              <w:spacing w:line="240" w:lineRule="exact"/>
              <w:jc w:val="both"/>
              <w:rPr>
                <w:highlight w:val="yellow"/>
              </w:rPr>
            </w:pPr>
          </w:p>
        </w:tc>
      </w:tr>
      <w:tr w:rsidR="00504420" w:rsidRPr="004A352C" w:rsidTr="0050442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504420" w:rsidRPr="004A352C" w:rsidRDefault="00504420" w:rsidP="009C4BBC">
            <w:pPr>
              <w:tabs>
                <w:tab w:val="left" w:pos="426"/>
              </w:tabs>
              <w:spacing w:line="240" w:lineRule="exact"/>
              <w:jc w:val="center"/>
            </w:pPr>
            <w:r w:rsidRPr="004A352C">
              <w:t>9. Личные банковские реквизиты</w:t>
            </w:r>
          </w:p>
        </w:tc>
      </w:tr>
      <w:tr w:rsidR="00504420" w:rsidRPr="004A352C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Наименование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  <w:tr w:rsidR="00504420" w:rsidRPr="004A352C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Корреспондентский счет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  <w:tr w:rsidR="00504420" w:rsidRPr="004A352C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БИК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  <w:tr w:rsidR="00504420" w:rsidRPr="004A352C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ИНН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  <w:tr w:rsidR="00504420" w:rsidRPr="004A352C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Расчетный счет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  <w:tr w:rsidR="00504420" w:rsidRPr="004A352C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Лицевой счет получателя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  <w:tr w:rsidR="00504420" w:rsidRPr="004A352C" w:rsidTr="0050442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</w:pPr>
            <w:r w:rsidRPr="004A352C">
              <w:t>Филиал/отделение банка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</w:tbl>
    <w:p w:rsidR="00504420" w:rsidRPr="004A352C" w:rsidRDefault="00504420" w:rsidP="00504420">
      <w:pPr>
        <w:spacing w:line="240" w:lineRule="exact"/>
        <w:ind w:firstLine="360"/>
        <w:jc w:val="both"/>
      </w:pPr>
    </w:p>
    <w:p w:rsidR="00504420" w:rsidRPr="004A352C" w:rsidRDefault="00504420" w:rsidP="00504420">
      <w:pPr>
        <w:spacing w:line="240" w:lineRule="exact"/>
        <w:ind w:firstLine="360"/>
        <w:jc w:val="both"/>
      </w:pPr>
    </w:p>
    <w:p w:rsidR="00504420" w:rsidRPr="004A352C" w:rsidRDefault="00504420" w:rsidP="00504420">
      <w:pPr>
        <w:spacing w:line="240" w:lineRule="exact"/>
        <w:ind w:firstLine="360"/>
        <w:jc w:val="both"/>
      </w:pPr>
    </w:p>
    <w:p w:rsidR="00504420" w:rsidRPr="004A352C" w:rsidRDefault="00504420" w:rsidP="00504420">
      <w:pPr>
        <w:tabs>
          <w:tab w:val="left" w:pos="426"/>
        </w:tabs>
        <w:spacing w:line="240" w:lineRule="exact"/>
        <w:ind w:left="567" w:hanging="709"/>
        <w:jc w:val="center"/>
      </w:pPr>
      <w:r w:rsidRPr="004A352C">
        <w:lastRenderedPageBreak/>
        <w:t>Правильность сведений, представленных в информационной карте, подтверждаю:</w:t>
      </w:r>
    </w:p>
    <w:p w:rsidR="00504420" w:rsidRPr="004A352C" w:rsidRDefault="00504420" w:rsidP="00504420">
      <w:pPr>
        <w:tabs>
          <w:tab w:val="left" w:pos="426"/>
        </w:tabs>
        <w:spacing w:line="240" w:lineRule="exact"/>
        <w:ind w:left="567" w:hanging="709"/>
        <w:jc w:val="center"/>
      </w:pPr>
    </w:p>
    <w:p w:rsidR="00504420" w:rsidRPr="004A352C" w:rsidRDefault="00504420" w:rsidP="00504420">
      <w:pPr>
        <w:tabs>
          <w:tab w:val="left" w:pos="426"/>
        </w:tabs>
        <w:spacing w:line="240" w:lineRule="exact"/>
        <w:ind w:left="567" w:hanging="709"/>
        <w:jc w:val="center"/>
      </w:pPr>
    </w:p>
    <w:p w:rsidR="00504420" w:rsidRPr="004A352C" w:rsidRDefault="00504420" w:rsidP="00504420">
      <w:pPr>
        <w:tabs>
          <w:tab w:val="left" w:pos="426"/>
        </w:tabs>
        <w:spacing w:line="240" w:lineRule="exact"/>
        <w:ind w:left="567" w:hanging="709"/>
      </w:pPr>
      <w:r w:rsidRPr="004A352C">
        <w:t>_______________________________________________</w:t>
      </w:r>
    </w:p>
    <w:p w:rsidR="00504420" w:rsidRPr="004A352C" w:rsidRDefault="00504420" w:rsidP="00504420">
      <w:pPr>
        <w:tabs>
          <w:tab w:val="left" w:pos="426"/>
        </w:tabs>
        <w:spacing w:line="240" w:lineRule="exact"/>
        <w:ind w:left="567" w:hanging="709"/>
        <w:rPr>
          <w:sz w:val="16"/>
          <w:szCs w:val="16"/>
        </w:rPr>
      </w:pPr>
      <w:r w:rsidRPr="004A352C">
        <w:rPr>
          <w:sz w:val="16"/>
          <w:szCs w:val="16"/>
        </w:rPr>
        <w:t>(фамилия, имя, отчество участника</w:t>
      </w:r>
      <w:proofErr w:type="gramStart"/>
      <w:r w:rsidRPr="004A352C">
        <w:rPr>
          <w:sz w:val="16"/>
          <w:szCs w:val="16"/>
        </w:rPr>
        <w:t>)                                                                                             (_____________________________)</w:t>
      </w:r>
      <w:proofErr w:type="gramEnd"/>
    </w:p>
    <w:p w:rsidR="00504420" w:rsidRPr="004A352C" w:rsidRDefault="00504420" w:rsidP="00504420">
      <w:pPr>
        <w:tabs>
          <w:tab w:val="left" w:pos="426"/>
        </w:tabs>
        <w:spacing w:line="240" w:lineRule="exact"/>
        <w:jc w:val="center"/>
        <w:rPr>
          <w:sz w:val="16"/>
          <w:szCs w:val="16"/>
        </w:rPr>
      </w:pPr>
      <w:r w:rsidRPr="004A352C">
        <w:rPr>
          <w:sz w:val="16"/>
          <w:szCs w:val="16"/>
        </w:rPr>
        <w:t xml:space="preserve">                                                                                                                   (подпись)</w:t>
      </w:r>
    </w:p>
    <w:p w:rsidR="00504420" w:rsidRPr="004A352C" w:rsidRDefault="00504420" w:rsidP="00504420">
      <w:pPr>
        <w:tabs>
          <w:tab w:val="left" w:pos="426"/>
        </w:tabs>
        <w:spacing w:line="240" w:lineRule="exact"/>
        <w:jc w:val="center"/>
      </w:pPr>
    </w:p>
    <w:p w:rsidR="00504420" w:rsidRPr="004A352C" w:rsidRDefault="00504420" w:rsidP="00504420">
      <w:pPr>
        <w:tabs>
          <w:tab w:val="left" w:pos="426"/>
        </w:tabs>
        <w:spacing w:line="240" w:lineRule="exact"/>
        <w:jc w:val="both"/>
      </w:pPr>
    </w:p>
    <w:p w:rsidR="00504420" w:rsidRPr="004A352C" w:rsidRDefault="00504420" w:rsidP="00504420">
      <w:pPr>
        <w:tabs>
          <w:tab w:val="left" w:pos="426"/>
        </w:tabs>
        <w:spacing w:line="240" w:lineRule="exact"/>
      </w:pPr>
      <w:r w:rsidRPr="004A352C">
        <w:t xml:space="preserve">«____» __________ 20____ г.                                                                                      </w:t>
      </w:r>
    </w:p>
    <w:p w:rsidR="004A352C" w:rsidRDefault="004A352C" w:rsidP="00504420">
      <w:pPr>
        <w:tabs>
          <w:tab w:val="left" w:pos="426"/>
        </w:tabs>
        <w:spacing w:line="240" w:lineRule="exact"/>
        <w:jc w:val="both"/>
      </w:pPr>
    </w:p>
    <w:p w:rsidR="004A352C" w:rsidRDefault="004A352C" w:rsidP="004A352C">
      <w:pPr>
        <w:spacing w:line="240" w:lineRule="exact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Дополнительные сведения о конкурсанте: </w:t>
      </w:r>
    </w:p>
    <w:p w:rsidR="00504420" w:rsidRPr="00504420" w:rsidRDefault="00504420" w:rsidP="00504420">
      <w:pPr>
        <w:tabs>
          <w:tab w:val="left" w:pos="426"/>
        </w:tabs>
        <w:spacing w:line="240" w:lineRule="exact"/>
        <w:jc w:val="both"/>
        <w:rPr>
          <w:highlight w:val="yellow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2"/>
        <w:gridCol w:w="4046"/>
      </w:tblGrid>
      <w:tr w:rsidR="00504420" w:rsidRPr="004A352C" w:rsidTr="0050442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  <w:r w:rsidRPr="004A352C">
              <w:t>Материалы для размещения на сайте Конкурса</w:t>
            </w:r>
          </w:p>
        </w:tc>
      </w:tr>
      <w:tr w:rsidR="00504420" w:rsidRPr="004A352C" w:rsidTr="00504420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  <w:r w:rsidRPr="004A352C">
              <w:t>Ваше педагогическое кредо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  <w:tr w:rsidR="00504420" w:rsidRPr="004A352C" w:rsidTr="00504420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9C4BBC" w:rsidP="00504420">
            <w:pPr>
              <w:tabs>
                <w:tab w:val="left" w:pos="426"/>
              </w:tabs>
              <w:spacing w:line="240" w:lineRule="exact"/>
              <w:jc w:val="both"/>
            </w:pPr>
            <w:r>
              <w:t>Мне нравится работать учителем, потому что…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  <w:tr w:rsidR="009C4BBC" w:rsidRPr="004A352C" w:rsidTr="00504420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C" w:rsidRDefault="009C4BBC" w:rsidP="00504420">
            <w:pPr>
              <w:tabs>
                <w:tab w:val="left" w:pos="426"/>
              </w:tabs>
              <w:spacing w:line="240" w:lineRule="exact"/>
              <w:jc w:val="both"/>
            </w:pPr>
            <w:r>
              <w:t>Как учителю, мне еще предстоит научиться…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BC" w:rsidRPr="004A352C" w:rsidRDefault="009C4BBC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  <w:tr w:rsidR="009C4BBC" w:rsidRPr="004A352C" w:rsidTr="00504420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C" w:rsidRDefault="009C4BBC" w:rsidP="00504420">
            <w:pPr>
              <w:tabs>
                <w:tab w:val="left" w:pos="426"/>
              </w:tabs>
              <w:spacing w:line="240" w:lineRule="exact"/>
              <w:jc w:val="both"/>
            </w:pPr>
            <w:r>
              <w:t>Чему вы научились у своих учеников?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BC" w:rsidRPr="004A352C" w:rsidRDefault="009C4BBC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  <w:tr w:rsidR="009C4BBC" w:rsidRPr="004A352C" w:rsidTr="00504420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C" w:rsidRDefault="009C4BBC" w:rsidP="00504420">
            <w:pPr>
              <w:tabs>
                <w:tab w:val="left" w:pos="426"/>
              </w:tabs>
              <w:spacing w:line="240" w:lineRule="exact"/>
              <w:jc w:val="both"/>
            </w:pPr>
            <w:r>
              <w:t>В чем заключаются ваши профессиональные амбиции?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BC" w:rsidRPr="004A352C" w:rsidRDefault="009C4BBC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  <w:tr w:rsidR="009C4BBC" w:rsidRPr="004A352C" w:rsidTr="00504420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C" w:rsidRDefault="009C4BBC" w:rsidP="00504420">
            <w:pPr>
              <w:tabs>
                <w:tab w:val="left" w:pos="426"/>
              </w:tabs>
              <w:spacing w:line="240" w:lineRule="exact"/>
              <w:jc w:val="both"/>
            </w:pPr>
            <w:r>
              <w:t>Адреса в сети Интернет (</w:t>
            </w:r>
            <w:proofErr w:type="spellStart"/>
            <w:r>
              <w:t>блог</w:t>
            </w:r>
            <w:proofErr w:type="spellEnd"/>
            <w:r>
              <w:t>, страницы в социальных сетях и т.д.), где можно познакомиться с участником и публикуемыми им материалами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BC" w:rsidRPr="004A352C" w:rsidRDefault="009C4BBC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  <w:tr w:rsidR="00504420" w:rsidRPr="004A352C" w:rsidTr="00504420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  <w:r w:rsidRPr="004A352C">
              <w:t>Профессиональные и личностные цен</w:t>
            </w:r>
            <w:r w:rsidRPr="004A352C">
              <w:softHyphen/>
              <w:t>ности, наиболее вам близкие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20" w:rsidRPr="004A352C" w:rsidRDefault="00504420" w:rsidP="00504420">
            <w:pPr>
              <w:tabs>
                <w:tab w:val="left" w:pos="426"/>
              </w:tabs>
              <w:spacing w:line="240" w:lineRule="exact"/>
              <w:jc w:val="both"/>
            </w:pPr>
          </w:p>
        </w:tc>
      </w:tr>
    </w:tbl>
    <w:p w:rsidR="00504420" w:rsidRPr="004A352C" w:rsidRDefault="00504420" w:rsidP="00504420">
      <w:pPr>
        <w:spacing w:line="240" w:lineRule="exact"/>
        <w:jc w:val="both"/>
      </w:pPr>
    </w:p>
    <w:tbl>
      <w:tblPr>
        <w:tblW w:w="9180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/>
      </w:tblPr>
      <w:tblGrid>
        <w:gridCol w:w="9180"/>
      </w:tblGrid>
      <w:tr w:rsidR="00504420" w:rsidRPr="00504420" w:rsidTr="00504420">
        <w:trPr>
          <w:trHeight w:val="4459"/>
        </w:trPr>
        <w:tc>
          <w:tcPr>
            <w:tcW w:w="9180" w:type="dxa"/>
            <w:shd w:val="clear" w:color="auto" w:fill="auto"/>
          </w:tcPr>
          <w:p w:rsidR="00504420" w:rsidRPr="004A352C" w:rsidRDefault="00504420" w:rsidP="00504420">
            <w:pPr>
              <w:spacing w:after="120" w:line="240" w:lineRule="exact"/>
              <w:ind w:firstLine="284"/>
              <w:jc w:val="both"/>
            </w:pPr>
            <w:r w:rsidRPr="004A352C">
              <w:t xml:space="preserve">Интересные сведения об участнике Конкурса, не раскрытые предыдущими разделами (не более 500 слов). </w:t>
            </w:r>
          </w:p>
          <w:p w:rsidR="00504420" w:rsidRPr="004A352C" w:rsidRDefault="00504420" w:rsidP="00504420">
            <w:pPr>
              <w:spacing w:line="240" w:lineRule="exact"/>
              <w:jc w:val="both"/>
            </w:pPr>
          </w:p>
        </w:tc>
      </w:tr>
    </w:tbl>
    <w:p w:rsidR="00504420" w:rsidRPr="00504420" w:rsidRDefault="00504420" w:rsidP="00504420">
      <w:pPr>
        <w:spacing w:line="240" w:lineRule="exact"/>
        <w:ind w:firstLine="360"/>
        <w:jc w:val="both"/>
        <w:rPr>
          <w:highlight w:val="yellow"/>
        </w:rPr>
      </w:pPr>
    </w:p>
    <w:p w:rsidR="00504420" w:rsidRPr="00504420" w:rsidRDefault="00504420" w:rsidP="00504420">
      <w:pPr>
        <w:spacing w:line="240" w:lineRule="exact"/>
        <w:jc w:val="both"/>
        <w:rPr>
          <w:highlight w:val="yellow"/>
        </w:rPr>
      </w:pPr>
    </w:p>
    <w:p w:rsidR="00504420" w:rsidRPr="00504420" w:rsidRDefault="00504420" w:rsidP="00504420">
      <w:pPr>
        <w:spacing w:line="240" w:lineRule="exact"/>
        <w:jc w:val="both"/>
        <w:rPr>
          <w:highlight w:val="yellow"/>
        </w:rPr>
      </w:pPr>
    </w:p>
    <w:p w:rsidR="00504420" w:rsidRPr="00504420" w:rsidRDefault="00504420" w:rsidP="00504420">
      <w:pPr>
        <w:spacing w:line="240" w:lineRule="exact"/>
        <w:jc w:val="both"/>
        <w:rPr>
          <w:highlight w:val="yellow"/>
        </w:rPr>
      </w:pPr>
    </w:p>
    <w:p w:rsidR="00504420" w:rsidRPr="00504420" w:rsidRDefault="00504420" w:rsidP="00504420">
      <w:pPr>
        <w:spacing w:line="240" w:lineRule="exact"/>
        <w:jc w:val="both"/>
        <w:rPr>
          <w:highlight w:val="yellow"/>
        </w:rPr>
      </w:pPr>
    </w:p>
    <w:p w:rsidR="00504420" w:rsidRPr="00504420" w:rsidRDefault="00504420" w:rsidP="00504420">
      <w:pPr>
        <w:spacing w:line="240" w:lineRule="exact"/>
        <w:jc w:val="both"/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keepNext/>
        <w:suppressAutoHyphens/>
        <w:jc w:val="right"/>
        <w:rPr>
          <w:bCs/>
          <w:highlight w:val="yellow"/>
          <w:lang w:eastAsia="ar-SA"/>
        </w:rPr>
      </w:pPr>
    </w:p>
    <w:p w:rsidR="00504420" w:rsidRPr="00504420" w:rsidRDefault="00504420" w:rsidP="00504420">
      <w:pPr>
        <w:keepNext/>
        <w:suppressAutoHyphens/>
        <w:jc w:val="right"/>
        <w:rPr>
          <w:bCs/>
          <w:highlight w:val="yellow"/>
          <w:lang w:eastAsia="ar-SA"/>
        </w:rPr>
      </w:pPr>
    </w:p>
    <w:p w:rsidR="00504420" w:rsidRPr="00504420" w:rsidRDefault="00504420" w:rsidP="00504420">
      <w:pPr>
        <w:keepNext/>
        <w:suppressAutoHyphens/>
        <w:jc w:val="right"/>
        <w:rPr>
          <w:bCs/>
          <w:highlight w:val="yellow"/>
          <w:lang w:eastAsia="ar-SA"/>
        </w:rPr>
      </w:pPr>
    </w:p>
    <w:p w:rsidR="0036375E" w:rsidRDefault="0036375E" w:rsidP="0036375E">
      <w:pPr>
        <w:keepNext/>
        <w:suppressAutoHyphens/>
        <w:rPr>
          <w:bCs/>
          <w:highlight w:val="yellow"/>
          <w:lang w:eastAsia="ar-SA"/>
        </w:rPr>
      </w:pPr>
    </w:p>
    <w:p w:rsidR="00504420" w:rsidRPr="004A352C" w:rsidRDefault="00504420" w:rsidP="0036375E">
      <w:pPr>
        <w:keepNext/>
        <w:suppressAutoHyphens/>
        <w:jc w:val="right"/>
        <w:rPr>
          <w:bCs/>
          <w:lang w:eastAsia="ar-SA"/>
        </w:rPr>
      </w:pPr>
      <w:r w:rsidRPr="004A352C">
        <w:rPr>
          <w:bCs/>
          <w:lang w:eastAsia="ar-SA"/>
        </w:rPr>
        <w:t>Приложение №</w:t>
      </w:r>
      <w:r w:rsidR="00454BC0">
        <w:rPr>
          <w:bCs/>
          <w:lang w:eastAsia="ar-SA"/>
        </w:rPr>
        <w:t xml:space="preserve"> </w:t>
      </w:r>
      <w:r w:rsidRPr="004A352C">
        <w:rPr>
          <w:bCs/>
          <w:lang w:eastAsia="ar-SA"/>
        </w:rPr>
        <w:t xml:space="preserve">5 </w:t>
      </w: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t xml:space="preserve">к порядку проведения муниципального этапа    </w:t>
      </w: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t>всероссийского конкурса «Учитель года России</w:t>
      </w:r>
      <w:r w:rsidR="00301431">
        <w:rPr>
          <w:bCs/>
          <w:lang w:eastAsia="ar-SA"/>
        </w:rPr>
        <w:t>-202</w:t>
      </w:r>
      <w:r w:rsidR="009C4BBC">
        <w:rPr>
          <w:bCs/>
          <w:lang w:eastAsia="ar-SA"/>
        </w:rPr>
        <w:t>4</w:t>
      </w:r>
      <w:r w:rsidRPr="004A352C">
        <w:rPr>
          <w:bCs/>
          <w:lang w:eastAsia="ar-SA"/>
        </w:rPr>
        <w:t>»,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4A35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352C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4A352C">
        <w:rPr>
          <w:rFonts w:ascii="Times New Roman" w:hAnsi="Times New Roman" w:cs="Times New Roman"/>
          <w:sz w:val="24"/>
          <w:szCs w:val="24"/>
        </w:rPr>
        <w:t xml:space="preserve"> распоряжением 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департамента образования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504420" w:rsidRPr="004A352C" w:rsidRDefault="004A352C" w:rsidP="00504420">
      <w:pPr>
        <w:keepNext/>
        <w:suppressAutoHyphens/>
        <w:jc w:val="right"/>
      </w:pPr>
      <w:r w:rsidRPr="004A352C">
        <w:t>от_________________202</w:t>
      </w:r>
      <w:r w:rsidR="009C4BBC">
        <w:t>3</w:t>
      </w:r>
      <w:r w:rsidR="00504420" w:rsidRPr="004A352C">
        <w:t xml:space="preserve"> г. №______</w:t>
      </w:r>
      <w:r w:rsidR="00504420" w:rsidRPr="004A352C">
        <w:rPr>
          <w:bCs/>
          <w:lang w:eastAsia="ar-SA"/>
        </w:rPr>
        <w:t xml:space="preserve"> </w:t>
      </w:r>
    </w:p>
    <w:p w:rsidR="00504420" w:rsidRPr="004A352C" w:rsidRDefault="00504420" w:rsidP="00504420">
      <w:pPr>
        <w:jc w:val="right"/>
      </w:pPr>
    </w:p>
    <w:p w:rsidR="00504420" w:rsidRPr="004A352C" w:rsidRDefault="00504420" w:rsidP="00504420"/>
    <w:p w:rsidR="00504420" w:rsidRPr="004A352C" w:rsidRDefault="00504420" w:rsidP="00504420">
      <w:pPr>
        <w:spacing w:line="360" w:lineRule="auto"/>
        <w:jc w:val="center"/>
        <w:rPr>
          <w:color w:val="000000"/>
        </w:rPr>
      </w:pPr>
    </w:p>
    <w:p w:rsidR="00504420" w:rsidRPr="004A352C" w:rsidRDefault="00504420" w:rsidP="00504420">
      <w:pPr>
        <w:spacing w:line="360" w:lineRule="auto"/>
        <w:jc w:val="center"/>
        <w:rPr>
          <w:color w:val="000000"/>
        </w:rPr>
      </w:pPr>
    </w:p>
    <w:p w:rsidR="00504420" w:rsidRPr="004A352C" w:rsidRDefault="00504420" w:rsidP="00504420">
      <w:pPr>
        <w:spacing w:line="360" w:lineRule="auto"/>
        <w:jc w:val="center"/>
        <w:rPr>
          <w:color w:val="000000"/>
        </w:rPr>
      </w:pPr>
    </w:p>
    <w:p w:rsidR="00504420" w:rsidRPr="004A352C" w:rsidRDefault="00504420" w:rsidP="00504420">
      <w:pPr>
        <w:spacing w:line="360" w:lineRule="auto"/>
        <w:jc w:val="center"/>
        <w:rPr>
          <w:color w:val="000000"/>
        </w:rPr>
      </w:pPr>
    </w:p>
    <w:p w:rsidR="00504420" w:rsidRPr="004A352C" w:rsidRDefault="00504420" w:rsidP="00504420">
      <w:pPr>
        <w:spacing w:line="360" w:lineRule="auto"/>
        <w:jc w:val="center"/>
        <w:rPr>
          <w:color w:val="000000"/>
        </w:rPr>
      </w:pPr>
      <w:r w:rsidRPr="004A352C">
        <w:rPr>
          <w:color w:val="000000"/>
        </w:rPr>
        <w:t>СПРАВКА</w:t>
      </w:r>
    </w:p>
    <w:p w:rsidR="00504420" w:rsidRPr="004A352C" w:rsidRDefault="00504420" w:rsidP="00504420">
      <w:pPr>
        <w:spacing w:line="360" w:lineRule="auto"/>
        <w:jc w:val="center"/>
        <w:rPr>
          <w:color w:val="000000"/>
        </w:rPr>
      </w:pPr>
      <w:r w:rsidRPr="004A352C">
        <w:rPr>
          <w:color w:val="000000"/>
        </w:rPr>
        <w:t>об итогах школьного этапа Всероссийского этапа Конкурса «Учитель года России»</w:t>
      </w:r>
    </w:p>
    <w:p w:rsidR="00504420" w:rsidRPr="004A352C" w:rsidRDefault="00504420" w:rsidP="00504420">
      <w:pPr>
        <w:jc w:val="center"/>
        <w:rPr>
          <w:i/>
          <w:color w:val="000000"/>
        </w:rPr>
      </w:pPr>
      <w:r w:rsidRPr="004A352C">
        <w:rPr>
          <w:color w:val="000000"/>
        </w:rPr>
        <w:t>в _______________________________________________</w:t>
      </w:r>
      <w:r w:rsidRPr="004A352C">
        <w:rPr>
          <w:color w:val="000000"/>
        </w:rPr>
        <w:softHyphen/>
      </w:r>
      <w:r w:rsidRPr="004A352C">
        <w:rPr>
          <w:color w:val="000000"/>
        </w:rPr>
        <w:softHyphen/>
      </w:r>
      <w:r w:rsidRPr="004A352C">
        <w:rPr>
          <w:color w:val="000000"/>
        </w:rPr>
        <w:softHyphen/>
        <w:t xml:space="preserve">____  </w:t>
      </w:r>
      <w:proofErr w:type="gramStart"/>
      <w:r w:rsidRPr="004A352C">
        <w:rPr>
          <w:color w:val="000000"/>
        </w:rPr>
        <w:t>в</w:t>
      </w:r>
      <w:proofErr w:type="gramEnd"/>
      <w:r w:rsidRPr="004A352C">
        <w:rPr>
          <w:color w:val="000000"/>
        </w:rPr>
        <w:t xml:space="preserve"> 20___ году                                (</w:t>
      </w:r>
      <w:r w:rsidRPr="004A352C">
        <w:rPr>
          <w:i/>
          <w:color w:val="000000"/>
        </w:rPr>
        <w:t xml:space="preserve">название образовательной организации) </w:t>
      </w:r>
    </w:p>
    <w:p w:rsidR="00504420" w:rsidRPr="004A352C" w:rsidRDefault="00504420" w:rsidP="00504420">
      <w:pPr>
        <w:spacing w:line="360" w:lineRule="auto"/>
        <w:ind w:firstLine="567"/>
        <w:jc w:val="both"/>
        <w:rPr>
          <w:color w:val="000000"/>
        </w:rPr>
      </w:pPr>
    </w:p>
    <w:p w:rsidR="00504420" w:rsidRPr="004A352C" w:rsidRDefault="00504420" w:rsidP="00504420">
      <w:pPr>
        <w:spacing w:line="360" w:lineRule="auto"/>
        <w:ind w:firstLine="567"/>
        <w:jc w:val="both"/>
        <w:rPr>
          <w:color w:val="000000"/>
        </w:rPr>
      </w:pPr>
    </w:p>
    <w:p w:rsidR="00504420" w:rsidRPr="004A352C" w:rsidRDefault="00504420" w:rsidP="00504420">
      <w:pPr>
        <w:spacing w:line="360" w:lineRule="auto"/>
        <w:ind w:firstLine="709"/>
        <w:jc w:val="both"/>
        <w:rPr>
          <w:color w:val="000000"/>
        </w:rPr>
      </w:pPr>
    </w:p>
    <w:p w:rsidR="00504420" w:rsidRPr="004A352C" w:rsidRDefault="00504420" w:rsidP="00504420">
      <w:pPr>
        <w:spacing w:line="360" w:lineRule="auto"/>
        <w:ind w:firstLine="426"/>
        <w:jc w:val="both"/>
        <w:rPr>
          <w:color w:val="000000"/>
        </w:rPr>
      </w:pPr>
      <w:r w:rsidRPr="004A352C">
        <w:rPr>
          <w:color w:val="000000"/>
        </w:rPr>
        <w:t>Участие в школьном этапе Всероссийского этапа Конкурса «Учитель года России» приняли ___ чел.</w:t>
      </w:r>
    </w:p>
    <w:p w:rsidR="00504420" w:rsidRPr="004A352C" w:rsidRDefault="00504420" w:rsidP="00504420">
      <w:pPr>
        <w:spacing w:line="360" w:lineRule="auto"/>
        <w:jc w:val="both"/>
        <w:rPr>
          <w:color w:val="000000"/>
        </w:rPr>
      </w:pPr>
    </w:p>
    <w:p w:rsidR="00504420" w:rsidRPr="004A352C" w:rsidRDefault="00504420" w:rsidP="00504420">
      <w:pPr>
        <w:spacing w:line="360" w:lineRule="auto"/>
        <w:jc w:val="both"/>
        <w:rPr>
          <w:color w:val="000000"/>
        </w:rPr>
      </w:pPr>
    </w:p>
    <w:p w:rsidR="00504420" w:rsidRPr="004A352C" w:rsidRDefault="00504420" w:rsidP="00504420">
      <w:pPr>
        <w:shd w:val="clear" w:color="auto" w:fill="FFFFFF"/>
        <w:autoSpaceDE w:val="0"/>
        <w:autoSpaceDN w:val="0"/>
        <w:rPr>
          <w:spacing w:val="-2"/>
        </w:rPr>
      </w:pPr>
      <w:r w:rsidRPr="004A352C">
        <w:rPr>
          <w:spacing w:val="-2"/>
        </w:rPr>
        <w:t>Руководитель (указать должность)</w:t>
      </w:r>
    </w:p>
    <w:p w:rsidR="00504420" w:rsidRPr="004A352C" w:rsidRDefault="00504420" w:rsidP="00504420">
      <w:pPr>
        <w:shd w:val="clear" w:color="auto" w:fill="FFFFFF"/>
        <w:tabs>
          <w:tab w:val="left" w:pos="7027"/>
        </w:tabs>
        <w:autoSpaceDE w:val="0"/>
        <w:autoSpaceDN w:val="0"/>
        <w:spacing w:line="360" w:lineRule="auto"/>
      </w:pPr>
      <w:r w:rsidRPr="004A352C">
        <w:rPr>
          <w:spacing w:val="-1"/>
        </w:rPr>
        <w:t>(фамилия, имя, отчество)</w:t>
      </w:r>
      <w:r w:rsidRPr="004A352C">
        <w:tab/>
      </w:r>
      <w:r w:rsidRPr="004A352C">
        <w:rPr>
          <w:spacing w:val="-2"/>
        </w:rPr>
        <w:t>(подпись)</w:t>
      </w:r>
    </w:p>
    <w:p w:rsidR="00504420" w:rsidRPr="004A352C" w:rsidRDefault="00504420" w:rsidP="00504420">
      <w:pPr>
        <w:shd w:val="clear" w:color="auto" w:fill="FFFFFF"/>
        <w:autoSpaceDE w:val="0"/>
        <w:autoSpaceDN w:val="0"/>
        <w:spacing w:line="360" w:lineRule="auto"/>
        <w:rPr>
          <w:spacing w:val="-4"/>
        </w:rPr>
      </w:pPr>
      <w:r w:rsidRPr="004A352C">
        <w:rPr>
          <w:spacing w:val="-4"/>
        </w:rPr>
        <w:t>М. П.</w:t>
      </w:r>
    </w:p>
    <w:p w:rsidR="00504420" w:rsidRPr="004A352C" w:rsidRDefault="00504420" w:rsidP="00504420">
      <w:pPr>
        <w:shd w:val="clear" w:color="auto" w:fill="FFFFFF"/>
        <w:autoSpaceDE w:val="0"/>
        <w:autoSpaceDN w:val="0"/>
        <w:spacing w:line="360" w:lineRule="auto"/>
        <w:rPr>
          <w:spacing w:val="-4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4A352C" w:rsidRDefault="00504420" w:rsidP="0036375E">
      <w:pPr>
        <w:keepNext/>
        <w:suppressAutoHyphens/>
        <w:jc w:val="right"/>
        <w:rPr>
          <w:bCs/>
          <w:lang w:eastAsia="ar-SA"/>
        </w:rPr>
      </w:pPr>
      <w:r w:rsidRPr="004A352C">
        <w:rPr>
          <w:bCs/>
          <w:lang w:eastAsia="ar-SA"/>
        </w:rPr>
        <w:lastRenderedPageBreak/>
        <w:t xml:space="preserve">Приложение №6 </w:t>
      </w: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t xml:space="preserve">к порядку проведения муниципального этапа    </w:t>
      </w: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t>всероссийского конкурса «Учитель года России</w:t>
      </w:r>
      <w:r w:rsidR="00341D6E">
        <w:rPr>
          <w:bCs/>
          <w:lang w:eastAsia="ar-SA"/>
        </w:rPr>
        <w:t>-202</w:t>
      </w:r>
      <w:r w:rsidR="009C4BBC">
        <w:rPr>
          <w:bCs/>
          <w:lang w:eastAsia="ar-SA"/>
        </w:rPr>
        <w:t>4</w:t>
      </w:r>
      <w:r w:rsidRPr="004A352C">
        <w:rPr>
          <w:bCs/>
          <w:lang w:eastAsia="ar-SA"/>
        </w:rPr>
        <w:t>»,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4A35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352C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4A352C">
        <w:rPr>
          <w:rFonts w:ascii="Times New Roman" w:hAnsi="Times New Roman" w:cs="Times New Roman"/>
          <w:sz w:val="24"/>
          <w:szCs w:val="24"/>
        </w:rPr>
        <w:t xml:space="preserve"> распоряжением 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департамента образования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504420" w:rsidRPr="004A352C" w:rsidRDefault="004A352C" w:rsidP="00504420">
      <w:pPr>
        <w:keepNext/>
        <w:suppressAutoHyphens/>
        <w:jc w:val="right"/>
      </w:pPr>
      <w:r w:rsidRPr="004A352C">
        <w:t>от_________________202</w:t>
      </w:r>
      <w:r w:rsidR="009C4BBC">
        <w:t>3</w:t>
      </w:r>
      <w:r w:rsidR="00504420" w:rsidRPr="004A352C">
        <w:t xml:space="preserve"> г. №______</w:t>
      </w:r>
      <w:r w:rsidR="00504420" w:rsidRPr="004A352C">
        <w:rPr>
          <w:bCs/>
          <w:lang w:eastAsia="ar-SA"/>
        </w:rPr>
        <w:t xml:space="preserve"> </w:t>
      </w:r>
    </w:p>
    <w:p w:rsidR="00504420" w:rsidRPr="004A352C" w:rsidRDefault="00504420" w:rsidP="004A352C">
      <w:pPr>
        <w:keepNext/>
        <w:tabs>
          <w:tab w:val="left" w:pos="3105"/>
        </w:tabs>
        <w:suppressAutoHyphens/>
      </w:pPr>
    </w:p>
    <w:p w:rsidR="00504420" w:rsidRPr="004A352C" w:rsidRDefault="00504420" w:rsidP="00504420">
      <w:pPr>
        <w:keepNext/>
        <w:suppressAutoHyphens/>
        <w:jc w:val="right"/>
        <w:rPr>
          <w:bCs/>
          <w:lang w:eastAsia="ar-SA"/>
        </w:rPr>
      </w:pPr>
      <w:r w:rsidRPr="004A352C">
        <w:rPr>
          <w:bCs/>
          <w:lang w:eastAsia="ar-SA"/>
        </w:rPr>
        <w:t xml:space="preserve"> </w:t>
      </w:r>
    </w:p>
    <w:p w:rsidR="00504420" w:rsidRPr="004A352C" w:rsidRDefault="00504420" w:rsidP="00504420">
      <w:pPr>
        <w:jc w:val="center"/>
        <w:rPr>
          <w:color w:val="000000"/>
        </w:rPr>
      </w:pPr>
      <w:r w:rsidRPr="004A352C">
        <w:rPr>
          <w:color w:val="000000"/>
        </w:rPr>
        <w:t>СОГЛАСИЕ НА ОБРАБОТКУ ПЕРСОНАЛЬНЫХ ДАННЫХ</w:t>
      </w:r>
    </w:p>
    <w:p w:rsidR="00504420" w:rsidRPr="004A352C" w:rsidRDefault="00504420" w:rsidP="00504420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504420" w:rsidRPr="004A352C" w:rsidRDefault="00504420" w:rsidP="00504420">
      <w:pPr>
        <w:autoSpaceDE w:val="0"/>
        <w:autoSpaceDN w:val="0"/>
        <w:adjustRightInd w:val="0"/>
        <w:jc w:val="right"/>
        <w:rPr>
          <w:rFonts w:eastAsia="TimesNewRomanPSMT"/>
        </w:rPr>
      </w:pPr>
      <w:r w:rsidRPr="004A352C">
        <w:rPr>
          <w:rFonts w:eastAsia="TimesNewRomanPSMT"/>
        </w:rPr>
        <w:tab/>
      </w:r>
      <w:r w:rsidRPr="004A352C">
        <w:rPr>
          <w:rFonts w:eastAsia="TimesNewRomanPSMT"/>
        </w:rPr>
        <w:tab/>
      </w:r>
      <w:r w:rsidRPr="004A352C">
        <w:rPr>
          <w:rFonts w:eastAsia="TimesNewRomanPSMT"/>
        </w:rPr>
        <w:tab/>
      </w:r>
      <w:r w:rsidRPr="004A352C">
        <w:rPr>
          <w:rFonts w:eastAsia="TimesNewRomanPSMT"/>
        </w:rPr>
        <w:tab/>
      </w:r>
      <w:r w:rsidRPr="004A352C">
        <w:rPr>
          <w:rFonts w:eastAsia="TimesNewRomanPSMT"/>
        </w:rPr>
        <w:tab/>
      </w:r>
      <w:r w:rsidRPr="004A352C">
        <w:rPr>
          <w:rFonts w:eastAsia="TimesNewRomanPSMT"/>
        </w:rPr>
        <w:tab/>
        <w:t xml:space="preserve">                        «___»_________20___ г.</w:t>
      </w:r>
    </w:p>
    <w:p w:rsidR="00504420" w:rsidRPr="004A352C" w:rsidRDefault="00504420" w:rsidP="00504420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504420" w:rsidRPr="004A352C" w:rsidRDefault="00504420" w:rsidP="0050442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A352C">
        <w:rPr>
          <w:rFonts w:eastAsia="TimesNewRomanPSMT"/>
        </w:rPr>
        <w:t>Я, _________________________________________________________________________,</w:t>
      </w:r>
    </w:p>
    <w:p w:rsidR="00504420" w:rsidRPr="004A352C" w:rsidRDefault="00504420" w:rsidP="00504420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4A352C">
        <w:rPr>
          <w:rFonts w:eastAsia="TimesNewRomanPSMT"/>
        </w:rPr>
        <w:t>(фамилия, имя, отчество полностью)</w:t>
      </w:r>
    </w:p>
    <w:p w:rsidR="00504420" w:rsidRPr="004A352C" w:rsidRDefault="00504420" w:rsidP="00504420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504420" w:rsidRPr="004A352C" w:rsidRDefault="00504420" w:rsidP="0050442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r w:rsidRPr="004A352C">
        <w:rPr>
          <w:rFonts w:eastAsia="TimesNewRomanPSMT"/>
        </w:rPr>
        <w:t>__________________________________серия</w:t>
      </w:r>
      <w:proofErr w:type="spellEnd"/>
      <w:r w:rsidRPr="004A352C">
        <w:rPr>
          <w:rFonts w:eastAsia="TimesNewRomanPSMT"/>
        </w:rPr>
        <w:t xml:space="preserve"> ____________№_______________________</w:t>
      </w:r>
    </w:p>
    <w:p w:rsidR="00504420" w:rsidRPr="004A352C" w:rsidRDefault="00504420" w:rsidP="00504420">
      <w:pPr>
        <w:autoSpaceDE w:val="0"/>
        <w:autoSpaceDN w:val="0"/>
        <w:adjustRightInd w:val="0"/>
        <w:jc w:val="center"/>
        <w:rPr>
          <w:rFonts w:eastAsia="TimesNewRomanPSMT"/>
          <w:i/>
        </w:rPr>
      </w:pPr>
      <w:r w:rsidRPr="004A352C">
        <w:rPr>
          <w:rFonts w:eastAsia="TimesNewRomanPSMT"/>
          <w:i/>
        </w:rPr>
        <w:t>(вид документа, удостоверяющего личность)</w:t>
      </w:r>
    </w:p>
    <w:p w:rsidR="00504420" w:rsidRPr="004A352C" w:rsidRDefault="00504420" w:rsidP="00504420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504420" w:rsidRPr="004A352C" w:rsidRDefault="00504420" w:rsidP="0050442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spellStart"/>
      <w:proofErr w:type="gramStart"/>
      <w:r w:rsidRPr="004A352C">
        <w:rPr>
          <w:rFonts w:eastAsia="TimesNewRomanPSMT"/>
        </w:rPr>
        <w:t>выдан_____________________________________________</w:t>
      </w:r>
      <w:proofErr w:type="spellEnd"/>
      <w:r w:rsidRPr="004A352C">
        <w:rPr>
          <w:rFonts w:eastAsia="TimesNewRomanPSMT"/>
        </w:rPr>
        <w:t>, _________________________</w:t>
      </w:r>
      <w:proofErr w:type="gramEnd"/>
    </w:p>
    <w:p w:rsidR="00504420" w:rsidRPr="004A352C" w:rsidRDefault="00504420" w:rsidP="00504420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4A352C">
        <w:rPr>
          <w:rFonts w:eastAsia="TimesNewRomanPSMT"/>
        </w:rPr>
        <w:t>(кем и когда)</w:t>
      </w:r>
    </w:p>
    <w:p w:rsidR="00504420" w:rsidRPr="004A352C" w:rsidRDefault="00504420" w:rsidP="00504420">
      <w:pPr>
        <w:autoSpaceDE w:val="0"/>
        <w:autoSpaceDN w:val="0"/>
        <w:adjustRightInd w:val="0"/>
        <w:jc w:val="both"/>
        <w:rPr>
          <w:rFonts w:eastAsia="TimesNewRomanPSMT"/>
        </w:rPr>
      </w:pPr>
      <w:proofErr w:type="gramStart"/>
      <w:r w:rsidRPr="004A352C">
        <w:rPr>
          <w:rFonts w:eastAsia="TimesNewRomanPSMT"/>
        </w:rPr>
        <w:t>проживающий</w:t>
      </w:r>
      <w:proofErr w:type="gramEnd"/>
      <w:r w:rsidRPr="004A352C">
        <w:rPr>
          <w:rFonts w:eastAsia="TimesNewRomanPSMT"/>
        </w:rPr>
        <w:t xml:space="preserve"> (</w:t>
      </w:r>
      <w:proofErr w:type="spellStart"/>
      <w:r w:rsidRPr="004A352C">
        <w:rPr>
          <w:rFonts w:eastAsia="TimesNewRomanPSMT"/>
        </w:rPr>
        <w:t>ая</w:t>
      </w:r>
      <w:proofErr w:type="spellEnd"/>
      <w:r w:rsidRPr="004A352C">
        <w:rPr>
          <w:rFonts w:eastAsia="TimesNewRomanPSMT"/>
        </w:rPr>
        <w:t>) по адресу ___________________________________________________</w:t>
      </w:r>
    </w:p>
    <w:p w:rsidR="00504420" w:rsidRPr="004A352C" w:rsidRDefault="00504420" w:rsidP="00504420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504420" w:rsidRPr="004A352C" w:rsidRDefault="00504420" w:rsidP="0050442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4A352C">
        <w:rPr>
          <w:rFonts w:eastAsia="TimesNewRomanPSMT"/>
        </w:rPr>
        <w:t xml:space="preserve">____________________________________________________________________________ </w:t>
      </w:r>
    </w:p>
    <w:p w:rsidR="00504420" w:rsidRPr="004A352C" w:rsidRDefault="00504420" w:rsidP="00504420">
      <w:pPr>
        <w:ind w:firstLine="567"/>
        <w:jc w:val="both"/>
        <w:rPr>
          <w:rFonts w:eastAsia="TimesNewRomanPSMT" w:cs="Courier New"/>
        </w:rPr>
      </w:pPr>
    </w:p>
    <w:p w:rsidR="00504420" w:rsidRPr="004A352C" w:rsidRDefault="00504420" w:rsidP="00504420">
      <w:pPr>
        <w:jc w:val="both"/>
        <w:rPr>
          <w:rFonts w:eastAsia="TimesNewRomanPSMT" w:cs="Courier New"/>
          <w:sz w:val="20"/>
          <w:szCs w:val="20"/>
        </w:rPr>
      </w:pPr>
      <w:r w:rsidRPr="004A352C">
        <w:rPr>
          <w:rFonts w:eastAsia="TimesNewRomanPSMT" w:cs="Courier New"/>
          <w:sz w:val="20"/>
          <w:szCs w:val="20"/>
        </w:rPr>
        <w:t xml:space="preserve">настоящим даю своё согласие Областному государственному бюджетному образовательному учреждению </w:t>
      </w:r>
      <w:proofErr w:type="gramStart"/>
      <w:r w:rsidRPr="004A352C">
        <w:rPr>
          <w:rFonts w:eastAsia="TimesNewRomanPSMT" w:cs="Courier New"/>
          <w:sz w:val="20"/>
          <w:szCs w:val="20"/>
        </w:rPr>
        <w:t>дополнительного профессионального</w:t>
      </w:r>
      <w:proofErr w:type="gramEnd"/>
      <w:r w:rsidRPr="004A352C">
        <w:rPr>
          <w:rFonts w:eastAsia="TimesNewRomanPSMT" w:cs="Courier New"/>
          <w:sz w:val="20"/>
          <w:szCs w:val="20"/>
        </w:rPr>
        <w:t xml:space="preserve"> образования (повышения квалификации) специалистов «Томский областной институт повышения квалификации и переподготовки работников образования» (далее – оператор) (или указывается иная организация)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 w:rsidRPr="004A352C">
        <w:rPr>
          <w:rFonts w:eastAsia="TimesNewRomanPSMT" w:cs="Courier New"/>
          <w:sz w:val="20"/>
          <w:szCs w:val="20"/>
          <w:lang w:val="en-US"/>
        </w:rPr>
        <w:t> </w:t>
      </w:r>
      <w:r w:rsidRPr="004A352C">
        <w:rPr>
          <w:rFonts w:eastAsia="TimesNewRomanPSMT" w:cs="Courier New"/>
          <w:sz w:val="20"/>
          <w:szCs w:val="20"/>
        </w:rPr>
        <w:t>данных и подтверждаю, что, давая такое согласие, я действую в соответствии со своей волей и в своих интересах.</w:t>
      </w:r>
    </w:p>
    <w:p w:rsidR="00504420" w:rsidRPr="004A352C" w:rsidRDefault="00504420" w:rsidP="00504420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0"/>
          <w:szCs w:val="20"/>
        </w:rPr>
      </w:pPr>
      <w:proofErr w:type="gramStart"/>
      <w:r w:rsidRPr="004A352C">
        <w:rPr>
          <w:rFonts w:eastAsia="TimesNewRomanPSMT"/>
          <w:sz w:val="20"/>
          <w:szCs w:val="20"/>
        </w:rPr>
        <w:t xml:space="preserve"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</w:t>
      </w:r>
      <w:r w:rsidRPr="004A352C">
        <w:rPr>
          <w:rFonts w:eastAsia="TimesNewRomanPSMT"/>
          <w:color w:val="000000"/>
          <w:sz w:val="20"/>
          <w:szCs w:val="20"/>
        </w:rPr>
        <w:t xml:space="preserve">оргкомитет  Конкурса «Учитель года России» </w:t>
      </w:r>
      <w:r w:rsidRPr="004A352C">
        <w:rPr>
          <w:rFonts w:eastAsia="TimesNewRomanPSMT"/>
          <w:sz w:val="20"/>
          <w:szCs w:val="20"/>
        </w:rPr>
        <w:t>(далее – конкурс) для обеспечения моего участия в (указывается этап) этапе Конкурса и проводимых в рамках него мероприятий и распространяется на следующую информацию: мои фамилия, имя, отчество, год, месяц, дата и место рождения, адрес</w:t>
      </w:r>
      <w:proofErr w:type="gramEnd"/>
      <w:r w:rsidRPr="004A352C">
        <w:rPr>
          <w:rFonts w:eastAsia="TimesNewRomanPSMT"/>
          <w:sz w:val="20"/>
          <w:szCs w:val="20"/>
        </w:rPr>
        <w:t xml:space="preserve">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152-ФЗ «О персональных данных».   </w:t>
      </w:r>
    </w:p>
    <w:p w:rsidR="00504420" w:rsidRPr="004A352C" w:rsidRDefault="00504420" w:rsidP="00504420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0"/>
          <w:szCs w:val="20"/>
        </w:rPr>
      </w:pPr>
      <w:proofErr w:type="gramStart"/>
      <w:r w:rsidRPr="004A352C">
        <w:rPr>
          <w:rFonts w:eastAsia="TimesNewRomanPSMT"/>
          <w:sz w:val="20"/>
          <w:szCs w:val="20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</w:p>
    <w:p w:rsidR="00504420" w:rsidRPr="004A352C" w:rsidRDefault="00504420" w:rsidP="00504420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0"/>
          <w:szCs w:val="20"/>
        </w:rPr>
      </w:pPr>
      <w:r w:rsidRPr="004A352C">
        <w:rPr>
          <w:rFonts w:eastAsia="TimesNewRomanPSMT"/>
          <w:sz w:val="20"/>
          <w:szCs w:val="20"/>
        </w:rPr>
        <w:t>Обработка персональных данных осуществляется оператором с применением следующих основных способов (</w:t>
      </w:r>
      <w:proofErr w:type="gramStart"/>
      <w:r w:rsidRPr="004A352C">
        <w:rPr>
          <w:rFonts w:eastAsia="TimesNewRomanPSMT"/>
          <w:sz w:val="20"/>
          <w:szCs w:val="20"/>
        </w:rPr>
        <w:t>но</w:t>
      </w:r>
      <w:proofErr w:type="gramEnd"/>
      <w:r w:rsidRPr="004A352C">
        <w:rPr>
          <w:rFonts w:eastAsia="TimesNewRomanPSMT"/>
          <w:sz w:val="20"/>
          <w:szCs w:val="20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504420" w:rsidRPr="004A352C" w:rsidRDefault="00504420" w:rsidP="00504420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0"/>
          <w:szCs w:val="20"/>
        </w:rPr>
      </w:pPr>
      <w:proofErr w:type="gramStart"/>
      <w:r w:rsidRPr="004A352C">
        <w:rPr>
          <w:rFonts w:eastAsia="TimesNewRomanPSMT"/>
          <w:sz w:val="20"/>
          <w:szCs w:val="20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</w:t>
      </w:r>
      <w:proofErr w:type="gramEnd"/>
      <w:r w:rsidRPr="004A352C">
        <w:rPr>
          <w:rFonts w:eastAsia="TimesNewRomanPSMT"/>
          <w:sz w:val="20"/>
          <w:szCs w:val="20"/>
        </w:rPr>
        <w:t>, содержащие такую информацию (копия паспорта, копия трудовой книжки).</w:t>
      </w:r>
    </w:p>
    <w:p w:rsidR="00504420" w:rsidRPr="004A352C" w:rsidRDefault="00504420" w:rsidP="00504420">
      <w:pPr>
        <w:autoSpaceDE w:val="0"/>
        <w:autoSpaceDN w:val="0"/>
        <w:rPr>
          <w:sz w:val="20"/>
          <w:szCs w:val="20"/>
        </w:rPr>
      </w:pPr>
    </w:p>
    <w:p w:rsidR="004A352C" w:rsidRPr="004A352C" w:rsidRDefault="00504420" w:rsidP="00504420">
      <w:pPr>
        <w:autoSpaceDE w:val="0"/>
        <w:autoSpaceDN w:val="0"/>
      </w:pPr>
      <w:r w:rsidRPr="004A352C">
        <w:t>Дата</w:t>
      </w:r>
    </w:p>
    <w:p w:rsidR="00504420" w:rsidRPr="004A352C" w:rsidRDefault="00504420" w:rsidP="004A352C">
      <w:pPr>
        <w:autoSpaceDE w:val="0"/>
        <w:autoSpaceDN w:val="0"/>
      </w:pPr>
      <w:r w:rsidRPr="004A352C">
        <w:t>Подпись</w:t>
      </w: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lastRenderedPageBreak/>
        <w:t xml:space="preserve">Приложение № 7 </w:t>
      </w: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t xml:space="preserve">к порядку проведения муниципального этапа    </w:t>
      </w:r>
    </w:p>
    <w:p w:rsidR="00504420" w:rsidRPr="004A352C" w:rsidRDefault="00504420" w:rsidP="00504420">
      <w:pPr>
        <w:keepNext/>
        <w:suppressAutoHyphens/>
        <w:ind w:firstLine="709"/>
        <w:jc w:val="right"/>
        <w:rPr>
          <w:bCs/>
          <w:lang w:eastAsia="ar-SA"/>
        </w:rPr>
      </w:pPr>
      <w:r w:rsidRPr="004A352C">
        <w:rPr>
          <w:bCs/>
          <w:lang w:eastAsia="ar-SA"/>
        </w:rPr>
        <w:t>всероссийского конкурса «Учитель года России</w:t>
      </w:r>
      <w:r w:rsidR="00341D6E">
        <w:rPr>
          <w:bCs/>
          <w:lang w:eastAsia="ar-SA"/>
        </w:rPr>
        <w:t>-202</w:t>
      </w:r>
      <w:r w:rsidR="009C4BBC">
        <w:rPr>
          <w:bCs/>
          <w:lang w:eastAsia="ar-SA"/>
        </w:rPr>
        <w:t>4</w:t>
      </w:r>
      <w:r w:rsidRPr="004A352C">
        <w:rPr>
          <w:bCs/>
          <w:lang w:eastAsia="ar-SA"/>
        </w:rPr>
        <w:t>»,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4A35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352C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4A352C">
        <w:rPr>
          <w:rFonts w:ascii="Times New Roman" w:hAnsi="Times New Roman" w:cs="Times New Roman"/>
          <w:sz w:val="24"/>
          <w:szCs w:val="24"/>
        </w:rPr>
        <w:t xml:space="preserve"> распоряжением 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департамента образования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504420" w:rsidRPr="004A352C" w:rsidRDefault="004A352C" w:rsidP="00504420">
      <w:pPr>
        <w:keepNext/>
        <w:suppressAutoHyphens/>
        <w:jc w:val="right"/>
      </w:pPr>
      <w:r w:rsidRPr="004A352C">
        <w:t>от_________________202</w:t>
      </w:r>
      <w:r w:rsidR="009C4BBC">
        <w:t>3</w:t>
      </w:r>
      <w:r w:rsidR="00504420" w:rsidRPr="004A352C">
        <w:t xml:space="preserve"> г. №______</w:t>
      </w:r>
      <w:r w:rsidR="00504420" w:rsidRPr="004A352C">
        <w:rPr>
          <w:bCs/>
          <w:lang w:eastAsia="ar-SA"/>
        </w:rPr>
        <w:t xml:space="preserve"> </w:t>
      </w:r>
    </w:p>
    <w:p w:rsidR="00504420" w:rsidRPr="004A352C" w:rsidRDefault="00504420" w:rsidP="00504420">
      <w:pPr>
        <w:keepNext/>
        <w:suppressAutoHyphens/>
        <w:jc w:val="right"/>
        <w:rPr>
          <w:bCs/>
          <w:lang w:eastAsia="ar-SA"/>
        </w:rPr>
      </w:pPr>
    </w:p>
    <w:p w:rsidR="00504420" w:rsidRPr="004A352C" w:rsidRDefault="00504420" w:rsidP="00504420">
      <w:pPr>
        <w:rPr>
          <w:bCs/>
          <w:lang w:eastAsia="ar-SA"/>
        </w:rPr>
      </w:pPr>
    </w:p>
    <w:p w:rsidR="00504420" w:rsidRPr="004A352C" w:rsidRDefault="00504420" w:rsidP="00504420">
      <w:pPr>
        <w:pStyle w:val="11"/>
        <w:ind w:left="774" w:firstLine="153"/>
        <w:jc w:val="center"/>
        <w:rPr>
          <w:b/>
          <w:sz w:val="24"/>
        </w:rPr>
      </w:pPr>
      <w:r w:rsidRPr="004A352C">
        <w:rPr>
          <w:b/>
          <w:sz w:val="24"/>
        </w:rPr>
        <w:t>ЗАЯВКА на урок</w:t>
      </w:r>
    </w:p>
    <w:p w:rsidR="00504420" w:rsidRPr="004A352C" w:rsidRDefault="00504420" w:rsidP="00504420">
      <w:pPr>
        <w:pStyle w:val="11"/>
        <w:ind w:left="774" w:firstLine="153"/>
        <w:jc w:val="center"/>
        <w:rPr>
          <w:b/>
          <w:sz w:val="24"/>
        </w:rPr>
      </w:pPr>
      <w:r w:rsidRPr="004A352C">
        <w:rPr>
          <w:b/>
          <w:sz w:val="24"/>
        </w:rPr>
        <w:t xml:space="preserve">участника муниципального этапа Всероссийского конкурса </w:t>
      </w:r>
    </w:p>
    <w:p w:rsidR="00504420" w:rsidRPr="004A352C" w:rsidRDefault="004A352C" w:rsidP="00504420">
      <w:pPr>
        <w:pStyle w:val="11"/>
        <w:ind w:left="774" w:firstLine="153"/>
        <w:jc w:val="center"/>
        <w:rPr>
          <w:b/>
          <w:sz w:val="24"/>
        </w:rPr>
      </w:pPr>
      <w:r w:rsidRPr="004A352C">
        <w:rPr>
          <w:b/>
          <w:sz w:val="24"/>
        </w:rPr>
        <w:t>«Учитель года России-202</w:t>
      </w:r>
      <w:r w:rsidR="009C4BBC">
        <w:rPr>
          <w:b/>
          <w:sz w:val="24"/>
        </w:rPr>
        <w:t>4</w:t>
      </w:r>
      <w:r w:rsidR="00504420" w:rsidRPr="004A352C">
        <w:rPr>
          <w:b/>
          <w:sz w:val="24"/>
        </w:rPr>
        <w:t>»</w:t>
      </w:r>
    </w:p>
    <w:p w:rsidR="00504420" w:rsidRPr="004A352C" w:rsidRDefault="00504420" w:rsidP="00504420">
      <w:pPr>
        <w:pStyle w:val="11"/>
        <w:ind w:left="774" w:firstLine="153"/>
        <w:jc w:val="center"/>
        <w:rPr>
          <w:b/>
          <w:sz w:val="24"/>
        </w:rPr>
      </w:pPr>
    </w:p>
    <w:p w:rsidR="00504420" w:rsidRPr="004A352C" w:rsidRDefault="00504420" w:rsidP="00504420">
      <w:pPr>
        <w:pStyle w:val="11"/>
        <w:ind w:left="774" w:firstLine="153"/>
        <w:rPr>
          <w:b/>
          <w:sz w:val="24"/>
        </w:rPr>
      </w:pPr>
    </w:p>
    <w:p w:rsidR="00504420" w:rsidRPr="004A352C" w:rsidRDefault="00504420" w:rsidP="00504420">
      <w:pPr>
        <w:pStyle w:val="11"/>
        <w:rPr>
          <w:sz w:val="24"/>
          <w:szCs w:val="24"/>
        </w:rPr>
      </w:pPr>
      <w:r w:rsidRPr="004A352C">
        <w:rPr>
          <w:sz w:val="24"/>
          <w:szCs w:val="24"/>
        </w:rPr>
        <w:t>Фамилия, имя, отчество конкурсанта _____________________________________________</w:t>
      </w:r>
    </w:p>
    <w:p w:rsidR="00504420" w:rsidRPr="004A352C" w:rsidRDefault="00504420" w:rsidP="00504420">
      <w:pPr>
        <w:pStyle w:val="11"/>
        <w:rPr>
          <w:noProof/>
          <w:sz w:val="24"/>
          <w:szCs w:val="24"/>
        </w:rPr>
      </w:pPr>
    </w:p>
    <w:p w:rsidR="00504420" w:rsidRPr="004A352C" w:rsidRDefault="00504420" w:rsidP="00504420">
      <w:pPr>
        <w:pStyle w:val="11"/>
        <w:rPr>
          <w:noProof/>
          <w:sz w:val="24"/>
          <w:szCs w:val="24"/>
        </w:rPr>
      </w:pPr>
      <w:r w:rsidRPr="004A352C">
        <w:rPr>
          <w:noProof/>
          <w:sz w:val="24"/>
          <w:szCs w:val="24"/>
        </w:rPr>
        <w:t>Образовательное учреждение____________________________________________________</w:t>
      </w:r>
    </w:p>
    <w:p w:rsidR="00504420" w:rsidRPr="004A352C" w:rsidRDefault="00504420" w:rsidP="00504420">
      <w:pPr>
        <w:pStyle w:val="11"/>
        <w:rPr>
          <w:sz w:val="24"/>
          <w:szCs w:val="24"/>
        </w:rPr>
      </w:pPr>
      <w:r w:rsidRPr="004A352C">
        <w:rPr>
          <w:sz w:val="24"/>
          <w:szCs w:val="24"/>
        </w:rPr>
        <w:tab/>
      </w:r>
    </w:p>
    <w:p w:rsidR="004A352C" w:rsidRPr="004A352C" w:rsidRDefault="00504420" w:rsidP="00504420">
      <w:pPr>
        <w:pStyle w:val="11"/>
        <w:jc w:val="both"/>
        <w:rPr>
          <w:sz w:val="24"/>
          <w:szCs w:val="24"/>
        </w:rPr>
      </w:pPr>
      <w:r w:rsidRPr="004A352C">
        <w:rPr>
          <w:sz w:val="24"/>
          <w:szCs w:val="24"/>
        </w:rPr>
        <w:t xml:space="preserve">Название предмета, класс ____________________________________________________   </w:t>
      </w:r>
    </w:p>
    <w:p w:rsidR="004A352C" w:rsidRPr="004A352C" w:rsidRDefault="004A352C" w:rsidP="00504420">
      <w:pPr>
        <w:pStyle w:val="11"/>
        <w:jc w:val="both"/>
        <w:rPr>
          <w:sz w:val="24"/>
          <w:szCs w:val="24"/>
        </w:rPr>
      </w:pPr>
    </w:p>
    <w:p w:rsidR="00504420" w:rsidRPr="004A352C" w:rsidRDefault="004A352C" w:rsidP="00504420">
      <w:pPr>
        <w:pStyle w:val="11"/>
        <w:jc w:val="both"/>
        <w:rPr>
          <w:sz w:val="24"/>
          <w:szCs w:val="24"/>
        </w:rPr>
      </w:pPr>
      <w:r w:rsidRPr="004A352C">
        <w:rPr>
          <w:rFonts w:eastAsiaTheme="minorHAnsi"/>
          <w:sz w:val="24"/>
          <w:szCs w:val="24"/>
          <w:lang w:eastAsia="en-US"/>
        </w:rPr>
        <w:t>Название общеобразовательной программы по предмету с указанием автора УМК</w:t>
      </w:r>
      <w:r w:rsidRPr="004A352C">
        <w:rPr>
          <w:rFonts w:ascii="PT Astra Serif" w:eastAsiaTheme="minorHAnsi" w:hAnsi="PT Astra Serif"/>
          <w:sz w:val="26"/>
          <w:szCs w:val="26"/>
          <w:lang w:eastAsia="en-US"/>
        </w:rPr>
        <w:t xml:space="preserve"> __________________________________________________________________________</w:t>
      </w:r>
      <w:r w:rsidR="00504420" w:rsidRPr="004A352C">
        <w:rPr>
          <w:sz w:val="24"/>
          <w:szCs w:val="24"/>
        </w:rPr>
        <w:tab/>
      </w:r>
    </w:p>
    <w:p w:rsidR="00504420" w:rsidRPr="004A352C" w:rsidRDefault="00504420" w:rsidP="00504420">
      <w:pPr>
        <w:pStyle w:val="11"/>
        <w:rPr>
          <w:sz w:val="24"/>
          <w:szCs w:val="24"/>
        </w:rPr>
      </w:pPr>
    </w:p>
    <w:p w:rsidR="00504420" w:rsidRPr="004A352C" w:rsidRDefault="00504420" w:rsidP="00504420">
      <w:pPr>
        <w:pStyle w:val="11"/>
        <w:rPr>
          <w:sz w:val="24"/>
          <w:szCs w:val="24"/>
        </w:rPr>
      </w:pPr>
      <w:r w:rsidRPr="004A352C">
        <w:rPr>
          <w:sz w:val="24"/>
          <w:szCs w:val="24"/>
        </w:rPr>
        <w:t xml:space="preserve">Тема занятия _______________________________________________________________ </w:t>
      </w:r>
    </w:p>
    <w:p w:rsidR="00504420" w:rsidRPr="004A352C" w:rsidRDefault="00504420" w:rsidP="00504420">
      <w:pPr>
        <w:pStyle w:val="11"/>
        <w:rPr>
          <w:sz w:val="24"/>
          <w:szCs w:val="24"/>
        </w:rPr>
      </w:pPr>
      <w:r w:rsidRPr="004A352C">
        <w:rPr>
          <w:sz w:val="24"/>
          <w:szCs w:val="24"/>
        </w:rPr>
        <w:tab/>
      </w:r>
      <w:r w:rsidRPr="004A352C">
        <w:rPr>
          <w:sz w:val="24"/>
          <w:szCs w:val="24"/>
        </w:rPr>
        <w:tab/>
      </w:r>
      <w:r w:rsidRPr="004A352C">
        <w:rPr>
          <w:sz w:val="24"/>
          <w:szCs w:val="24"/>
        </w:rPr>
        <w:tab/>
      </w:r>
      <w:r w:rsidRPr="004A352C">
        <w:rPr>
          <w:sz w:val="24"/>
          <w:szCs w:val="24"/>
        </w:rPr>
        <w:tab/>
      </w:r>
      <w:r w:rsidRPr="004A352C">
        <w:rPr>
          <w:sz w:val="24"/>
          <w:szCs w:val="24"/>
        </w:rPr>
        <w:tab/>
      </w:r>
      <w:r w:rsidRPr="004A352C">
        <w:rPr>
          <w:sz w:val="24"/>
          <w:szCs w:val="24"/>
        </w:rPr>
        <w:tab/>
      </w:r>
      <w:r w:rsidRPr="004A352C">
        <w:rPr>
          <w:sz w:val="24"/>
          <w:szCs w:val="24"/>
        </w:rPr>
        <w:tab/>
      </w:r>
      <w:r w:rsidRPr="004A352C">
        <w:rPr>
          <w:sz w:val="24"/>
          <w:szCs w:val="24"/>
        </w:rPr>
        <w:tab/>
      </w:r>
      <w:r w:rsidRPr="004A352C">
        <w:rPr>
          <w:sz w:val="24"/>
          <w:szCs w:val="24"/>
        </w:rPr>
        <w:tab/>
      </w:r>
      <w:r w:rsidRPr="004A352C">
        <w:rPr>
          <w:sz w:val="24"/>
          <w:szCs w:val="24"/>
        </w:rPr>
        <w:tab/>
      </w:r>
      <w:r w:rsidRPr="004A352C">
        <w:rPr>
          <w:sz w:val="24"/>
          <w:szCs w:val="24"/>
        </w:rPr>
        <w:tab/>
      </w:r>
    </w:p>
    <w:p w:rsidR="00504420" w:rsidRPr="004A352C" w:rsidRDefault="00504420" w:rsidP="00504420">
      <w:pPr>
        <w:pStyle w:val="11"/>
        <w:rPr>
          <w:sz w:val="24"/>
          <w:szCs w:val="24"/>
        </w:rPr>
      </w:pPr>
      <w:r w:rsidRPr="004A352C">
        <w:rPr>
          <w:sz w:val="24"/>
          <w:szCs w:val="24"/>
        </w:rPr>
        <w:t xml:space="preserve">Заявка на оборудование______________________________________________________ </w:t>
      </w:r>
    </w:p>
    <w:p w:rsidR="00504420" w:rsidRPr="004A352C" w:rsidRDefault="00504420" w:rsidP="00504420">
      <w:pPr>
        <w:pStyle w:val="11"/>
        <w:rPr>
          <w:sz w:val="24"/>
          <w:szCs w:val="24"/>
        </w:rPr>
      </w:pPr>
      <w:r w:rsidRPr="004A352C">
        <w:rPr>
          <w:sz w:val="24"/>
          <w:szCs w:val="24"/>
        </w:rPr>
        <w:tab/>
      </w:r>
      <w:r w:rsidRPr="004A352C">
        <w:rPr>
          <w:sz w:val="24"/>
          <w:szCs w:val="24"/>
        </w:rPr>
        <w:tab/>
      </w:r>
      <w:r w:rsidRPr="004A352C">
        <w:rPr>
          <w:sz w:val="24"/>
          <w:szCs w:val="24"/>
        </w:rPr>
        <w:tab/>
      </w:r>
      <w:r w:rsidRPr="004A352C">
        <w:rPr>
          <w:sz w:val="24"/>
          <w:szCs w:val="24"/>
        </w:rPr>
        <w:tab/>
      </w:r>
      <w:r w:rsidRPr="004A352C">
        <w:rPr>
          <w:sz w:val="24"/>
          <w:szCs w:val="24"/>
        </w:rPr>
        <w:tab/>
      </w:r>
      <w:r w:rsidRPr="004A352C">
        <w:rPr>
          <w:sz w:val="24"/>
          <w:szCs w:val="24"/>
        </w:rPr>
        <w:tab/>
      </w:r>
    </w:p>
    <w:p w:rsidR="00504420" w:rsidRPr="004A352C" w:rsidRDefault="00504420" w:rsidP="00504420">
      <w:pPr>
        <w:pStyle w:val="11"/>
        <w:rPr>
          <w:sz w:val="24"/>
          <w:szCs w:val="24"/>
        </w:rPr>
      </w:pPr>
    </w:p>
    <w:p w:rsidR="00504420" w:rsidRPr="004A352C" w:rsidRDefault="00504420" w:rsidP="004A352C">
      <w:pPr>
        <w:pStyle w:val="11"/>
        <w:jc w:val="right"/>
        <w:rPr>
          <w:sz w:val="28"/>
        </w:rPr>
      </w:pPr>
    </w:p>
    <w:p w:rsidR="00504420" w:rsidRPr="004A352C" w:rsidRDefault="00504420" w:rsidP="00504420">
      <w:pPr>
        <w:rPr>
          <w:bCs/>
          <w:lang w:eastAsia="ar-SA"/>
        </w:rPr>
      </w:pPr>
    </w:p>
    <w:p w:rsidR="004A352C" w:rsidRPr="004A352C" w:rsidRDefault="004A352C" w:rsidP="004A352C">
      <w:pPr>
        <w:jc w:val="right"/>
        <w:rPr>
          <w:bCs/>
          <w:lang w:eastAsia="ar-SA"/>
        </w:rPr>
      </w:pPr>
      <w:r w:rsidRPr="004A352C">
        <w:rPr>
          <w:bCs/>
          <w:lang w:eastAsia="ar-SA"/>
        </w:rPr>
        <w:t>Дата</w:t>
      </w:r>
    </w:p>
    <w:p w:rsidR="004A352C" w:rsidRDefault="004A352C" w:rsidP="004A352C">
      <w:pPr>
        <w:jc w:val="right"/>
        <w:rPr>
          <w:bCs/>
          <w:lang w:eastAsia="ar-SA"/>
        </w:rPr>
      </w:pPr>
      <w:r w:rsidRPr="004A352C">
        <w:rPr>
          <w:bCs/>
          <w:lang w:eastAsia="ar-SA"/>
        </w:rPr>
        <w:t>По</w:t>
      </w:r>
      <w:r>
        <w:rPr>
          <w:bCs/>
          <w:lang w:eastAsia="ar-SA"/>
        </w:rPr>
        <w:t>д</w:t>
      </w:r>
      <w:r w:rsidRPr="004A352C">
        <w:rPr>
          <w:bCs/>
          <w:lang w:eastAsia="ar-SA"/>
        </w:rPr>
        <w:t>пись</w:t>
      </w:r>
    </w:p>
    <w:p w:rsidR="004A352C" w:rsidRPr="004A352C" w:rsidRDefault="004A352C" w:rsidP="004A352C">
      <w:pPr>
        <w:jc w:val="right"/>
        <w:rPr>
          <w:bCs/>
          <w:lang w:eastAsia="ar-SA"/>
        </w:rPr>
      </w:pPr>
    </w:p>
    <w:p w:rsidR="00504420" w:rsidRPr="004A352C" w:rsidRDefault="00504420" w:rsidP="00504420">
      <w:pPr>
        <w:tabs>
          <w:tab w:val="left" w:pos="6840"/>
        </w:tabs>
        <w:spacing w:after="200" w:line="276" w:lineRule="auto"/>
        <w:rPr>
          <w:sz w:val="18"/>
          <w:szCs w:val="18"/>
        </w:rPr>
      </w:pPr>
    </w:p>
    <w:p w:rsidR="00504420" w:rsidRPr="00504420" w:rsidRDefault="00504420" w:rsidP="00504420">
      <w:pPr>
        <w:tabs>
          <w:tab w:val="left" w:pos="6840"/>
        </w:tabs>
        <w:spacing w:after="200" w:line="276" w:lineRule="auto"/>
        <w:rPr>
          <w:sz w:val="18"/>
          <w:szCs w:val="18"/>
          <w:highlight w:val="yellow"/>
        </w:rPr>
      </w:pPr>
    </w:p>
    <w:p w:rsidR="00504420" w:rsidRPr="00504420" w:rsidRDefault="00504420" w:rsidP="00504420">
      <w:pPr>
        <w:tabs>
          <w:tab w:val="left" w:pos="6840"/>
        </w:tabs>
        <w:spacing w:after="200" w:line="276" w:lineRule="auto"/>
        <w:rPr>
          <w:sz w:val="18"/>
          <w:szCs w:val="18"/>
          <w:highlight w:val="yellow"/>
        </w:rPr>
      </w:pPr>
    </w:p>
    <w:p w:rsidR="00504420" w:rsidRPr="00504420" w:rsidRDefault="00504420" w:rsidP="00504420">
      <w:pPr>
        <w:tabs>
          <w:tab w:val="left" w:pos="6840"/>
        </w:tabs>
        <w:spacing w:after="200" w:line="276" w:lineRule="auto"/>
        <w:rPr>
          <w:sz w:val="18"/>
          <w:szCs w:val="18"/>
          <w:highlight w:val="yellow"/>
        </w:rPr>
      </w:pPr>
    </w:p>
    <w:p w:rsidR="00504420" w:rsidRPr="00504420" w:rsidRDefault="00504420" w:rsidP="00504420">
      <w:pPr>
        <w:tabs>
          <w:tab w:val="left" w:pos="6840"/>
        </w:tabs>
        <w:spacing w:after="200" w:line="276" w:lineRule="auto"/>
        <w:rPr>
          <w:sz w:val="18"/>
          <w:szCs w:val="18"/>
          <w:highlight w:val="yellow"/>
        </w:rPr>
      </w:pPr>
    </w:p>
    <w:p w:rsidR="00504420" w:rsidRPr="00504420" w:rsidRDefault="00504420" w:rsidP="00504420">
      <w:pPr>
        <w:tabs>
          <w:tab w:val="left" w:pos="6840"/>
        </w:tabs>
        <w:spacing w:after="200" w:line="276" w:lineRule="auto"/>
        <w:rPr>
          <w:sz w:val="18"/>
          <w:szCs w:val="18"/>
          <w:highlight w:val="yellow"/>
        </w:rPr>
      </w:pPr>
    </w:p>
    <w:p w:rsidR="00504420" w:rsidRPr="00504420" w:rsidRDefault="00504420" w:rsidP="00504420">
      <w:pPr>
        <w:tabs>
          <w:tab w:val="left" w:pos="6840"/>
        </w:tabs>
        <w:spacing w:after="200" w:line="276" w:lineRule="auto"/>
        <w:rPr>
          <w:sz w:val="18"/>
          <w:szCs w:val="18"/>
          <w:highlight w:val="yellow"/>
        </w:rPr>
      </w:pPr>
    </w:p>
    <w:p w:rsidR="00504420" w:rsidRPr="00504420" w:rsidRDefault="00504420" w:rsidP="00504420">
      <w:pPr>
        <w:tabs>
          <w:tab w:val="left" w:pos="6840"/>
        </w:tabs>
        <w:spacing w:after="200" w:line="276" w:lineRule="auto"/>
        <w:rPr>
          <w:sz w:val="18"/>
          <w:szCs w:val="18"/>
          <w:highlight w:val="yellow"/>
        </w:rPr>
      </w:pPr>
    </w:p>
    <w:p w:rsidR="00504420" w:rsidRPr="00504420" w:rsidRDefault="00504420" w:rsidP="00504420">
      <w:pPr>
        <w:tabs>
          <w:tab w:val="left" w:pos="6840"/>
        </w:tabs>
        <w:spacing w:after="200" w:line="276" w:lineRule="auto"/>
        <w:rPr>
          <w:sz w:val="18"/>
          <w:szCs w:val="18"/>
          <w:highlight w:val="yellow"/>
        </w:rPr>
      </w:pPr>
    </w:p>
    <w:p w:rsidR="00504420" w:rsidRPr="00504420" w:rsidRDefault="00504420" w:rsidP="00504420">
      <w:pPr>
        <w:tabs>
          <w:tab w:val="left" w:pos="6840"/>
        </w:tabs>
        <w:spacing w:after="200" w:line="276" w:lineRule="auto"/>
        <w:rPr>
          <w:sz w:val="18"/>
          <w:szCs w:val="18"/>
          <w:highlight w:val="yellow"/>
        </w:rPr>
      </w:pPr>
    </w:p>
    <w:p w:rsidR="00504420" w:rsidRPr="00504420" w:rsidRDefault="00504420" w:rsidP="00504420">
      <w:pPr>
        <w:tabs>
          <w:tab w:val="left" w:pos="6840"/>
        </w:tabs>
        <w:spacing w:after="200" w:line="276" w:lineRule="auto"/>
        <w:rPr>
          <w:sz w:val="18"/>
          <w:szCs w:val="18"/>
          <w:highlight w:val="yellow"/>
        </w:rPr>
      </w:pPr>
    </w:p>
    <w:p w:rsidR="00504420" w:rsidRPr="004A352C" w:rsidRDefault="00504420" w:rsidP="00504420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Приложение №</w:t>
      </w:r>
      <w:r w:rsidR="00454BC0">
        <w:rPr>
          <w:rFonts w:ascii="Times New Roman" w:hAnsi="Times New Roman" w:cs="Times New Roman"/>
          <w:sz w:val="24"/>
          <w:szCs w:val="24"/>
        </w:rPr>
        <w:t xml:space="preserve"> </w:t>
      </w:r>
      <w:r w:rsidRPr="004A352C">
        <w:rPr>
          <w:rFonts w:ascii="Times New Roman" w:hAnsi="Times New Roman" w:cs="Times New Roman"/>
          <w:sz w:val="24"/>
          <w:szCs w:val="24"/>
        </w:rPr>
        <w:t>3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к распоряжению департамента образования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504420" w:rsidRPr="004A352C" w:rsidRDefault="00454BC0" w:rsidP="00504420">
      <w:pPr>
        <w:spacing w:after="200" w:line="276" w:lineRule="auto"/>
        <w:jc w:val="right"/>
      </w:pPr>
      <w:r>
        <w:t>от_________________202</w:t>
      </w:r>
      <w:r w:rsidR="009C4BBC">
        <w:t>3</w:t>
      </w:r>
      <w:r w:rsidR="00504420" w:rsidRPr="004A352C">
        <w:t xml:space="preserve"> г. №______</w:t>
      </w:r>
    </w:p>
    <w:p w:rsidR="00504420" w:rsidRPr="004A352C" w:rsidRDefault="00504420" w:rsidP="00504420">
      <w:pPr>
        <w:spacing w:after="200" w:line="276" w:lineRule="auto"/>
        <w:jc w:val="right"/>
      </w:pPr>
      <w:r w:rsidRPr="004A352C">
        <w:rPr>
          <w:sz w:val="18"/>
          <w:szCs w:val="18"/>
          <w:u w:val="single"/>
        </w:rPr>
        <w:t xml:space="preserve"> </w:t>
      </w:r>
    </w:p>
    <w:p w:rsidR="00504420" w:rsidRPr="00DB1843" w:rsidRDefault="00504420" w:rsidP="00504420">
      <w:pPr>
        <w:spacing w:after="200" w:line="276" w:lineRule="auto"/>
        <w:ind w:firstLine="709"/>
        <w:jc w:val="both"/>
      </w:pPr>
      <w:r w:rsidRPr="004A352C">
        <w:t>Организационный комитет муниципального этапа Всероссийского ко</w:t>
      </w:r>
      <w:r w:rsidR="004A352C" w:rsidRPr="004A352C">
        <w:t xml:space="preserve">нкурса «Учитель </w:t>
      </w:r>
      <w:r w:rsidR="004A352C" w:rsidRPr="00DB1843">
        <w:t>года России-202</w:t>
      </w:r>
      <w:r w:rsidR="009C4BBC">
        <w:t>4</w:t>
      </w:r>
      <w:r w:rsidRPr="00DB1843">
        <w:t>»:</w:t>
      </w:r>
    </w:p>
    <w:p w:rsidR="00504420" w:rsidRPr="00B91530" w:rsidRDefault="00DB1843" w:rsidP="00504420">
      <w:pPr>
        <w:numPr>
          <w:ilvl w:val="0"/>
          <w:numId w:val="2"/>
        </w:numPr>
        <w:jc w:val="both"/>
      </w:pPr>
      <w:r w:rsidRPr="00B91530">
        <w:t>Савенков М.Г</w:t>
      </w:r>
      <w:r w:rsidR="00504420" w:rsidRPr="00B91530">
        <w:t>., начальник департамента образования, председатель.</w:t>
      </w:r>
    </w:p>
    <w:p w:rsidR="00504420" w:rsidRPr="00B91530" w:rsidRDefault="00504420" w:rsidP="00504420">
      <w:pPr>
        <w:numPr>
          <w:ilvl w:val="0"/>
          <w:numId w:val="2"/>
        </w:numPr>
        <w:jc w:val="both"/>
      </w:pPr>
      <w:proofErr w:type="spellStart"/>
      <w:r w:rsidRPr="00B91530">
        <w:t>Швайко</w:t>
      </w:r>
      <w:proofErr w:type="spellEnd"/>
      <w:r w:rsidRPr="00B91530">
        <w:t xml:space="preserve"> И.В., заместитель начальника департамента образования.</w:t>
      </w:r>
    </w:p>
    <w:p w:rsidR="00504420" w:rsidRPr="00B91530" w:rsidRDefault="00504420" w:rsidP="00504420">
      <w:pPr>
        <w:numPr>
          <w:ilvl w:val="0"/>
          <w:numId w:val="2"/>
        </w:numPr>
        <w:jc w:val="both"/>
      </w:pPr>
      <w:r w:rsidRPr="00B91530">
        <w:t>Четверухина Л.В., председатель ГК работников образования, заместитель      председателя.</w:t>
      </w:r>
    </w:p>
    <w:p w:rsidR="00504420" w:rsidRPr="00B91530" w:rsidRDefault="00504420" w:rsidP="00504420">
      <w:pPr>
        <w:numPr>
          <w:ilvl w:val="0"/>
          <w:numId w:val="2"/>
        </w:numPr>
        <w:jc w:val="both"/>
      </w:pPr>
      <w:r w:rsidRPr="00B91530">
        <w:t>Назарова О.И., председатель комитета по общему образованию.</w:t>
      </w:r>
    </w:p>
    <w:p w:rsidR="00504420" w:rsidRPr="00B91530" w:rsidRDefault="00DB1843" w:rsidP="00504420">
      <w:pPr>
        <w:numPr>
          <w:ilvl w:val="0"/>
          <w:numId w:val="2"/>
        </w:numPr>
        <w:jc w:val="both"/>
      </w:pPr>
      <w:r w:rsidRPr="00B91530">
        <w:t>Абрамова М.И</w:t>
      </w:r>
      <w:r w:rsidR="00504420" w:rsidRPr="00B91530">
        <w:t>., начальник отдела дополнительного образования детей.</w:t>
      </w:r>
    </w:p>
    <w:p w:rsidR="00504420" w:rsidRPr="00B91530" w:rsidRDefault="00504420" w:rsidP="00504420">
      <w:pPr>
        <w:numPr>
          <w:ilvl w:val="0"/>
          <w:numId w:val="2"/>
        </w:numPr>
        <w:jc w:val="both"/>
      </w:pPr>
      <w:r w:rsidRPr="00B91530">
        <w:t>Пустовалова В.В., директор МАУ ИМЦ г. Томска.</w:t>
      </w:r>
    </w:p>
    <w:p w:rsidR="00504420" w:rsidRPr="00B91530" w:rsidRDefault="00384253" w:rsidP="00504420">
      <w:pPr>
        <w:numPr>
          <w:ilvl w:val="0"/>
          <w:numId w:val="2"/>
        </w:numPr>
        <w:jc w:val="both"/>
      </w:pPr>
      <w:proofErr w:type="spellStart"/>
      <w:r w:rsidRPr="00272CD4">
        <w:t>Репкина</w:t>
      </w:r>
      <w:proofErr w:type="spellEnd"/>
      <w:r w:rsidRPr="00272CD4">
        <w:t xml:space="preserve"> </w:t>
      </w:r>
      <w:r w:rsidR="00272CD4" w:rsidRPr="00272CD4">
        <w:t>Е.А.</w:t>
      </w:r>
      <w:r w:rsidR="00504420" w:rsidRPr="00272CD4">
        <w:t>,</w:t>
      </w:r>
      <w:r w:rsidR="00504420" w:rsidRPr="00B91530">
        <w:t xml:space="preserve"> заместитель начальника департамента образования.</w:t>
      </w:r>
    </w:p>
    <w:p w:rsidR="00504420" w:rsidRPr="00B91530" w:rsidRDefault="00504420" w:rsidP="00504420">
      <w:pPr>
        <w:numPr>
          <w:ilvl w:val="0"/>
          <w:numId w:val="2"/>
        </w:numPr>
        <w:jc w:val="both"/>
      </w:pPr>
      <w:r w:rsidRPr="00B91530">
        <w:t>Примакова И.А.,</w:t>
      </w:r>
      <w:r w:rsidRPr="00B91530">
        <w:rPr>
          <w:rFonts w:ascii="Calibri" w:hAnsi="Calibri" w:cs="Calibri"/>
          <w:sz w:val="22"/>
          <w:szCs w:val="22"/>
        </w:rPr>
        <w:t xml:space="preserve"> </w:t>
      </w:r>
      <w:r w:rsidRPr="00B91530">
        <w:rPr>
          <w:sz w:val="22"/>
          <w:szCs w:val="22"/>
        </w:rPr>
        <w:t>методист центра</w:t>
      </w:r>
      <w:r w:rsidRPr="00B91530">
        <w:t xml:space="preserve"> МАУ ИМЦ г. Томска.</w:t>
      </w:r>
    </w:p>
    <w:p w:rsidR="00504420" w:rsidRPr="00B91530" w:rsidRDefault="00504420" w:rsidP="00504420">
      <w:pPr>
        <w:numPr>
          <w:ilvl w:val="0"/>
          <w:numId w:val="2"/>
        </w:numPr>
        <w:jc w:val="both"/>
      </w:pPr>
      <w:proofErr w:type="spellStart"/>
      <w:r w:rsidRPr="00B91530">
        <w:t>Белянина</w:t>
      </w:r>
      <w:proofErr w:type="spellEnd"/>
      <w:r w:rsidRPr="00B91530">
        <w:t xml:space="preserve"> И.Л., методист МАУ ИМЦ г. Томска, секретарь.   </w:t>
      </w:r>
    </w:p>
    <w:p w:rsidR="00504420" w:rsidRPr="00B91530" w:rsidRDefault="00504420" w:rsidP="00504420">
      <w:pPr>
        <w:jc w:val="both"/>
      </w:pPr>
    </w:p>
    <w:p w:rsidR="00504420" w:rsidRPr="00B91530" w:rsidRDefault="00504420" w:rsidP="00504420"/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504420" w:rsidRDefault="00504420" w:rsidP="00504420">
      <w:pPr>
        <w:rPr>
          <w:highlight w:val="yellow"/>
        </w:rPr>
      </w:pPr>
    </w:p>
    <w:p w:rsidR="00AE7AC7" w:rsidRPr="00504420" w:rsidRDefault="00AE7AC7" w:rsidP="00504420">
      <w:pPr>
        <w:rPr>
          <w:highlight w:val="yellow"/>
        </w:rPr>
      </w:pPr>
    </w:p>
    <w:p w:rsidR="00504420" w:rsidRDefault="00504420" w:rsidP="00504420">
      <w:pPr>
        <w:rPr>
          <w:highlight w:val="yellow"/>
        </w:rPr>
      </w:pPr>
    </w:p>
    <w:p w:rsidR="00AA6147" w:rsidRPr="00504420" w:rsidRDefault="00AA6147" w:rsidP="00504420">
      <w:pPr>
        <w:rPr>
          <w:highlight w:val="yellow"/>
        </w:rPr>
      </w:pPr>
    </w:p>
    <w:p w:rsidR="00504420" w:rsidRPr="00504420" w:rsidRDefault="00504420" w:rsidP="00504420">
      <w:pPr>
        <w:rPr>
          <w:highlight w:val="yellow"/>
        </w:rPr>
      </w:pPr>
    </w:p>
    <w:p w:rsidR="00454BC0" w:rsidRDefault="00454BC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к распоряжению департамента образования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504420" w:rsidRPr="00681C08" w:rsidRDefault="00454BC0" w:rsidP="00681C08">
      <w:pPr>
        <w:spacing w:after="200" w:line="276" w:lineRule="auto"/>
        <w:jc w:val="right"/>
      </w:pPr>
      <w:r>
        <w:t>от_________________202</w:t>
      </w:r>
      <w:r w:rsidR="009C4BBC">
        <w:t>3</w:t>
      </w:r>
      <w:r w:rsidR="00504420" w:rsidRPr="004A352C">
        <w:t xml:space="preserve"> г. №______</w:t>
      </w:r>
      <w:r w:rsidR="00681C08">
        <w:rPr>
          <w:sz w:val="18"/>
          <w:szCs w:val="18"/>
          <w:u w:val="single"/>
        </w:rPr>
        <w:t xml:space="preserve">      </w:t>
      </w:r>
      <w:r w:rsidR="00504420" w:rsidRPr="004A352C">
        <w:rPr>
          <w:sz w:val="18"/>
          <w:szCs w:val="18"/>
          <w:u w:val="single"/>
        </w:rPr>
        <w:t xml:space="preserve">                                     </w:t>
      </w:r>
    </w:p>
    <w:p w:rsidR="00504420" w:rsidRPr="004A352C" w:rsidRDefault="00504420" w:rsidP="00504420">
      <w:pPr>
        <w:pStyle w:val="ad"/>
        <w:jc w:val="center"/>
        <w:rPr>
          <w:sz w:val="24"/>
          <w:szCs w:val="24"/>
        </w:rPr>
      </w:pPr>
      <w:r w:rsidRPr="004A352C">
        <w:rPr>
          <w:sz w:val="24"/>
          <w:szCs w:val="24"/>
        </w:rPr>
        <w:t xml:space="preserve">План подготовки финала </w:t>
      </w:r>
    </w:p>
    <w:p w:rsidR="00504420" w:rsidRPr="004A352C" w:rsidRDefault="00504420" w:rsidP="00504420">
      <w:pPr>
        <w:pStyle w:val="ad"/>
        <w:jc w:val="center"/>
        <w:rPr>
          <w:sz w:val="24"/>
          <w:szCs w:val="24"/>
        </w:rPr>
      </w:pPr>
      <w:r w:rsidRPr="004A352C">
        <w:rPr>
          <w:sz w:val="24"/>
          <w:szCs w:val="24"/>
        </w:rPr>
        <w:t>муниципального этапа Всероссийского конкурса</w:t>
      </w:r>
    </w:p>
    <w:p w:rsidR="00504420" w:rsidRPr="00681C08" w:rsidRDefault="00504420" w:rsidP="00504420">
      <w:pPr>
        <w:pStyle w:val="ad"/>
        <w:jc w:val="center"/>
        <w:rPr>
          <w:sz w:val="24"/>
          <w:szCs w:val="24"/>
        </w:rPr>
      </w:pPr>
      <w:r w:rsidRPr="00681C08">
        <w:rPr>
          <w:sz w:val="24"/>
          <w:szCs w:val="24"/>
        </w:rPr>
        <w:t xml:space="preserve">«Учитель </w:t>
      </w:r>
      <w:r w:rsidR="004A352C" w:rsidRPr="00681C08">
        <w:rPr>
          <w:sz w:val="24"/>
          <w:szCs w:val="24"/>
        </w:rPr>
        <w:t>года России-202</w:t>
      </w:r>
      <w:r w:rsidR="009C4BBC">
        <w:rPr>
          <w:sz w:val="24"/>
          <w:szCs w:val="24"/>
        </w:rPr>
        <w:t>4</w:t>
      </w:r>
      <w:r w:rsidRPr="00681C08">
        <w:rPr>
          <w:sz w:val="24"/>
          <w:szCs w:val="24"/>
        </w:rPr>
        <w:t>»</w:t>
      </w:r>
    </w:p>
    <w:p w:rsidR="00504420" w:rsidRPr="00681C08" w:rsidRDefault="00504420" w:rsidP="00504420">
      <w:pPr>
        <w:pStyle w:val="ad"/>
        <w:jc w:val="center"/>
        <w:rPr>
          <w:sz w:val="24"/>
          <w:szCs w:val="24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5218"/>
        <w:gridCol w:w="2305"/>
        <w:gridCol w:w="1796"/>
      </w:tblGrid>
      <w:tr w:rsidR="00504420" w:rsidRPr="00B91530" w:rsidTr="00341D6E">
        <w:tc>
          <w:tcPr>
            <w:tcW w:w="266" w:type="pct"/>
          </w:tcPr>
          <w:p w:rsidR="00504420" w:rsidRPr="00B91530" w:rsidRDefault="00504420" w:rsidP="00504420">
            <w:pPr>
              <w:pStyle w:val="ad"/>
              <w:jc w:val="center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№</w:t>
            </w:r>
          </w:p>
        </w:tc>
        <w:tc>
          <w:tcPr>
            <w:tcW w:w="2651" w:type="pct"/>
          </w:tcPr>
          <w:p w:rsidR="00504420" w:rsidRPr="00B91530" w:rsidRDefault="00504420" w:rsidP="00504420">
            <w:pPr>
              <w:pStyle w:val="ad"/>
              <w:jc w:val="center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71" w:type="pct"/>
          </w:tcPr>
          <w:p w:rsidR="00504420" w:rsidRPr="00B91530" w:rsidRDefault="00504420" w:rsidP="00504420">
            <w:pPr>
              <w:pStyle w:val="ad"/>
              <w:jc w:val="center"/>
              <w:rPr>
                <w:sz w:val="24"/>
                <w:szCs w:val="24"/>
              </w:rPr>
            </w:pPr>
            <w:proofErr w:type="gramStart"/>
            <w:r w:rsidRPr="00B91530">
              <w:rPr>
                <w:sz w:val="24"/>
                <w:szCs w:val="24"/>
              </w:rPr>
              <w:t>Ответственные</w:t>
            </w:r>
            <w:proofErr w:type="gramEnd"/>
          </w:p>
        </w:tc>
        <w:tc>
          <w:tcPr>
            <w:tcW w:w="912" w:type="pct"/>
          </w:tcPr>
          <w:p w:rsidR="00504420" w:rsidRPr="00B91530" w:rsidRDefault="00504420" w:rsidP="00504420">
            <w:pPr>
              <w:pStyle w:val="ad"/>
              <w:jc w:val="center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Примечание</w:t>
            </w:r>
          </w:p>
        </w:tc>
      </w:tr>
      <w:tr w:rsidR="00504420" w:rsidRPr="00B91530" w:rsidTr="00341D6E">
        <w:tc>
          <w:tcPr>
            <w:tcW w:w="266" w:type="pct"/>
          </w:tcPr>
          <w:p w:rsidR="00504420" w:rsidRPr="00B91530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B91530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Составление сметы расходов и подготовка приказа на утверждение сметы расходов на проведение конкурса</w:t>
            </w:r>
          </w:p>
        </w:tc>
        <w:tc>
          <w:tcPr>
            <w:tcW w:w="1171" w:type="pct"/>
          </w:tcPr>
          <w:p w:rsidR="00504420" w:rsidRPr="00B91530" w:rsidRDefault="002209CD" w:rsidP="00504420">
            <w:pPr>
              <w:pStyle w:val="ad"/>
              <w:jc w:val="both"/>
              <w:rPr>
                <w:sz w:val="24"/>
                <w:szCs w:val="24"/>
              </w:rPr>
            </w:pPr>
            <w:proofErr w:type="spellStart"/>
            <w:r w:rsidRPr="00272CD4">
              <w:rPr>
                <w:sz w:val="24"/>
                <w:szCs w:val="24"/>
              </w:rPr>
              <w:t>Репкина</w:t>
            </w:r>
            <w:proofErr w:type="spellEnd"/>
            <w:r w:rsidRPr="00272CD4">
              <w:rPr>
                <w:sz w:val="24"/>
                <w:szCs w:val="24"/>
              </w:rPr>
              <w:t xml:space="preserve"> </w:t>
            </w:r>
            <w:r w:rsidR="00272CD4" w:rsidRPr="00272CD4">
              <w:rPr>
                <w:sz w:val="24"/>
                <w:szCs w:val="24"/>
              </w:rPr>
              <w:t>Е.А.</w:t>
            </w:r>
          </w:p>
          <w:p w:rsidR="00504420" w:rsidRPr="00B91530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Назарова О.И.</w:t>
            </w:r>
          </w:p>
          <w:p w:rsidR="00504420" w:rsidRPr="00B91530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Пустовалова В.В.</w:t>
            </w:r>
          </w:p>
        </w:tc>
        <w:tc>
          <w:tcPr>
            <w:tcW w:w="912" w:type="pct"/>
          </w:tcPr>
          <w:p w:rsidR="00504420" w:rsidRPr="00B91530" w:rsidRDefault="00B9153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Январь 2024</w:t>
            </w:r>
            <w:r w:rsidR="00681C08" w:rsidRPr="00B91530">
              <w:rPr>
                <w:sz w:val="24"/>
                <w:szCs w:val="24"/>
              </w:rPr>
              <w:t xml:space="preserve"> </w:t>
            </w:r>
          </w:p>
        </w:tc>
      </w:tr>
      <w:tr w:rsidR="00504420" w:rsidRPr="00B91530" w:rsidTr="00341D6E">
        <w:tc>
          <w:tcPr>
            <w:tcW w:w="266" w:type="pct"/>
          </w:tcPr>
          <w:p w:rsidR="00504420" w:rsidRPr="00B91530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B91530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Информирование об исполнении мероприятий муниципального этапа Всероссийского конкурса «Учитель года России» в СМИ</w:t>
            </w:r>
          </w:p>
        </w:tc>
        <w:tc>
          <w:tcPr>
            <w:tcW w:w="1171" w:type="pct"/>
          </w:tcPr>
          <w:p w:rsidR="00504420" w:rsidRPr="00B91530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proofErr w:type="spellStart"/>
            <w:r w:rsidRPr="00B91530">
              <w:rPr>
                <w:sz w:val="24"/>
                <w:szCs w:val="24"/>
              </w:rPr>
              <w:t>Белянина</w:t>
            </w:r>
            <w:proofErr w:type="spellEnd"/>
            <w:r w:rsidRPr="00B91530">
              <w:rPr>
                <w:sz w:val="24"/>
                <w:szCs w:val="24"/>
              </w:rPr>
              <w:t xml:space="preserve"> И.Л.</w:t>
            </w:r>
          </w:p>
        </w:tc>
        <w:tc>
          <w:tcPr>
            <w:tcW w:w="912" w:type="pct"/>
          </w:tcPr>
          <w:p w:rsidR="00504420" w:rsidRPr="00B91530" w:rsidRDefault="00681C08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По мере необходимости</w:t>
            </w:r>
          </w:p>
        </w:tc>
      </w:tr>
      <w:tr w:rsidR="00504420" w:rsidRPr="00B91530" w:rsidTr="00341D6E">
        <w:tc>
          <w:tcPr>
            <w:tcW w:w="266" w:type="pct"/>
          </w:tcPr>
          <w:p w:rsidR="00504420" w:rsidRPr="00B91530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B91530" w:rsidRDefault="00504420" w:rsidP="00681C08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 xml:space="preserve">Составление списка </w:t>
            </w:r>
            <w:proofErr w:type="gramStart"/>
            <w:r w:rsidRPr="00B91530">
              <w:rPr>
                <w:sz w:val="24"/>
                <w:szCs w:val="24"/>
              </w:rPr>
              <w:t>приглашенных</w:t>
            </w:r>
            <w:proofErr w:type="gramEnd"/>
            <w:r w:rsidRPr="00B91530">
              <w:rPr>
                <w:sz w:val="24"/>
                <w:szCs w:val="24"/>
              </w:rPr>
              <w:t xml:space="preserve">  на финал конкурса «Учитель года России-202</w:t>
            </w:r>
            <w:r w:rsidR="00B91530" w:rsidRPr="00B91530">
              <w:rPr>
                <w:sz w:val="24"/>
                <w:szCs w:val="24"/>
              </w:rPr>
              <w:t>4</w:t>
            </w:r>
            <w:r w:rsidRPr="00B91530">
              <w:rPr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504420" w:rsidRPr="00B91530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Назарова О.И.</w:t>
            </w:r>
          </w:p>
          <w:p w:rsidR="00504420" w:rsidRPr="00B91530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pct"/>
          </w:tcPr>
          <w:p w:rsidR="00504420" w:rsidRPr="00B91530" w:rsidRDefault="00681C08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Февраль 202</w:t>
            </w:r>
            <w:r w:rsidR="00B91530" w:rsidRPr="00B91530">
              <w:rPr>
                <w:sz w:val="24"/>
                <w:szCs w:val="24"/>
              </w:rPr>
              <w:t>4</w:t>
            </w:r>
          </w:p>
        </w:tc>
      </w:tr>
      <w:tr w:rsidR="00504420" w:rsidRPr="00B91530" w:rsidTr="00341D6E">
        <w:tc>
          <w:tcPr>
            <w:tcW w:w="266" w:type="pct"/>
          </w:tcPr>
          <w:p w:rsidR="00504420" w:rsidRPr="00B91530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B91530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 xml:space="preserve">Оформление   и доставка </w:t>
            </w:r>
            <w:proofErr w:type="gramStart"/>
            <w:r w:rsidRPr="00B91530">
              <w:rPr>
                <w:sz w:val="24"/>
                <w:szCs w:val="24"/>
              </w:rPr>
              <w:t>пригласительных</w:t>
            </w:r>
            <w:proofErr w:type="gramEnd"/>
            <w:r w:rsidRPr="00B91530">
              <w:rPr>
                <w:sz w:val="24"/>
                <w:szCs w:val="24"/>
              </w:rPr>
              <w:t xml:space="preserve">  на финал ко</w:t>
            </w:r>
            <w:r w:rsidR="00B91530" w:rsidRPr="00B91530">
              <w:rPr>
                <w:sz w:val="24"/>
                <w:szCs w:val="24"/>
              </w:rPr>
              <w:t>нкурса «Учитель года России-2024</w:t>
            </w:r>
            <w:r w:rsidRPr="00B91530">
              <w:rPr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504420" w:rsidRPr="00B91530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Пластун И.В.</w:t>
            </w:r>
          </w:p>
        </w:tc>
        <w:tc>
          <w:tcPr>
            <w:tcW w:w="912" w:type="pct"/>
          </w:tcPr>
          <w:p w:rsidR="00504420" w:rsidRPr="00B91530" w:rsidRDefault="00681C08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Февраль 202</w:t>
            </w:r>
            <w:r w:rsidR="00B91530" w:rsidRPr="00B91530">
              <w:rPr>
                <w:sz w:val="24"/>
                <w:szCs w:val="24"/>
              </w:rPr>
              <w:t>4</w:t>
            </w:r>
          </w:p>
        </w:tc>
      </w:tr>
      <w:tr w:rsidR="00504420" w:rsidRPr="00B91530" w:rsidTr="00341D6E">
        <w:tc>
          <w:tcPr>
            <w:tcW w:w="266" w:type="pct"/>
          </w:tcPr>
          <w:p w:rsidR="00504420" w:rsidRPr="00B91530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B91530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 xml:space="preserve">Определение состава </w:t>
            </w:r>
            <w:r w:rsidR="00341D6E" w:rsidRPr="00B91530">
              <w:rPr>
                <w:sz w:val="24"/>
                <w:szCs w:val="24"/>
              </w:rPr>
              <w:t xml:space="preserve">Большого </w:t>
            </w:r>
            <w:r w:rsidRPr="00B91530">
              <w:rPr>
                <w:sz w:val="24"/>
                <w:szCs w:val="24"/>
              </w:rPr>
              <w:t>жюри, счетной комиссии  финала ко</w:t>
            </w:r>
            <w:r w:rsidR="00341D6E" w:rsidRPr="00B91530">
              <w:rPr>
                <w:sz w:val="24"/>
                <w:szCs w:val="24"/>
              </w:rPr>
              <w:t>нку</w:t>
            </w:r>
            <w:r w:rsidR="00B91530" w:rsidRPr="00B91530">
              <w:rPr>
                <w:sz w:val="24"/>
                <w:szCs w:val="24"/>
              </w:rPr>
              <w:t>рса «Учитель года России-2024</w:t>
            </w:r>
            <w:r w:rsidRPr="00B91530">
              <w:rPr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504420" w:rsidRPr="00B91530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Оргкомитет конкурса</w:t>
            </w:r>
          </w:p>
        </w:tc>
        <w:tc>
          <w:tcPr>
            <w:tcW w:w="912" w:type="pct"/>
          </w:tcPr>
          <w:p w:rsidR="00504420" w:rsidRPr="00B91530" w:rsidRDefault="00681C08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Январь 202</w:t>
            </w:r>
            <w:r w:rsidR="00B91530" w:rsidRPr="00B91530">
              <w:rPr>
                <w:sz w:val="24"/>
                <w:szCs w:val="24"/>
              </w:rPr>
              <w:t>4</w:t>
            </w:r>
          </w:p>
        </w:tc>
      </w:tr>
      <w:tr w:rsidR="00504420" w:rsidRPr="00B91530" w:rsidTr="00341D6E">
        <w:tc>
          <w:tcPr>
            <w:tcW w:w="266" w:type="pct"/>
          </w:tcPr>
          <w:p w:rsidR="00504420" w:rsidRPr="00B91530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B91530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Подведение итогов заочного этапа</w:t>
            </w:r>
          </w:p>
        </w:tc>
        <w:tc>
          <w:tcPr>
            <w:tcW w:w="1171" w:type="pct"/>
          </w:tcPr>
          <w:p w:rsidR="00504420" w:rsidRPr="00B91530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Пустовалова В.В.</w:t>
            </w:r>
          </w:p>
        </w:tc>
        <w:tc>
          <w:tcPr>
            <w:tcW w:w="912" w:type="pct"/>
          </w:tcPr>
          <w:p w:rsidR="00504420" w:rsidRPr="00B91530" w:rsidRDefault="00341D6E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До 14</w:t>
            </w:r>
            <w:r w:rsidR="00681C08" w:rsidRPr="00B91530">
              <w:rPr>
                <w:sz w:val="24"/>
                <w:szCs w:val="24"/>
              </w:rPr>
              <w:t>.01.202</w:t>
            </w:r>
            <w:r w:rsidR="00B91530" w:rsidRPr="00B91530">
              <w:rPr>
                <w:sz w:val="24"/>
                <w:szCs w:val="24"/>
              </w:rPr>
              <w:t>4</w:t>
            </w:r>
          </w:p>
        </w:tc>
      </w:tr>
      <w:tr w:rsidR="00504420" w:rsidRPr="00B91530" w:rsidTr="00341D6E">
        <w:tc>
          <w:tcPr>
            <w:tcW w:w="266" w:type="pct"/>
          </w:tcPr>
          <w:p w:rsidR="00504420" w:rsidRPr="00B91530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B91530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Подведение итогов очного этапа</w:t>
            </w:r>
          </w:p>
        </w:tc>
        <w:tc>
          <w:tcPr>
            <w:tcW w:w="1171" w:type="pct"/>
          </w:tcPr>
          <w:p w:rsidR="00504420" w:rsidRPr="00B91530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Пустовалова В.В.</w:t>
            </w:r>
          </w:p>
          <w:p w:rsidR="00504420" w:rsidRPr="00B91530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Назарова О.И.</w:t>
            </w:r>
          </w:p>
        </w:tc>
        <w:tc>
          <w:tcPr>
            <w:tcW w:w="912" w:type="pct"/>
          </w:tcPr>
          <w:p w:rsidR="00504420" w:rsidRPr="00B91530" w:rsidRDefault="00681C08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До 11.02.202</w:t>
            </w:r>
            <w:r w:rsidR="00B91530" w:rsidRPr="00B91530">
              <w:rPr>
                <w:sz w:val="24"/>
                <w:szCs w:val="24"/>
              </w:rPr>
              <w:t>4</w:t>
            </w:r>
          </w:p>
        </w:tc>
      </w:tr>
      <w:tr w:rsidR="00504420" w:rsidRPr="00B91530" w:rsidTr="00341D6E">
        <w:trPr>
          <w:trHeight w:val="907"/>
        </w:trPr>
        <w:tc>
          <w:tcPr>
            <w:tcW w:w="266" w:type="pct"/>
          </w:tcPr>
          <w:p w:rsidR="00504420" w:rsidRPr="00B91530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B91530" w:rsidRDefault="00504420" w:rsidP="00A350B6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 xml:space="preserve">Подготовка приказа об утверждении </w:t>
            </w:r>
            <w:r w:rsidR="00A350B6" w:rsidRPr="00B91530">
              <w:rPr>
                <w:sz w:val="24"/>
                <w:szCs w:val="24"/>
              </w:rPr>
              <w:t xml:space="preserve">Большого </w:t>
            </w:r>
            <w:r w:rsidRPr="00B91530">
              <w:rPr>
                <w:sz w:val="24"/>
                <w:szCs w:val="24"/>
              </w:rPr>
              <w:t>жюри, счетной комиссии  финала  ко</w:t>
            </w:r>
            <w:r w:rsidR="00681C08" w:rsidRPr="00B91530">
              <w:rPr>
                <w:sz w:val="24"/>
                <w:szCs w:val="24"/>
              </w:rPr>
              <w:t>нкурса «Учитель года России-202</w:t>
            </w:r>
            <w:r w:rsidR="00B91530" w:rsidRPr="00B91530">
              <w:rPr>
                <w:sz w:val="24"/>
                <w:szCs w:val="24"/>
              </w:rPr>
              <w:t>4</w:t>
            </w:r>
            <w:r w:rsidRPr="00B91530">
              <w:rPr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504420" w:rsidRPr="00B91530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Назарова О.И.</w:t>
            </w:r>
          </w:p>
        </w:tc>
        <w:tc>
          <w:tcPr>
            <w:tcW w:w="912" w:type="pct"/>
          </w:tcPr>
          <w:p w:rsidR="00504420" w:rsidRPr="00B91530" w:rsidRDefault="00681C08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До 14.02.202</w:t>
            </w:r>
            <w:r w:rsidR="00B91530" w:rsidRPr="00B91530">
              <w:rPr>
                <w:sz w:val="24"/>
                <w:szCs w:val="24"/>
              </w:rPr>
              <w:t>4</w:t>
            </w:r>
          </w:p>
        </w:tc>
      </w:tr>
      <w:tr w:rsidR="00504420" w:rsidRPr="00B91530" w:rsidTr="00341D6E">
        <w:tc>
          <w:tcPr>
            <w:tcW w:w="266" w:type="pct"/>
          </w:tcPr>
          <w:p w:rsidR="00504420" w:rsidRPr="00B91530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B91530" w:rsidRDefault="00504420" w:rsidP="00A350B6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Разработка системы оценивания финала ко</w:t>
            </w:r>
            <w:r w:rsidR="00681C08" w:rsidRPr="00B91530">
              <w:rPr>
                <w:sz w:val="24"/>
                <w:szCs w:val="24"/>
              </w:rPr>
              <w:t>нкурса «Учитель года России-202</w:t>
            </w:r>
            <w:r w:rsidR="00B91530" w:rsidRPr="00B91530">
              <w:rPr>
                <w:sz w:val="24"/>
                <w:szCs w:val="24"/>
              </w:rPr>
              <w:t>4</w:t>
            </w:r>
            <w:r w:rsidRPr="00B91530">
              <w:rPr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504420" w:rsidRPr="00B91530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proofErr w:type="spellStart"/>
            <w:r w:rsidRPr="00B91530">
              <w:rPr>
                <w:sz w:val="24"/>
                <w:szCs w:val="24"/>
              </w:rPr>
              <w:t>Швайко</w:t>
            </w:r>
            <w:proofErr w:type="spellEnd"/>
            <w:r w:rsidRPr="00B91530">
              <w:rPr>
                <w:sz w:val="24"/>
                <w:szCs w:val="24"/>
              </w:rPr>
              <w:t xml:space="preserve"> И.В.</w:t>
            </w:r>
          </w:p>
          <w:p w:rsidR="00504420" w:rsidRPr="00B91530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Пустовалова В.В.</w:t>
            </w:r>
          </w:p>
        </w:tc>
        <w:tc>
          <w:tcPr>
            <w:tcW w:w="912" w:type="pct"/>
          </w:tcPr>
          <w:p w:rsidR="00504420" w:rsidRPr="00B91530" w:rsidRDefault="00681C08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До 14.02.202</w:t>
            </w:r>
            <w:r w:rsidR="00B91530" w:rsidRPr="00B91530">
              <w:rPr>
                <w:sz w:val="24"/>
                <w:szCs w:val="24"/>
              </w:rPr>
              <w:t>4</w:t>
            </w:r>
          </w:p>
        </w:tc>
      </w:tr>
      <w:tr w:rsidR="00504420" w:rsidRPr="00B91530" w:rsidTr="00341D6E">
        <w:tc>
          <w:tcPr>
            <w:tcW w:w="266" w:type="pct"/>
          </w:tcPr>
          <w:p w:rsidR="00504420" w:rsidRPr="00B91530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B91530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Подготовка участников финала ко</w:t>
            </w:r>
            <w:r w:rsidR="00681C08" w:rsidRPr="00B91530">
              <w:rPr>
                <w:sz w:val="24"/>
                <w:szCs w:val="24"/>
              </w:rPr>
              <w:t>нкурса «Учитель года России-202</w:t>
            </w:r>
            <w:r w:rsidR="00B91530" w:rsidRPr="00B91530">
              <w:rPr>
                <w:sz w:val="24"/>
                <w:szCs w:val="24"/>
              </w:rPr>
              <w:t>4</w:t>
            </w:r>
            <w:r w:rsidRPr="00B91530">
              <w:rPr>
                <w:sz w:val="24"/>
                <w:szCs w:val="24"/>
              </w:rPr>
              <w:t>»</w:t>
            </w:r>
          </w:p>
          <w:p w:rsidR="00504420" w:rsidRPr="00B91530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171" w:type="pct"/>
          </w:tcPr>
          <w:p w:rsidR="00504420" w:rsidRPr="00B91530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Назарова О.И.</w:t>
            </w:r>
          </w:p>
          <w:p w:rsidR="00504420" w:rsidRPr="00B91530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Пустовалова В.В.</w:t>
            </w:r>
          </w:p>
        </w:tc>
        <w:tc>
          <w:tcPr>
            <w:tcW w:w="912" w:type="pct"/>
          </w:tcPr>
          <w:p w:rsidR="00504420" w:rsidRPr="00B91530" w:rsidRDefault="00B91530" w:rsidP="00A350B6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До 23</w:t>
            </w:r>
            <w:r w:rsidR="00681C08" w:rsidRPr="00B91530">
              <w:rPr>
                <w:sz w:val="24"/>
                <w:szCs w:val="24"/>
              </w:rPr>
              <w:t>.02.202</w:t>
            </w:r>
            <w:r w:rsidRPr="00B91530">
              <w:rPr>
                <w:sz w:val="24"/>
                <w:szCs w:val="24"/>
              </w:rPr>
              <w:t>4</w:t>
            </w:r>
          </w:p>
        </w:tc>
      </w:tr>
      <w:tr w:rsidR="00504420" w:rsidRPr="00B91530" w:rsidTr="00341D6E">
        <w:tc>
          <w:tcPr>
            <w:tcW w:w="266" w:type="pct"/>
          </w:tcPr>
          <w:p w:rsidR="00504420" w:rsidRPr="00B91530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B91530" w:rsidRDefault="00504420" w:rsidP="00A350B6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Подготовка сценария проведения финала ко</w:t>
            </w:r>
            <w:r w:rsidR="00681C08" w:rsidRPr="00B91530">
              <w:rPr>
                <w:sz w:val="24"/>
                <w:szCs w:val="24"/>
              </w:rPr>
              <w:t>нкурса «Учитель года России-202</w:t>
            </w:r>
            <w:r w:rsidR="00B91530" w:rsidRPr="00B91530">
              <w:rPr>
                <w:sz w:val="24"/>
                <w:szCs w:val="24"/>
              </w:rPr>
              <w:t>4</w:t>
            </w:r>
            <w:r w:rsidRPr="00B91530">
              <w:rPr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504420" w:rsidRPr="00B91530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Назарова О.И.</w:t>
            </w:r>
          </w:p>
          <w:p w:rsidR="00681C08" w:rsidRPr="00B91530" w:rsidRDefault="00681C08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Пустовалова В.В.</w:t>
            </w:r>
          </w:p>
        </w:tc>
        <w:tc>
          <w:tcPr>
            <w:tcW w:w="912" w:type="pct"/>
          </w:tcPr>
          <w:p w:rsidR="00504420" w:rsidRPr="00B91530" w:rsidRDefault="00681C08" w:rsidP="00A350B6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До 20.02.202</w:t>
            </w:r>
            <w:r w:rsidR="00B91530" w:rsidRPr="00B91530">
              <w:rPr>
                <w:sz w:val="24"/>
                <w:szCs w:val="24"/>
              </w:rPr>
              <w:t>4</w:t>
            </w:r>
          </w:p>
        </w:tc>
      </w:tr>
      <w:tr w:rsidR="00504420" w:rsidRPr="00B91530" w:rsidTr="00341D6E">
        <w:tc>
          <w:tcPr>
            <w:tcW w:w="266" w:type="pct"/>
          </w:tcPr>
          <w:p w:rsidR="00504420" w:rsidRPr="00B91530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B91530" w:rsidRDefault="00504420" w:rsidP="00A350B6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 xml:space="preserve">Подготовка </w:t>
            </w:r>
            <w:proofErr w:type="spellStart"/>
            <w:r w:rsidRPr="00B91530">
              <w:rPr>
                <w:sz w:val="24"/>
                <w:szCs w:val="24"/>
              </w:rPr>
              <w:t>мультимедийных</w:t>
            </w:r>
            <w:proofErr w:type="spellEnd"/>
            <w:r w:rsidRPr="00B91530">
              <w:rPr>
                <w:sz w:val="24"/>
                <w:szCs w:val="24"/>
              </w:rPr>
              <w:t xml:space="preserve"> презентаций для представления участников финала конку</w:t>
            </w:r>
            <w:r w:rsidR="00681C08" w:rsidRPr="00B91530">
              <w:rPr>
                <w:sz w:val="24"/>
                <w:szCs w:val="24"/>
              </w:rPr>
              <w:t>рса  «Учитель года России - 202</w:t>
            </w:r>
            <w:r w:rsidR="00B91530" w:rsidRPr="00B91530">
              <w:rPr>
                <w:sz w:val="24"/>
                <w:szCs w:val="24"/>
              </w:rPr>
              <w:t>4</w:t>
            </w:r>
            <w:r w:rsidRPr="00B91530">
              <w:rPr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504420" w:rsidRPr="00B91530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Пустовалова В.В.</w:t>
            </w:r>
          </w:p>
        </w:tc>
        <w:tc>
          <w:tcPr>
            <w:tcW w:w="912" w:type="pct"/>
          </w:tcPr>
          <w:p w:rsidR="00504420" w:rsidRPr="00B91530" w:rsidRDefault="00681C08" w:rsidP="00A350B6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До 20.02.202</w:t>
            </w:r>
            <w:r w:rsidR="00B91530" w:rsidRPr="00B91530">
              <w:rPr>
                <w:sz w:val="24"/>
                <w:szCs w:val="24"/>
              </w:rPr>
              <w:t>4</w:t>
            </w:r>
          </w:p>
        </w:tc>
      </w:tr>
      <w:tr w:rsidR="00504420" w:rsidRPr="00B91530" w:rsidTr="00341D6E">
        <w:tc>
          <w:tcPr>
            <w:tcW w:w="266" w:type="pct"/>
          </w:tcPr>
          <w:p w:rsidR="00504420" w:rsidRPr="00B91530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B91530" w:rsidRDefault="00504420" w:rsidP="00681C08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 xml:space="preserve">Организационно-технические мероприятия по подготовке места работы </w:t>
            </w:r>
            <w:r w:rsidR="00A350B6" w:rsidRPr="00B91530">
              <w:rPr>
                <w:sz w:val="24"/>
                <w:szCs w:val="24"/>
              </w:rPr>
              <w:t xml:space="preserve">Большого </w:t>
            </w:r>
            <w:r w:rsidRPr="00B91530">
              <w:rPr>
                <w:sz w:val="24"/>
                <w:szCs w:val="24"/>
              </w:rPr>
              <w:t xml:space="preserve">жюри и счётной комиссии, оформление </w:t>
            </w:r>
            <w:r w:rsidR="00681C08" w:rsidRPr="00B91530">
              <w:rPr>
                <w:sz w:val="24"/>
                <w:szCs w:val="24"/>
              </w:rPr>
              <w:t>помещения</w:t>
            </w:r>
          </w:p>
        </w:tc>
        <w:tc>
          <w:tcPr>
            <w:tcW w:w="1171" w:type="pct"/>
          </w:tcPr>
          <w:p w:rsidR="00504420" w:rsidRPr="00B91530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Назарова О.И.</w:t>
            </w:r>
          </w:p>
          <w:p w:rsidR="00504420" w:rsidRPr="00B91530" w:rsidRDefault="00681C08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Пустовалова В.В.</w:t>
            </w:r>
          </w:p>
        </w:tc>
        <w:tc>
          <w:tcPr>
            <w:tcW w:w="912" w:type="pct"/>
          </w:tcPr>
          <w:p w:rsidR="00504420" w:rsidRPr="00B91530" w:rsidRDefault="00681C08" w:rsidP="00A350B6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До 20.02.202</w:t>
            </w:r>
            <w:r w:rsidR="00B91530" w:rsidRPr="00B91530">
              <w:rPr>
                <w:sz w:val="24"/>
                <w:szCs w:val="24"/>
              </w:rPr>
              <w:t>4</w:t>
            </w:r>
          </w:p>
        </w:tc>
      </w:tr>
      <w:tr w:rsidR="00504420" w:rsidRPr="00B91530" w:rsidTr="00341D6E">
        <w:tc>
          <w:tcPr>
            <w:tcW w:w="266" w:type="pct"/>
          </w:tcPr>
          <w:p w:rsidR="00504420" w:rsidRPr="00B91530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B91530" w:rsidRDefault="00504420" w:rsidP="00A350B6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Изготовление сертификатов,  дипломов участникам    и  финалистам ко</w:t>
            </w:r>
            <w:r w:rsidR="00681C08" w:rsidRPr="00B91530">
              <w:rPr>
                <w:sz w:val="24"/>
                <w:szCs w:val="24"/>
              </w:rPr>
              <w:t>нкурса «Учитель года России-202</w:t>
            </w:r>
            <w:r w:rsidR="00B91530" w:rsidRPr="00B91530">
              <w:rPr>
                <w:sz w:val="24"/>
                <w:szCs w:val="24"/>
              </w:rPr>
              <w:t>4</w:t>
            </w:r>
            <w:r w:rsidRPr="00B91530">
              <w:rPr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504420" w:rsidRPr="00B91530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Назарова О.И.</w:t>
            </w:r>
          </w:p>
          <w:p w:rsidR="00504420" w:rsidRPr="00B91530" w:rsidRDefault="00681C08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Пустовалова В.В.</w:t>
            </w:r>
          </w:p>
        </w:tc>
        <w:tc>
          <w:tcPr>
            <w:tcW w:w="912" w:type="pct"/>
          </w:tcPr>
          <w:p w:rsidR="00504420" w:rsidRPr="00B91530" w:rsidRDefault="00681C08" w:rsidP="00A350B6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До 20.02.202</w:t>
            </w:r>
            <w:r w:rsidR="00B91530" w:rsidRPr="00B91530">
              <w:rPr>
                <w:sz w:val="24"/>
                <w:szCs w:val="24"/>
              </w:rPr>
              <w:t>4</w:t>
            </w:r>
          </w:p>
        </w:tc>
      </w:tr>
      <w:tr w:rsidR="00504420" w:rsidRPr="00B91530" w:rsidTr="00341D6E">
        <w:tc>
          <w:tcPr>
            <w:tcW w:w="266" w:type="pct"/>
          </w:tcPr>
          <w:p w:rsidR="00504420" w:rsidRPr="00B91530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B91530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Приобретение подарков, подарочных сертификатов для участников конкурса</w:t>
            </w:r>
          </w:p>
        </w:tc>
        <w:tc>
          <w:tcPr>
            <w:tcW w:w="1171" w:type="pct"/>
          </w:tcPr>
          <w:p w:rsidR="00504420" w:rsidRPr="00B91530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Назарова О.И.</w:t>
            </w:r>
          </w:p>
          <w:p w:rsidR="00504420" w:rsidRPr="00B91530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Пустовалова В.В.</w:t>
            </w:r>
          </w:p>
        </w:tc>
        <w:tc>
          <w:tcPr>
            <w:tcW w:w="912" w:type="pct"/>
          </w:tcPr>
          <w:p w:rsidR="00504420" w:rsidRPr="00B91530" w:rsidRDefault="00681C08" w:rsidP="00A350B6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До 20.02.202</w:t>
            </w:r>
            <w:r w:rsidR="00B91530" w:rsidRPr="00B91530">
              <w:rPr>
                <w:sz w:val="24"/>
                <w:szCs w:val="24"/>
              </w:rPr>
              <w:t>4</w:t>
            </w:r>
          </w:p>
        </w:tc>
      </w:tr>
      <w:tr w:rsidR="00504420" w:rsidRPr="00B91530" w:rsidTr="00B91530">
        <w:trPr>
          <w:trHeight w:val="276"/>
        </w:trPr>
        <w:tc>
          <w:tcPr>
            <w:tcW w:w="266" w:type="pct"/>
          </w:tcPr>
          <w:p w:rsidR="00504420" w:rsidRPr="00B91530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B91530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Приобретение цветов для конкурсантов, доставка</w:t>
            </w:r>
          </w:p>
        </w:tc>
        <w:tc>
          <w:tcPr>
            <w:tcW w:w="1171" w:type="pct"/>
          </w:tcPr>
          <w:p w:rsidR="00504420" w:rsidRPr="00B91530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Назарова О.И.</w:t>
            </w:r>
          </w:p>
          <w:p w:rsidR="00504420" w:rsidRPr="00B91530" w:rsidRDefault="00681C08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Пустовалова В.В.</w:t>
            </w:r>
          </w:p>
        </w:tc>
        <w:tc>
          <w:tcPr>
            <w:tcW w:w="912" w:type="pct"/>
          </w:tcPr>
          <w:p w:rsidR="00504420" w:rsidRPr="00B91530" w:rsidRDefault="00681C08" w:rsidP="00A350B6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До 20.02.202</w:t>
            </w:r>
            <w:r w:rsidR="00B91530" w:rsidRPr="00B91530">
              <w:rPr>
                <w:sz w:val="24"/>
                <w:szCs w:val="24"/>
              </w:rPr>
              <w:t>4</w:t>
            </w:r>
          </w:p>
        </w:tc>
      </w:tr>
      <w:tr w:rsidR="00504420" w:rsidRPr="00B91530" w:rsidTr="00341D6E">
        <w:tc>
          <w:tcPr>
            <w:tcW w:w="266" w:type="pct"/>
          </w:tcPr>
          <w:p w:rsidR="00504420" w:rsidRPr="00B91530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B91530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Организация  кофе-паузы</w:t>
            </w:r>
          </w:p>
        </w:tc>
        <w:tc>
          <w:tcPr>
            <w:tcW w:w="1171" w:type="pct"/>
          </w:tcPr>
          <w:p w:rsidR="00504420" w:rsidRPr="00B91530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Назарова О.И.</w:t>
            </w:r>
          </w:p>
          <w:p w:rsidR="00504420" w:rsidRPr="00B91530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Четверухина Л.В.</w:t>
            </w:r>
          </w:p>
        </w:tc>
        <w:tc>
          <w:tcPr>
            <w:tcW w:w="912" w:type="pct"/>
          </w:tcPr>
          <w:p w:rsidR="00504420" w:rsidRPr="00B91530" w:rsidRDefault="00681C08" w:rsidP="00A350B6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До 20.02.202</w:t>
            </w:r>
            <w:r w:rsidR="00B91530" w:rsidRPr="00B91530">
              <w:rPr>
                <w:sz w:val="24"/>
                <w:szCs w:val="24"/>
              </w:rPr>
              <w:t>4</w:t>
            </w:r>
          </w:p>
        </w:tc>
      </w:tr>
      <w:tr w:rsidR="00504420" w:rsidRPr="009C4BBC" w:rsidTr="003B4DD6">
        <w:tc>
          <w:tcPr>
            <w:tcW w:w="266" w:type="pct"/>
            <w:shd w:val="clear" w:color="auto" w:fill="auto"/>
          </w:tcPr>
          <w:p w:rsidR="00504420" w:rsidRPr="00272CD4" w:rsidRDefault="003B4DD6" w:rsidP="003B4DD6">
            <w:pPr>
              <w:pStyle w:val="ad"/>
              <w:jc w:val="both"/>
              <w:rPr>
                <w:sz w:val="24"/>
                <w:szCs w:val="24"/>
              </w:rPr>
            </w:pPr>
            <w:r w:rsidRPr="00272CD4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651" w:type="pct"/>
          </w:tcPr>
          <w:p w:rsidR="00504420" w:rsidRPr="00B91530" w:rsidRDefault="00504420" w:rsidP="00A350B6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Информирование  о проведении финала муниципального этапа Всероссийского конкурса «Учитель г</w:t>
            </w:r>
            <w:r w:rsidR="00681C08" w:rsidRPr="00B91530">
              <w:rPr>
                <w:sz w:val="24"/>
                <w:szCs w:val="24"/>
              </w:rPr>
              <w:t>ода России-202</w:t>
            </w:r>
            <w:r w:rsidR="00B91530" w:rsidRPr="00B91530">
              <w:rPr>
                <w:sz w:val="24"/>
                <w:szCs w:val="24"/>
              </w:rPr>
              <w:t>4</w:t>
            </w:r>
            <w:r w:rsidRPr="00B91530">
              <w:rPr>
                <w:sz w:val="24"/>
                <w:szCs w:val="24"/>
              </w:rPr>
              <w:t>» в СМИ</w:t>
            </w:r>
          </w:p>
        </w:tc>
        <w:tc>
          <w:tcPr>
            <w:tcW w:w="1171" w:type="pct"/>
          </w:tcPr>
          <w:p w:rsidR="00504420" w:rsidRPr="00B91530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proofErr w:type="spellStart"/>
            <w:r w:rsidRPr="00B91530">
              <w:rPr>
                <w:sz w:val="24"/>
                <w:szCs w:val="24"/>
              </w:rPr>
              <w:t>Белянина</w:t>
            </w:r>
            <w:proofErr w:type="spellEnd"/>
            <w:r w:rsidRPr="00B91530">
              <w:rPr>
                <w:sz w:val="24"/>
                <w:szCs w:val="24"/>
              </w:rPr>
              <w:t xml:space="preserve"> И.Л.</w:t>
            </w:r>
          </w:p>
        </w:tc>
        <w:tc>
          <w:tcPr>
            <w:tcW w:w="912" w:type="pct"/>
          </w:tcPr>
          <w:p w:rsidR="00504420" w:rsidRPr="00B91530" w:rsidRDefault="00681C08" w:rsidP="00A350B6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Январь-февраль 202</w:t>
            </w:r>
            <w:r w:rsidR="00B91530" w:rsidRPr="00B91530">
              <w:rPr>
                <w:sz w:val="24"/>
                <w:szCs w:val="24"/>
              </w:rPr>
              <w:t>4</w:t>
            </w:r>
          </w:p>
        </w:tc>
      </w:tr>
      <w:tr w:rsidR="00504420" w:rsidRPr="009C4BBC" w:rsidTr="00341D6E">
        <w:tc>
          <w:tcPr>
            <w:tcW w:w="266" w:type="pct"/>
          </w:tcPr>
          <w:p w:rsidR="00504420" w:rsidRPr="00272CD4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B91530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Финал городского этапа ко</w:t>
            </w:r>
            <w:r w:rsidR="00681C08" w:rsidRPr="00B91530">
              <w:rPr>
                <w:sz w:val="24"/>
                <w:szCs w:val="24"/>
              </w:rPr>
              <w:t>нкурса «Учитель года России-202</w:t>
            </w:r>
            <w:r w:rsidR="00B91530" w:rsidRPr="00B91530">
              <w:rPr>
                <w:sz w:val="24"/>
                <w:szCs w:val="24"/>
              </w:rPr>
              <w:t>4</w:t>
            </w:r>
            <w:r w:rsidRPr="00B91530">
              <w:rPr>
                <w:sz w:val="24"/>
                <w:szCs w:val="24"/>
              </w:rPr>
              <w:t>»</w:t>
            </w:r>
          </w:p>
          <w:p w:rsidR="00504420" w:rsidRPr="00B91530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1171" w:type="pct"/>
          </w:tcPr>
          <w:p w:rsidR="00504420" w:rsidRPr="00B91530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Назарова О.И.</w:t>
            </w:r>
          </w:p>
          <w:p w:rsidR="00504420" w:rsidRPr="00B91530" w:rsidRDefault="00A350B6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Абрамова М.И.</w:t>
            </w:r>
          </w:p>
          <w:p w:rsidR="00504420" w:rsidRPr="00B91530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pct"/>
          </w:tcPr>
          <w:p w:rsidR="00504420" w:rsidRPr="00B91530" w:rsidRDefault="00681C08" w:rsidP="00A350B6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До 20.02.202</w:t>
            </w:r>
            <w:r w:rsidR="00B91530" w:rsidRPr="00B91530">
              <w:rPr>
                <w:sz w:val="24"/>
                <w:szCs w:val="24"/>
              </w:rPr>
              <w:t>4</w:t>
            </w:r>
          </w:p>
        </w:tc>
      </w:tr>
      <w:tr w:rsidR="00504420" w:rsidRPr="00681C08" w:rsidTr="00341D6E">
        <w:tc>
          <w:tcPr>
            <w:tcW w:w="266" w:type="pct"/>
          </w:tcPr>
          <w:p w:rsidR="00504420" w:rsidRPr="00272CD4" w:rsidRDefault="00504420" w:rsidP="00504420">
            <w:pPr>
              <w:pStyle w:val="ad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504420" w:rsidRPr="00B91530" w:rsidRDefault="00504420" w:rsidP="00A350B6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Организация дежурства во время проведения финала ко</w:t>
            </w:r>
            <w:r w:rsidR="00681C08" w:rsidRPr="00B91530">
              <w:rPr>
                <w:sz w:val="24"/>
                <w:szCs w:val="24"/>
              </w:rPr>
              <w:t>нкурса «Учитель года России-202</w:t>
            </w:r>
            <w:r w:rsidR="00B91530" w:rsidRPr="00B91530">
              <w:rPr>
                <w:sz w:val="24"/>
                <w:szCs w:val="24"/>
              </w:rPr>
              <w:t>4</w:t>
            </w:r>
            <w:r w:rsidRPr="00B91530">
              <w:rPr>
                <w:sz w:val="24"/>
                <w:szCs w:val="24"/>
              </w:rPr>
              <w:t>»</w:t>
            </w:r>
          </w:p>
        </w:tc>
        <w:tc>
          <w:tcPr>
            <w:tcW w:w="1171" w:type="pct"/>
          </w:tcPr>
          <w:p w:rsidR="00504420" w:rsidRPr="00B91530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Назарова О.И.</w:t>
            </w:r>
          </w:p>
          <w:p w:rsidR="00504420" w:rsidRPr="00B91530" w:rsidRDefault="00504420" w:rsidP="00504420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pct"/>
          </w:tcPr>
          <w:p w:rsidR="00504420" w:rsidRPr="00B91530" w:rsidRDefault="00681C08" w:rsidP="00A350B6">
            <w:pPr>
              <w:pStyle w:val="ad"/>
              <w:jc w:val="both"/>
              <w:rPr>
                <w:sz w:val="24"/>
                <w:szCs w:val="24"/>
              </w:rPr>
            </w:pPr>
            <w:r w:rsidRPr="00B91530">
              <w:rPr>
                <w:sz w:val="24"/>
                <w:szCs w:val="24"/>
              </w:rPr>
              <w:t>До 20.02.202</w:t>
            </w:r>
            <w:r w:rsidR="00B91530" w:rsidRPr="00B91530">
              <w:rPr>
                <w:sz w:val="24"/>
                <w:szCs w:val="24"/>
              </w:rPr>
              <w:t>4</w:t>
            </w:r>
          </w:p>
        </w:tc>
      </w:tr>
    </w:tbl>
    <w:p w:rsidR="00504420" w:rsidRPr="00681C08" w:rsidRDefault="00504420" w:rsidP="00504420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681C08">
        <w:rPr>
          <w:rFonts w:ascii="Calibri" w:hAnsi="Calibri" w:cs="Calibri"/>
        </w:rPr>
        <w:t xml:space="preserve"> </w:t>
      </w:r>
    </w:p>
    <w:p w:rsidR="00504420" w:rsidRPr="00681C08" w:rsidRDefault="00504420" w:rsidP="00504420">
      <w:pPr>
        <w:pStyle w:val="a7"/>
        <w:rPr>
          <w:rFonts w:ascii="Times New Roman" w:hAnsi="Times New Roman" w:cs="Times New Roman"/>
          <w:sz w:val="24"/>
          <w:szCs w:val="24"/>
        </w:rPr>
      </w:pPr>
      <w:r w:rsidRPr="00681C08">
        <w:rPr>
          <w:rFonts w:ascii="Times New Roman" w:hAnsi="Times New Roman" w:cs="Times New Roman"/>
          <w:sz w:val="24"/>
          <w:szCs w:val="24"/>
        </w:rPr>
        <w:t>Сроки будут уточняться в зависимости от текущей эпидемиологической ситуации</w:t>
      </w:r>
    </w:p>
    <w:p w:rsidR="00504420" w:rsidRPr="00336508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B9153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86DE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6147" w:rsidRDefault="00AA6147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6147" w:rsidRDefault="00AA6147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6147" w:rsidRDefault="00AA6147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6147" w:rsidRDefault="00AA6147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6147" w:rsidRDefault="00AA6147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6147" w:rsidRDefault="00AA6147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6147" w:rsidRDefault="00AA6147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6147" w:rsidRDefault="00AA6147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6147" w:rsidRPr="00504420" w:rsidRDefault="00AA6147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50B6" w:rsidRDefault="00A350B6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50B6" w:rsidRDefault="00A350B6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50B6" w:rsidRDefault="00A350B6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50B6" w:rsidRPr="00504420" w:rsidRDefault="00A350B6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4420" w:rsidRPr="00504420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81C08" w:rsidRDefault="00681C08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681C08">
        <w:rPr>
          <w:rFonts w:ascii="Times New Roman" w:hAnsi="Times New Roman" w:cs="Times New Roman"/>
          <w:sz w:val="24"/>
          <w:szCs w:val="24"/>
        </w:rPr>
        <w:t xml:space="preserve"> </w:t>
      </w:r>
      <w:r w:rsidRPr="004A352C">
        <w:rPr>
          <w:rFonts w:ascii="Times New Roman" w:hAnsi="Times New Roman" w:cs="Times New Roman"/>
          <w:sz w:val="24"/>
          <w:szCs w:val="24"/>
        </w:rPr>
        <w:t>5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к распоряжению департамента образования</w:t>
      </w:r>
    </w:p>
    <w:p w:rsidR="00504420" w:rsidRPr="004A352C" w:rsidRDefault="00504420" w:rsidP="005044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A352C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504420" w:rsidRPr="004A352C" w:rsidRDefault="00681C08" w:rsidP="00504420">
      <w:pPr>
        <w:spacing w:after="200" w:line="276" w:lineRule="auto"/>
        <w:jc w:val="right"/>
      </w:pPr>
      <w:r w:rsidRPr="00586DE0">
        <w:t>от_________________202</w:t>
      </w:r>
      <w:r w:rsidR="009C4BBC" w:rsidRPr="00586DE0">
        <w:t>3</w:t>
      </w:r>
      <w:r w:rsidR="00504420" w:rsidRPr="00586DE0">
        <w:t xml:space="preserve"> г. №______</w:t>
      </w:r>
    </w:p>
    <w:p w:rsidR="00504420" w:rsidRPr="004A352C" w:rsidRDefault="00504420" w:rsidP="00504420">
      <w:pPr>
        <w:pStyle w:val="a7"/>
        <w:jc w:val="left"/>
        <w:rPr>
          <w:rFonts w:ascii="Times New Roman" w:hAnsi="Times New Roman" w:cs="Times New Roman"/>
          <w:sz w:val="18"/>
          <w:szCs w:val="18"/>
        </w:rPr>
      </w:pPr>
    </w:p>
    <w:p w:rsidR="00504420" w:rsidRPr="004A352C" w:rsidRDefault="00504420" w:rsidP="00504420">
      <w:pPr>
        <w:pStyle w:val="a7"/>
        <w:jc w:val="left"/>
        <w:rPr>
          <w:rFonts w:ascii="Times New Roman" w:hAnsi="Times New Roman" w:cs="Times New Roman"/>
          <w:sz w:val="18"/>
          <w:szCs w:val="18"/>
        </w:rPr>
      </w:pPr>
    </w:p>
    <w:p w:rsidR="00504420" w:rsidRPr="004A352C" w:rsidRDefault="00504420" w:rsidP="00504420">
      <w:pPr>
        <w:jc w:val="center"/>
      </w:pPr>
      <w:r w:rsidRPr="004A352C">
        <w:t>Состав счетной комиссии</w:t>
      </w:r>
    </w:p>
    <w:p w:rsidR="00504420" w:rsidRPr="004A352C" w:rsidRDefault="00504420" w:rsidP="00504420">
      <w:pPr>
        <w:jc w:val="center"/>
      </w:pPr>
      <w:r w:rsidRPr="004A352C">
        <w:t xml:space="preserve">для оценивания конкурсных мероприятий очного и заочного этапов конкурса </w:t>
      </w:r>
    </w:p>
    <w:p w:rsidR="00504420" w:rsidRPr="004A352C" w:rsidRDefault="004A352C" w:rsidP="00504420">
      <w:pPr>
        <w:jc w:val="center"/>
      </w:pPr>
      <w:r w:rsidRPr="004A352C">
        <w:t>«Учитель года России-202</w:t>
      </w:r>
      <w:r w:rsidR="009C4BBC">
        <w:t>4</w:t>
      </w:r>
      <w:r w:rsidR="00504420" w:rsidRPr="004A352C">
        <w:t>»</w:t>
      </w:r>
    </w:p>
    <w:p w:rsidR="00504420" w:rsidRPr="00504420" w:rsidRDefault="00504420" w:rsidP="00504420">
      <w:pPr>
        <w:jc w:val="center"/>
        <w:rPr>
          <w:highlight w:val="yellow"/>
        </w:rPr>
      </w:pPr>
    </w:p>
    <w:p w:rsidR="00586DE0" w:rsidRDefault="00586DE0" w:rsidP="00504420">
      <w:pPr>
        <w:numPr>
          <w:ilvl w:val="0"/>
          <w:numId w:val="9"/>
        </w:numPr>
        <w:jc w:val="both"/>
      </w:pPr>
      <w:proofErr w:type="spellStart"/>
      <w:r>
        <w:t>Зубчевская</w:t>
      </w:r>
      <w:proofErr w:type="spellEnd"/>
      <w:r>
        <w:t xml:space="preserve"> Ольга </w:t>
      </w:r>
      <w:proofErr w:type="spellStart"/>
      <w:r>
        <w:t>Владиславна</w:t>
      </w:r>
      <w:proofErr w:type="spellEnd"/>
      <w:r>
        <w:t xml:space="preserve">, заместитель председателя комитета по общему образованию </w:t>
      </w:r>
      <w:r w:rsidRPr="00F9384F">
        <w:t>департамента образования</w:t>
      </w:r>
    </w:p>
    <w:p w:rsidR="00504420" w:rsidRPr="00F9384F" w:rsidRDefault="00504420" w:rsidP="00586DE0">
      <w:pPr>
        <w:numPr>
          <w:ilvl w:val="0"/>
          <w:numId w:val="9"/>
        </w:numPr>
        <w:jc w:val="both"/>
      </w:pPr>
      <w:r w:rsidRPr="00F9384F">
        <w:t>Задорожная Елена Васильевна, начальник отдела МАУ ИМЦ, ответственный секретарь счётной комиссии.</w:t>
      </w:r>
    </w:p>
    <w:p w:rsidR="00504420" w:rsidRPr="00AA6147" w:rsidRDefault="00504420" w:rsidP="00504420">
      <w:pPr>
        <w:jc w:val="both"/>
      </w:pPr>
    </w:p>
    <w:p w:rsidR="00504420" w:rsidRPr="005B27BA" w:rsidRDefault="00504420" w:rsidP="00504420">
      <w:pPr>
        <w:jc w:val="center"/>
      </w:pPr>
    </w:p>
    <w:p w:rsidR="00504420" w:rsidRPr="005B27BA" w:rsidRDefault="00504420" w:rsidP="00504420">
      <w:pPr>
        <w:jc w:val="center"/>
      </w:pPr>
      <w:r w:rsidRPr="00586DE0">
        <w:t>Состав экспертной группы</w:t>
      </w:r>
      <w:r w:rsidRPr="005B27BA">
        <w:t xml:space="preserve"> </w:t>
      </w:r>
    </w:p>
    <w:p w:rsidR="00AA6147" w:rsidRDefault="00504420" w:rsidP="00AA6147">
      <w:pPr>
        <w:ind w:right="278"/>
        <w:jc w:val="center"/>
      </w:pPr>
      <w:r w:rsidRPr="005B27BA">
        <w:t>по оцениванию заочного этапа (</w:t>
      </w:r>
      <w:r w:rsidR="005B27BA" w:rsidRPr="005B27BA">
        <w:t>«</w:t>
      </w:r>
      <w:proofErr w:type="spellStart"/>
      <w:r w:rsidR="005B27BA" w:rsidRPr="005B27BA">
        <w:t>Медиавизитка</w:t>
      </w:r>
      <w:proofErr w:type="spellEnd"/>
      <w:r w:rsidRPr="005B27BA">
        <w:t>»)</w:t>
      </w:r>
      <w:r w:rsidR="00AA6147">
        <w:t xml:space="preserve"> </w:t>
      </w:r>
    </w:p>
    <w:p w:rsidR="00AA6147" w:rsidRPr="004A352C" w:rsidRDefault="00AA6147" w:rsidP="00AA6147">
      <w:pPr>
        <w:ind w:right="278"/>
        <w:jc w:val="center"/>
      </w:pPr>
      <w:r w:rsidRPr="004A352C">
        <w:t>муниципального этапа конкурса «Учитель года России-202</w:t>
      </w:r>
      <w:r w:rsidR="00B44E33">
        <w:t>4</w:t>
      </w:r>
      <w:r w:rsidRPr="004A352C">
        <w:t>»</w:t>
      </w:r>
    </w:p>
    <w:p w:rsidR="00504420" w:rsidRPr="00504420" w:rsidRDefault="00504420" w:rsidP="00504420">
      <w:pPr>
        <w:ind w:right="278"/>
        <w:jc w:val="center"/>
        <w:rPr>
          <w:highlight w:val="yellow"/>
        </w:rPr>
      </w:pPr>
    </w:p>
    <w:p w:rsidR="00504420" w:rsidRPr="00F9384F" w:rsidRDefault="00FD0277" w:rsidP="00053D23">
      <w:pPr>
        <w:pStyle w:val="ad"/>
        <w:numPr>
          <w:ilvl w:val="0"/>
          <w:numId w:val="10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Примакова Ирина Александровна</w:t>
      </w:r>
      <w:r w:rsidR="00504420" w:rsidRPr="00F9384F">
        <w:rPr>
          <w:sz w:val="24"/>
          <w:szCs w:val="24"/>
        </w:rPr>
        <w:t>, методист МАУ ИМЦ, руководитель экспертной группы.</w:t>
      </w:r>
    </w:p>
    <w:p w:rsidR="00A46542" w:rsidRPr="00A46542" w:rsidRDefault="00A46542" w:rsidP="00A46542">
      <w:pPr>
        <w:numPr>
          <w:ilvl w:val="0"/>
          <w:numId w:val="10"/>
        </w:numPr>
        <w:jc w:val="both"/>
      </w:pPr>
      <w:proofErr w:type="spellStart"/>
      <w:proofErr w:type="gramStart"/>
      <w:r w:rsidRPr="00A46542">
        <w:t>Байдикова</w:t>
      </w:r>
      <w:proofErr w:type="spellEnd"/>
      <w:r w:rsidRPr="00A46542">
        <w:t xml:space="preserve"> Наталья Владимировна, учитель информатики и ИКТ, заместитель директора по научно-методической работе МАОУ СОШ № 42, участник муниципального этапа</w:t>
      </w:r>
      <w:r w:rsidRPr="00A46542">
        <w:rPr>
          <w:color w:val="FF0000"/>
        </w:rPr>
        <w:t xml:space="preserve"> </w:t>
      </w:r>
      <w:r w:rsidRPr="00A46542">
        <w:t>конкурса «Учитель года России-2013».</w:t>
      </w:r>
      <w:proofErr w:type="gramEnd"/>
    </w:p>
    <w:p w:rsidR="00AE7AC7" w:rsidRPr="00806563" w:rsidRDefault="0088622C" w:rsidP="00504420">
      <w:pPr>
        <w:numPr>
          <w:ilvl w:val="0"/>
          <w:numId w:val="10"/>
        </w:numPr>
        <w:ind w:right="-1"/>
        <w:jc w:val="both"/>
        <w:rPr>
          <w:color w:val="FF0000"/>
        </w:rPr>
      </w:pPr>
      <w:proofErr w:type="spellStart"/>
      <w:r>
        <w:t>Алифоренко</w:t>
      </w:r>
      <w:proofErr w:type="spellEnd"/>
      <w:r>
        <w:t xml:space="preserve"> Алена Сергеевна, учитель английского языка МБОУ Русской классической гимназии № 2, финалист муниципального этапа Всероссийского конкурса «Учитель года России-2023»</w:t>
      </w:r>
      <w:r w:rsidR="00AE7AC7" w:rsidRPr="00806563">
        <w:t>.</w:t>
      </w:r>
    </w:p>
    <w:p w:rsidR="00A46542" w:rsidRDefault="00A46542" w:rsidP="00A46542">
      <w:pPr>
        <w:numPr>
          <w:ilvl w:val="0"/>
          <w:numId w:val="10"/>
        </w:numPr>
        <w:jc w:val="both"/>
      </w:pPr>
      <w:proofErr w:type="spellStart"/>
      <w:r w:rsidRPr="00B44E33">
        <w:t>Воспитанюк</w:t>
      </w:r>
      <w:proofErr w:type="spellEnd"/>
      <w:r w:rsidRPr="00B44E33">
        <w:t xml:space="preserve"> Анастасия Константиновна, учитель русского языка и литературы МАОУ Гуманитарного лицея </w:t>
      </w:r>
      <w:proofErr w:type="gramStart"/>
      <w:r w:rsidRPr="00B44E33">
        <w:t>г</w:t>
      </w:r>
      <w:proofErr w:type="gramEnd"/>
      <w:r w:rsidRPr="00B44E33">
        <w:t xml:space="preserve">. Томска, </w:t>
      </w:r>
      <w:r>
        <w:t xml:space="preserve">лауреат первой степени муниципального этапа </w:t>
      </w:r>
      <w:r w:rsidRPr="00B44E33">
        <w:t>конкурса «Учитель года</w:t>
      </w:r>
      <w:r>
        <w:t xml:space="preserve"> России </w:t>
      </w:r>
      <w:r w:rsidRPr="00B44E33">
        <w:t>-</w:t>
      </w:r>
      <w:r>
        <w:t xml:space="preserve"> 2023</w:t>
      </w:r>
      <w:r w:rsidRPr="00B44E33">
        <w:t>».</w:t>
      </w:r>
      <w:r>
        <w:t xml:space="preserve"> </w:t>
      </w:r>
    </w:p>
    <w:p w:rsidR="00A46542" w:rsidRPr="00A46542" w:rsidRDefault="00A46542" w:rsidP="00A46542">
      <w:pPr>
        <w:numPr>
          <w:ilvl w:val="0"/>
          <w:numId w:val="10"/>
        </w:numPr>
        <w:jc w:val="both"/>
      </w:pPr>
      <w:r w:rsidRPr="00A46542">
        <w:t>Ивченко Татьяна Юрьевна, учитель начальных классов МАОУ Заозерная СОШ № 16, лауреат муниципального и регионального этапов конкурса «Учитель года России-2021».</w:t>
      </w:r>
    </w:p>
    <w:p w:rsidR="00504420" w:rsidRDefault="00B115FE" w:rsidP="00A46542">
      <w:pPr>
        <w:pStyle w:val="a9"/>
        <w:numPr>
          <w:ilvl w:val="0"/>
          <w:numId w:val="10"/>
        </w:numPr>
        <w:ind w:right="27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6542">
        <w:rPr>
          <w:rFonts w:ascii="Times New Roman" w:hAnsi="Times New Roman"/>
          <w:sz w:val="24"/>
          <w:szCs w:val="24"/>
        </w:rPr>
        <w:t>Чиркова</w:t>
      </w:r>
      <w:proofErr w:type="spellEnd"/>
      <w:r w:rsidRPr="00A46542">
        <w:rPr>
          <w:rFonts w:ascii="Times New Roman" w:hAnsi="Times New Roman"/>
          <w:sz w:val="24"/>
          <w:szCs w:val="24"/>
        </w:rPr>
        <w:t xml:space="preserve"> Светлана Евгеньевна</w:t>
      </w:r>
      <w:r w:rsidR="00504420" w:rsidRPr="00A46542">
        <w:rPr>
          <w:rFonts w:ascii="Times New Roman" w:hAnsi="Times New Roman"/>
          <w:sz w:val="24"/>
          <w:szCs w:val="24"/>
        </w:rPr>
        <w:t xml:space="preserve">, учитель </w:t>
      </w:r>
      <w:r w:rsidRPr="00A46542">
        <w:rPr>
          <w:rFonts w:ascii="Times New Roman" w:hAnsi="Times New Roman"/>
          <w:sz w:val="24"/>
          <w:szCs w:val="24"/>
        </w:rPr>
        <w:t>биологии</w:t>
      </w:r>
      <w:r w:rsidR="00504420" w:rsidRPr="00A46542">
        <w:rPr>
          <w:rFonts w:ascii="Times New Roman" w:hAnsi="Times New Roman"/>
          <w:sz w:val="24"/>
          <w:szCs w:val="24"/>
        </w:rPr>
        <w:t xml:space="preserve"> МАОУ </w:t>
      </w:r>
      <w:r w:rsidRPr="00A46542">
        <w:rPr>
          <w:rFonts w:ascii="Times New Roman" w:hAnsi="Times New Roman"/>
          <w:sz w:val="24"/>
          <w:szCs w:val="24"/>
        </w:rPr>
        <w:t>гимназии № 18</w:t>
      </w:r>
      <w:r w:rsidR="00504420" w:rsidRPr="00A46542">
        <w:rPr>
          <w:rFonts w:ascii="Times New Roman" w:hAnsi="Times New Roman"/>
          <w:sz w:val="24"/>
          <w:szCs w:val="24"/>
        </w:rPr>
        <w:t>, финалист муниципального э</w:t>
      </w:r>
      <w:r w:rsidRPr="00A46542">
        <w:rPr>
          <w:rFonts w:ascii="Times New Roman" w:hAnsi="Times New Roman"/>
          <w:sz w:val="24"/>
          <w:szCs w:val="24"/>
        </w:rPr>
        <w:t>тапа конкурса «Учитель года-2021</w:t>
      </w:r>
      <w:r w:rsidR="00504420" w:rsidRPr="00A46542">
        <w:rPr>
          <w:rFonts w:ascii="Times New Roman" w:hAnsi="Times New Roman"/>
          <w:sz w:val="24"/>
          <w:szCs w:val="24"/>
        </w:rPr>
        <w:t>»</w:t>
      </w:r>
      <w:r w:rsidRPr="00A46542">
        <w:rPr>
          <w:rFonts w:ascii="Times New Roman" w:hAnsi="Times New Roman"/>
          <w:sz w:val="24"/>
          <w:szCs w:val="24"/>
        </w:rPr>
        <w:t>.</w:t>
      </w:r>
    </w:p>
    <w:p w:rsidR="00B115FE" w:rsidRDefault="00B27BBF" w:rsidP="00806563">
      <w:pPr>
        <w:pStyle w:val="a9"/>
        <w:numPr>
          <w:ilvl w:val="0"/>
          <w:numId w:val="10"/>
        </w:numPr>
        <w:ind w:right="278"/>
        <w:jc w:val="both"/>
        <w:rPr>
          <w:rFonts w:ascii="Times New Roman" w:hAnsi="Times New Roman"/>
          <w:sz w:val="24"/>
          <w:szCs w:val="24"/>
        </w:rPr>
      </w:pPr>
      <w:r w:rsidRPr="00806563">
        <w:rPr>
          <w:rFonts w:ascii="Times New Roman" w:hAnsi="Times New Roman"/>
          <w:sz w:val="24"/>
          <w:szCs w:val="24"/>
        </w:rPr>
        <w:t>Тарасова</w:t>
      </w:r>
      <w:r w:rsidR="000C14DB" w:rsidRPr="00806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4DB" w:rsidRPr="00806563">
        <w:rPr>
          <w:rFonts w:ascii="Times New Roman" w:hAnsi="Times New Roman"/>
          <w:color w:val="000000"/>
          <w:sz w:val="24"/>
          <w:szCs w:val="24"/>
        </w:rPr>
        <w:t>Эльмира</w:t>
      </w:r>
      <w:proofErr w:type="spellEnd"/>
      <w:r w:rsidR="000C14DB" w:rsidRPr="00806563">
        <w:rPr>
          <w:rFonts w:ascii="Times New Roman" w:hAnsi="Times New Roman"/>
          <w:color w:val="000000"/>
          <w:sz w:val="24"/>
          <w:szCs w:val="24"/>
        </w:rPr>
        <w:t xml:space="preserve"> Сергеевна, учитель истории и обществознания МАОУ СОШ № 42, </w:t>
      </w:r>
      <w:r w:rsidR="000C14DB" w:rsidRPr="00806563">
        <w:rPr>
          <w:rFonts w:ascii="Times New Roman" w:hAnsi="Times New Roman"/>
          <w:sz w:val="24"/>
          <w:szCs w:val="24"/>
        </w:rPr>
        <w:t>Лауреат второй степени муниципального этапа Всероссийского конкурса «Учитель года России -2022».</w:t>
      </w:r>
    </w:p>
    <w:p w:rsidR="00B27BBF" w:rsidRDefault="000C14DB" w:rsidP="00806563">
      <w:pPr>
        <w:pStyle w:val="a9"/>
        <w:numPr>
          <w:ilvl w:val="0"/>
          <w:numId w:val="10"/>
        </w:numPr>
        <w:ind w:right="27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6563">
        <w:rPr>
          <w:rFonts w:ascii="Times New Roman" w:hAnsi="Times New Roman"/>
          <w:sz w:val="24"/>
          <w:szCs w:val="24"/>
        </w:rPr>
        <w:t>С</w:t>
      </w:r>
      <w:r w:rsidR="00B27BBF" w:rsidRPr="00806563">
        <w:rPr>
          <w:rFonts w:ascii="Times New Roman" w:hAnsi="Times New Roman"/>
          <w:sz w:val="24"/>
          <w:szCs w:val="24"/>
        </w:rPr>
        <w:t>олдатенко</w:t>
      </w:r>
      <w:proofErr w:type="spellEnd"/>
      <w:r w:rsidRPr="00806563">
        <w:rPr>
          <w:rFonts w:ascii="Times New Roman" w:hAnsi="Times New Roman"/>
          <w:sz w:val="24"/>
          <w:szCs w:val="24"/>
        </w:rPr>
        <w:t xml:space="preserve"> </w:t>
      </w:r>
      <w:r w:rsidRPr="00806563">
        <w:rPr>
          <w:rFonts w:ascii="Times New Roman" w:hAnsi="Times New Roman"/>
          <w:color w:val="000000"/>
          <w:sz w:val="24"/>
          <w:szCs w:val="24"/>
        </w:rPr>
        <w:t xml:space="preserve">Татьяна Геннадьевна, учитель русского языка и литературы МАОУ гимназия №18, </w:t>
      </w:r>
      <w:r w:rsidRPr="00806563">
        <w:rPr>
          <w:rFonts w:ascii="Times New Roman" w:hAnsi="Times New Roman"/>
          <w:sz w:val="24"/>
          <w:szCs w:val="24"/>
        </w:rPr>
        <w:t>финалист муниципального этапа Всероссийского конкурса «Учитель года России -2022».</w:t>
      </w:r>
    </w:p>
    <w:p w:rsidR="00B663D7" w:rsidRPr="00B663D7" w:rsidRDefault="00B663D7" w:rsidP="00806563">
      <w:pPr>
        <w:pStyle w:val="a9"/>
        <w:numPr>
          <w:ilvl w:val="0"/>
          <w:numId w:val="10"/>
        </w:numPr>
        <w:ind w:right="27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63D7">
        <w:rPr>
          <w:rFonts w:ascii="Times New Roman" w:hAnsi="Times New Roman"/>
          <w:sz w:val="24"/>
          <w:szCs w:val="24"/>
          <w:shd w:val="clear" w:color="auto" w:fill="FFFFFF"/>
        </w:rPr>
        <w:t>Чолок-Оглы</w:t>
      </w:r>
      <w:proofErr w:type="spellEnd"/>
      <w:r w:rsidRPr="00B663D7">
        <w:rPr>
          <w:rFonts w:ascii="Times New Roman" w:hAnsi="Times New Roman"/>
          <w:sz w:val="24"/>
          <w:szCs w:val="24"/>
          <w:shd w:val="clear" w:color="auto" w:fill="FFFFFF"/>
        </w:rPr>
        <w:t xml:space="preserve"> Алина Олеговна, директор МАОУ лицея № 8 им. Н.Н. Рукавишникова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44E33" w:rsidRPr="00806563" w:rsidRDefault="00B44E33" w:rsidP="00806563">
      <w:pPr>
        <w:pStyle w:val="a9"/>
        <w:numPr>
          <w:ilvl w:val="0"/>
          <w:numId w:val="10"/>
        </w:numPr>
        <w:ind w:right="27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06563">
        <w:rPr>
          <w:rFonts w:ascii="Times New Roman" w:hAnsi="Times New Roman"/>
          <w:spacing w:val="-10"/>
          <w:sz w:val="24"/>
          <w:szCs w:val="24"/>
        </w:rPr>
        <w:t>Шеренков</w:t>
      </w:r>
      <w:proofErr w:type="spellEnd"/>
      <w:r w:rsidRPr="00806563">
        <w:rPr>
          <w:rFonts w:ascii="Times New Roman" w:hAnsi="Times New Roman"/>
          <w:spacing w:val="-10"/>
          <w:sz w:val="24"/>
          <w:szCs w:val="24"/>
        </w:rPr>
        <w:t xml:space="preserve"> Роман Анатольевич, учитель истории и общество</w:t>
      </w:r>
      <w:r w:rsidR="00A46542" w:rsidRPr="00806563">
        <w:rPr>
          <w:rFonts w:ascii="Times New Roman" w:hAnsi="Times New Roman"/>
          <w:spacing w:val="-10"/>
          <w:sz w:val="24"/>
          <w:szCs w:val="24"/>
        </w:rPr>
        <w:t xml:space="preserve">знания МАОУ лицея № 1 им. А.С. Пушкина, </w:t>
      </w:r>
      <w:r w:rsidR="00A46542" w:rsidRPr="00806563">
        <w:rPr>
          <w:rFonts w:ascii="Times New Roman" w:hAnsi="Times New Roman"/>
          <w:sz w:val="24"/>
          <w:szCs w:val="24"/>
        </w:rPr>
        <w:t>Лауреат второй степени муниципального этапа Всероссийского конкурса «Учитель года России -2023».</w:t>
      </w:r>
      <w:proofErr w:type="gramEnd"/>
    </w:p>
    <w:p w:rsidR="009F7663" w:rsidRDefault="009F7663" w:rsidP="00504420">
      <w:pPr>
        <w:ind w:right="278"/>
        <w:jc w:val="center"/>
      </w:pPr>
    </w:p>
    <w:p w:rsidR="009F7663" w:rsidRDefault="009F7663" w:rsidP="00504420">
      <w:pPr>
        <w:ind w:right="278"/>
        <w:jc w:val="center"/>
      </w:pPr>
    </w:p>
    <w:p w:rsidR="009F7663" w:rsidRDefault="009F7663" w:rsidP="00272CD4">
      <w:pPr>
        <w:ind w:right="278"/>
      </w:pPr>
    </w:p>
    <w:p w:rsidR="009F7663" w:rsidRDefault="009F7663" w:rsidP="00504420">
      <w:pPr>
        <w:ind w:right="278"/>
        <w:jc w:val="center"/>
      </w:pPr>
    </w:p>
    <w:p w:rsidR="009F7663" w:rsidRDefault="009F7663" w:rsidP="00504420">
      <w:pPr>
        <w:ind w:right="278"/>
        <w:jc w:val="center"/>
      </w:pPr>
    </w:p>
    <w:p w:rsidR="00504420" w:rsidRPr="004A352C" w:rsidRDefault="00504420" w:rsidP="00504420">
      <w:pPr>
        <w:ind w:right="278"/>
        <w:jc w:val="center"/>
      </w:pPr>
      <w:r w:rsidRPr="004A352C">
        <w:lastRenderedPageBreak/>
        <w:t>Состав экспертной группы</w:t>
      </w:r>
    </w:p>
    <w:p w:rsidR="00AA6147" w:rsidRDefault="00504420" w:rsidP="00504420">
      <w:pPr>
        <w:ind w:right="278"/>
        <w:jc w:val="center"/>
      </w:pPr>
      <w:r w:rsidRPr="004A352C">
        <w:t xml:space="preserve">по оцениванию конкурсных испытаний очного этапа </w:t>
      </w:r>
    </w:p>
    <w:p w:rsidR="00AA6147" w:rsidRDefault="00AA6147" w:rsidP="00504420">
      <w:pPr>
        <w:ind w:right="278"/>
        <w:jc w:val="center"/>
      </w:pPr>
      <w:r>
        <w:t>(«Методическая мастерская», «Мастер-класс», «Урок», «</w:t>
      </w:r>
      <w:r w:rsidR="009C4BBC">
        <w:t>Разговор со школьниками</w:t>
      </w:r>
      <w:r>
        <w:t>»)</w:t>
      </w:r>
    </w:p>
    <w:p w:rsidR="00504420" w:rsidRPr="004A352C" w:rsidRDefault="00504420" w:rsidP="00504420">
      <w:pPr>
        <w:ind w:right="278"/>
        <w:jc w:val="center"/>
      </w:pPr>
      <w:r w:rsidRPr="004A352C">
        <w:t>муниципального этапа ко</w:t>
      </w:r>
      <w:r w:rsidR="004A352C" w:rsidRPr="004A352C">
        <w:t>нкурса «Учитель года России-202</w:t>
      </w:r>
      <w:r w:rsidR="009C4BBC">
        <w:t>4</w:t>
      </w:r>
      <w:r w:rsidRPr="004A352C">
        <w:t>»</w:t>
      </w:r>
    </w:p>
    <w:p w:rsidR="00504420" w:rsidRPr="004A352C" w:rsidRDefault="00504420" w:rsidP="00504420">
      <w:pPr>
        <w:jc w:val="both"/>
      </w:pPr>
    </w:p>
    <w:p w:rsidR="00504420" w:rsidRPr="00F9384F" w:rsidRDefault="00504420" w:rsidP="00504420">
      <w:pPr>
        <w:numPr>
          <w:ilvl w:val="0"/>
          <w:numId w:val="11"/>
        </w:numPr>
        <w:jc w:val="both"/>
      </w:pPr>
      <w:proofErr w:type="spellStart"/>
      <w:r w:rsidRPr="00F9384F">
        <w:t>Швайко</w:t>
      </w:r>
      <w:proofErr w:type="spellEnd"/>
      <w:r w:rsidRPr="00F9384F">
        <w:t xml:space="preserve"> Ирина Владимировна, заместитель начальника департамента образования, председатель экспертной комиссии.</w:t>
      </w:r>
    </w:p>
    <w:p w:rsidR="00504420" w:rsidRPr="0088622C" w:rsidRDefault="00504420" w:rsidP="00504420">
      <w:pPr>
        <w:numPr>
          <w:ilvl w:val="0"/>
          <w:numId w:val="11"/>
        </w:numPr>
        <w:jc w:val="both"/>
      </w:pPr>
      <w:proofErr w:type="gramStart"/>
      <w:r w:rsidRPr="0088622C">
        <w:t xml:space="preserve">Аксенова Лариса Валерьевна, заместитель директора МАОУ Заозерной СОШ № 16 с углубленным изучением отдельных предметов, лауреат муниципального этапа конкурса «Учитель года России -2018». </w:t>
      </w:r>
      <w:proofErr w:type="gramEnd"/>
    </w:p>
    <w:p w:rsidR="0024226C" w:rsidRDefault="0024226C" w:rsidP="00504420">
      <w:pPr>
        <w:numPr>
          <w:ilvl w:val="0"/>
          <w:numId w:val="11"/>
        </w:numPr>
        <w:jc w:val="both"/>
      </w:pPr>
      <w:proofErr w:type="spellStart"/>
      <w:r>
        <w:t>Базюк</w:t>
      </w:r>
      <w:proofErr w:type="spellEnd"/>
      <w:r>
        <w:t xml:space="preserve"> Кирилл Сергеевич, учитель физической культуры МАОУ СОШ № 43 г. Томска, победитель регионального этапа конкурса «Учитель года России-2023».</w:t>
      </w:r>
    </w:p>
    <w:p w:rsidR="00504420" w:rsidRDefault="00231EDB" w:rsidP="00504420">
      <w:pPr>
        <w:numPr>
          <w:ilvl w:val="0"/>
          <w:numId w:val="11"/>
        </w:numPr>
        <w:jc w:val="both"/>
      </w:pPr>
      <w:r w:rsidRPr="00231EDB">
        <w:t>Селиванова Надежда</w:t>
      </w:r>
      <w:r w:rsidR="00504420" w:rsidRPr="00231EDB">
        <w:t xml:space="preserve"> Анатольевна</w:t>
      </w:r>
      <w:r w:rsidR="00504420" w:rsidRPr="00F9384F">
        <w:t xml:space="preserve">, директор МАОУ </w:t>
      </w:r>
      <w:r>
        <w:t xml:space="preserve">лицея № 1 им. А.С. Пушкина </w:t>
      </w:r>
      <w:proofErr w:type="gramStart"/>
      <w:r>
        <w:t>г</w:t>
      </w:r>
      <w:proofErr w:type="gramEnd"/>
      <w:r>
        <w:t>. Томска</w:t>
      </w:r>
      <w:r w:rsidR="00504420" w:rsidRPr="00F9384F">
        <w:t>.</w:t>
      </w:r>
    </w:p>
    <w:p w:rsidR="0024226C" w:rsidRPr="00F9384F" w:rsidRDefault="0024226C" w:rsidP="0024226C">
      <w:pPr>
        <w:numPr>
          <w:ilvl w:val="0"/>
          <w:numId w:val="11"/>
        </w:numPr>
        <w:jc w:val="both"/>
      </w:pPr>
      <w:proofErr w:type="spellStart"/>
      <w:r>
        <w:t>Дукмас</w:t>
      </w:r>
      <w:proofErr w:type="spellEnd"/>
      <w:r>
        <w:t xml:space="preserve"> Анастасия Игоревна, учитель русского языка и литературы МАОУ СОШ № 14 им. А.Ф. Лебедева </w:t>
      </w:r>
      <w:proofErr w:type="gramStart"/>
      <w:r>
        <w:t>г</w:t>
      </w:r>
      <w:proofErr w:type="gramEnd"/>
      <w:r>
        <w:t xml:space="preserve">. Томска, победитель </w:t>
      </w:r>
      <w:r w:rsidRPr="00F9384F">
        <w:t>муниципального этапа ко</w:t>
      </w:r>
      <w:r>
        <w:t>нкурса «Учитель года России-2023</w:t>
      </w:r>
      <w:r w:rsidRPr="00F9384F">
        <w:t>».</w:t>
      </w:r>
    </w:p>
    <w:p w:rsidR="00504420" w:rsidRPr="00F9384F" w:rsidRDefault="00504420" w:rsidP="00504420">
      <w:pPr>
        <w:numPr>
          <w:ilvl w:val="0"/>
          <w:numId w:val="11"/>
        </w:numPr>
        <w:jc w:val="both"/>
      </w:pPr>
      <w:r w:rsidRPr="00F9384F">
        <w:t>Кох Наталья Анатольевна, учитель истории МАОУ Мариинской СОШ № 3, победитель муниципального этапа конкурса «Учитель года – 2017».</w:t>
      </w:r>
    </w:p>
    <w:p w:rsidR="00504420" w:rsidRPr="00F9384F" w:rsidRDefault="00504420" w:rsidP="00504420">
      <w:pPr>
        <w:numPr>
          <w:ilvl w:val="0"/>
          <w:numId w:val="11"/>
        </w:numPr>
        <w:jc w:val="both"/>
      </w:pPr>
      <w:r w:rsidRPr="00F9384F">
        <w:t>Макарова Наталия Владимировна, учитель истории и обществознания МАОУ гимназии № 56, лауреат муниципального этапа конкурса «Учитель года России – 2018».</w:t>
      </w:r>
    </w:p>
    <w:p w:rsidR="00504420" w:rsidRPr="0088622C" w:rsidRDefault="00504420" w:rsidP="00504420">
      <w:pPr>
        <w:numPr>
          <w:ilvl w:val="0"/>
          <w:numId w:val="11"/>
        </w:numPr>
        <w:jc w:val="both"/>
      </w:pPr>
      <w:proofErr w:type="spellStart"/>
      <w:r w:rsidRPr="0088622C">
        <w:t>Паркова</w:t>
      </w:r>
      <w:proofErr w:type="spellEnd"/>
      <w:r w:rsidRPr="0088622C">
        <w:t xml:space="preserve"> Тамара Михайловна, заместитель директора по научно-методической работе МАОУ СОШ № 5</w:t>
      </w:r>
      <w:r w:rsidR="00430EC3" w:rsidRPr="0088622C">
        <w:t>4</w:t>
      </w:r>
      <w:r w:rsidRPr="0088622C">
        <w:t>.</w:t>
      </w:r>
    </w:p>
    <w:p w:rsidR="0024226C" w:rsidRPr="00F9384F" w:rsidRDefault="0024226C" w:rsidP="0024226C">
      <w:pPr>
        <w:numPr>
          <w:ilvl w:val="0"/>
          <w:numId w:val="11"/>
        </w:numPr>
        <w:jc w:val="both"/>
      </w:pPr>
      <w:r>
        <w:t xml:space="preserve">Попцов Дмитрий Александрович, заместитель директора по инновационной деятельности МАОУ гимназии № 55 им. Е.Г. </w:t>
      </w:r>
      <w:proofErr w:type="spellStart"/>
      <w:r>
        <w:t>Версткиной</w:t>
      </w:r>
      <w:proofErr w:type="spellEnd"/>
      <w:r>
        <w:t xml:space="preserve"> г. Томска, победитель </w:t>
      </w:r>
      <w:r w:rsidRPr="00F9384F">
        <w:t>муниципального этапа ко</w:t>
      </w:r>
      <w:r>
        <w:t>нкурса «Учитель года России-2022</w:t>
      </w:r>
      <w:r w:rsidRPr="00F9384F">
        <w:t>».</w:t>
      </w:r>
    </w:p>
    <w:p w:rsidR="00B27BBF" w:rsidRPr="0094352C" w:rsidRDefault="00B27BBF" w:rsidP="00B27BBF">
      <w:pPr>
        <w:numPr>
          <w:ilvl w:val="0"/>
          <w:numId w:val="11"/>
        </w:numPr>
        <w:jc w:val="both"/>
        <w:rPr>
          <w:spacing w:val="-10"/>
        </w:rPr>
      </w:pPr>
      <w:proofErr w:type="spellStart"/>
      <w:r w:rsidRPr="0094352C">
        <w:rPr>
          <w:shd w:val="clear" w:color="auto" w:fill="FFFFFF"/>
        </w:rPr>
        <w:t>Никульшин</w:t>
      </w:r>
      <w:proofErr w:type="spellEnd"/>
      <w:r w:rsidRPr="0094352C">
        <w:rPr>
          <w:shd w:val="clear" w:color="auto" w:fill="FFFFFF"/>
        </w:rPr>
        <w:t xml:space="preserve"> Сергей </w:t>
      </w:r>
      <w:proofErr w:type="spellStart"/>
      <w:r w:rsidRPr="0094352C">
        <w:rPr>
          <w:shd w:val="clear" w:color="auto" w:fill="FFFFFF"/>
        </w:rPr>
        <w:t>Маевич</w:t>
      </w:r>
      <w:proofErr w:type="spellEnd"/>
      <w:r w:rsidRPr="0094352C">
        <w:rPr>
          <w:shd w:val="clear" w:color="auto" w:fill="FFFFFF"/>
        </w:rPr>
        <w:t>, директор МАОУ СОШ № 54.</w:t>
      </w:r>
    </w:p>
    <w:p w:rsidR="00504420" w:rsidRPr="00F9384F" w:rsidRDefault="00934724" w:rsidP="00504420">
      <w:pPr>
        <w:numPr>
          <w:ilvl w:val="0"/>
          <w:numId w:val="11"/>
        </w:numPr>
        <w:jc w:val="both"/>
        <w:rPr>
          <w:spacing w:val="10"/>
        </w:rPr>
      </w:pPr>
      <w:r w:rsidRPr="00F9384F">
        <w:rPr>
          <w:spacing w:val="10"/>
        </w:rPr>
        <w:t>Полева Елена Александровна</w:t>
      </w:r>
      <w:r w:rsidR="00504420" w:rsidRPr="00F9384F">
        <w:rPr>
          <w:spacing w:val="10"/>
        </w:rPr>
        <w:t xml:space="preserve">, </w:t>
      </w:r>
      <w:r w:rsidRPr="00F9384F">
        <w:rPr>
          <w:spacing w:val="10"/>
        </w:rPr>
        <w:t>кандидат филологических наук,</w:t>
      </w:r>
      <w:r w:rsidR="00504420" w:rsidRPr="00F9384F">
        <w:rPr>
          <w:spacing w:val="10"/>
        </w:rPr>
        <w:t xml:space="preserve"> </w:t>
      </w:r>
      <w:r w:rsidRPr="00F9384F">
        <w:rPr>
          <w:spacing w:val="10"/>
        </w:rPr>
        <w:t>доцент кафедры</w:t>
      </w:r>
      <w:r w:rsidR="00504420" w:rsidRPr="00F9384F">
        <w:rPr>
          <w:spacing w:val="10"/>
        </w:rPr>
        <w:t xml:space="preserve"> </w:t>
      </w:r>
      <w:r w:rsidRPr="00F9384F">
        <w:rPr>
          <w:spacing w:val="10"/>
        </w:rPr>
        <w:t>русского языка и литературы</w:t>
      </w:r>
      <w:r w:rsidR="00504420" w:rsidRPr="00F9384F">
        <w:rPr>
          <w:spacing w:val="10"/>
        </w:rPr>
        <w:t xml:space="preserve"> ТГПУ.</w:t>
      </w:r>
    </w:p>
    <w:p w:rsidR="00504420" w:rsidRPr="00F9384F" w:rsidRDefault="008C3D30" w:rsidP="00504420">
      <w:pPr>
        <w:numPr>
          <w:ilvl w:val="0"/>
          <w:numId w:val="11"/>
        </w:numPr>
        <w:jc w:val="both"/>
      </w:pPr>
      <w:proofErr w:type="spellStart"/>
      <w:r>
        <w:t>Загородская</w:t>
      </w:r>
      <w:proofErr w:type="spellEnd"/>
      <w:r>
        <w:t xml:space="preserve"> Евгения Владимировна</w:t>
      </w:r>
      <w:r w:rsidR="00504420" w:rsidRPr="00F9384F">
        <w:t xml:space="preserve">, </w:t>
      </w:r>
      <w:r>
        <w:t>заместитель директора по НМР МАОУ СОШ № 31</w:t>
      </w:r>
      <w:r w:rsidR="00504420" w:rsidRPr="00F9384F">
        <w:t>.</w:t>
      </w:r>
    </w:p>
    <w:p w:rsidR="005B27BA" w:rsidRPr="00F9384F" w:rsidRDefault="005B27BA" w:rsidP="005B27BA">
      <w:pPr>
        <w:numPr>
          <w:ilvl w:val="0"/>
          <w:numId w:val="11"/>
        </w:numPr>
        <w:jc w:val="both"/>
      </w:pPr>
      <w:proofErr w:type="spellStart"/>
      <w:proofErr w:type="gramStart"/>
      <w:r w:rsidRPr="00F9384F">
        <w:t>Тырышкина</w:t>
      </w:r>
      <w:proofErr w:type="spellEnd"/>
      <w:r w:rsidRPr="00F9384F">
        <w:t xml:space="preserve"> Ксения Викторовна, заместитель директора, учитель математики МАОУ Гуманитарный лицей, лауреат первой степени муниципального этапа конкурса «Учитель года России-2021».</w:t>
      </w:r>
      <w:proofErr w:type="gramEnd"/>
    </w:p>
    <w:p w:rsidR="00504420" w:rsidRPr="00F9384F" w:rsidRDefault="00504420" w:rsidP="00504420">
      <w:pPr>
        <w:numPr>
          <w:ilvl w:val="0"/>
          <w:numId w:val="11"/>
        </w:numPr>
        <w:jc w:val="both"/>
        <w:rPr>
          <w:spacing w:val="-10"/>
        </w:rPr>
      </w:pPr>
      <w:r w:rsidRPr="00F9384F">
        <w:rPr>
          <w:spacing w:val="-10"/>
        </w:rPr>
        <w:t>Шмакова Светлана Николаевна, заместитель директора по УР МАОУ СОШ № 4 им. И.С. Черных.</w:t>
      </w:r>
    </w:p>
    <w:p w:rsidR="005B27BA" w:rsidRPr="00F9384F" w:rsidRDefault="00504420" w:rsidP="00934724">
      <w:pPr>
        <w:numPr>
          <w:ilvl w:val="0"/>
          <w:numId w:val="11"/>
        </w:numPr>
        <w:jc w:val="both"/>
        <w:rPr>
          <w:spacing w:val="-10"/>
        </w:rPr>
      </w:pPr>
      <w:r w:rsidRPr="00F9384F">
        <w:rPr>
          <w:shd w:val="clear" w:color="auto" w:fill="FFFFFF"/>
        </w:rPr>
        <w:t xml:space="preserve">Черемных Елена Юрьевна, директор МАОУ гимназии № 55 им. Е.Г. </w:t>
      </w:r>
      <w:proofErr w:type="spellStart"/>
      <w:r w:rsidRPr="00F9384F">
        <w:rPr>
          <w:shd w:val="clear" w:color="auto" w:fill="FFFFFF"/>
        </w:rPr>
        <w:t>Версткиной</w:t>
      </w:r>
      <w:proofErr w:type="spellEnd"/>
      <w:r w:rsidRPr="00F9384F">
        <w:rPr>
          <w:shd w:val="clear" w:color="auto" w:fill="FFFFFF"/>
        </w:rPr>
        <w:t xml:space="preserve">. </w:t>
      </w:r>
    </w:p>
    <w:p w:rsidR="00B27BBF" w:rsidRPr="00F9384F" w:rsidRDefault="00B27BBF" w:rsidP="00B27BBF">
      <w:pPr>
        <w:numPr>
          <w:ilvl w:val="0"/>
          <w:numId w:val="11"/>
        </w:numPr>
        <w:jc w:val="both"/>
        <w:rPr>
          <w:spacing w:val="-10"/>
        </w:rPr>
      </w:pPr>
      <w:proofErr w:type="spellStart"/>
      <w:r w:rsidRPr="00F9384F">
        <w:rPr>
          <w:shd w:val="clear" w:color="auto" w:fill="FFFFFF"/>
        </w:rPr>
        <w:t>Чолок-Оглы</w:t>
      </w:r>
      <w:proofErr w:type="spellEnd"/>
      <w:r w:rsidRPr="00F9384F">
        <w:rPr>
          <w:shd w:val="clear" w:color="auto" w:fill="FFFFFF"/>
        </w:rPr>
        <w:t xml:space="preserve"> Алина Олеговна, директор МАОУ лицея № 8 им. Н.Н. Рукавишникова.</w:t>
      </w:r>
    </w:p>
    <w:p w:rsidR="009F7663" w:rsidRDefault="009F7663" w:rsidP="009F7663">
      <w:pPr>
        <w:jc w:val="both"/>
        <w:rPr>
          <w:shd w:val="clear" w:color="auto" w:fill="FFFFFF"/>
        </w:rPr>
      </w:pPr>
    </w:p>
    <w:p w:rsidR="009F7663" w:rsidRDefault="009F7663" w:rsidP="009F7663">
      <w:pPr>
        <w:jc w:val="both"/>
        <w:rPr>
          <w:shd w:val="clear" w:color="auto" w:fill="FFFFFF"/>
        </w:rPr>
      </w:pPr>
    </w:p>
    <w:p w:rsidR="009F7663" w:rsidRPr="00E26603" w:rsidRDefault="009F7663" w:rsidP="009F7663">
      <w:pPr>
        <w:jc w:val="both"/>
        <w:rPr>
          <w:spacing w:val="-10"/>
        </w:rPr>
      </w:pPr>
    </w:p>
    <w:p w:rsidR="00504420" w:rsidRPr="004A352C" w:rsidRDefault="00504420" w:rsidP="00504420">
      <w:pPr>
        <w:jc w:val="both"/>
        <w:rPr>
          <w:spacing w:val="-10"/>
        </w:rPr>
      </w:pPr>
    </w:p>
    <w:p w:rsidR="00504420" w:rsidRPr="00504420" w:rsidRDefault="00504420" w:rsidP="00504420">
      <w:pPr>
        <w:jc w:val="both"/>
        <w:rPr>
          <w:spacing w:val="-10"/>
          <w:highlight w:val="yellow"/>
        </w:rPr>
      </w:pPr>
    </w:p>
    <w:p w:rsidR="00504420" w:rsidRPr="00504420" w:rsidRDefault="00504420" w:rsidP="00504420">
      <w:pPr>
        <w:jc w:val="both"/>
        <w:rPr>
          <w:spacing w:val="-10"/>
          <w:highlight w:val="yellow"/>
        </w:rPr>
      </w:pPr>
    </w:p>
    <w:p w:rsidR="00504420" w:rsidRPr="00504420" w:rsidRDefault="00504420" w:rsidP="00504420">
      <w:pPr>
        <w:jc w:val="both"/>
        <w:rPr>
          <w:highlight w:val="yellow"/>
        </w:rPr>
      </w:pPr>
    </w:p>
    <w:p w:rsidR="00504420" w:rsidRPr="00504420" w:rsidRDefault="00504420" w:rsidP="00504420">
      <w:pPr>
        <w:pStyle w:val="a7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504420" w:rsidRPr="00504420" w:rsidRDefault="00504420" w:rsidP="00504420">
      <w:pPr>
        <w:pStyle w:val="a7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504420" w:rsidRPr="00504420" w:rsidRDefault="00504420" w:rsidP="00504420">
      <w:pPr>
        <w:pStyle w:val="a7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91364B" w:rsidRPr="005B27BA" w:rsidRDefault="0091364B" w:rsidP="005B27BA">
      <w:pPr>
        <w:jc w:val="both"/>
        <w:rPr>
          <w:highlight w:val="yellow"/>
        </w:rPr>
      </w:pPr>
    </w:p>
    <w:p w:rsidR="0091364B" w:rsidRPr="00E26603" w:rsidRDefault="0091364B" w:rsidP="005E6DF7">
      <w:pPr>
        <w:ind w:firstLine="709"/>
        <w:jc w:val="both"/>
        <w:rPr>
          <w:highlight w:val="yellow"/>
        </w:rPr>
      </w:pPr>
    </w:p>
    <w:tbl>
      <w:tblPr>
        <w:tblW w:w="0" w:type="auto"/>
        <w:tblLayout w:type="fixed"/>
        <w:tblLook w:val="0000"/>
      </w:tblPr>
      <w:tblGrid>
        <w:gridCol w:w="4784"/>
        <w:gridCol w:w="2393"/>
        <w:gridCol w:w="2393"/>
      </w:tblGrid>
      <w:tr w:rsidR="0091364B">
        <w:trPr>
          <w:trHeight w:val="1361"/>
        </w:trPr>
        <w:tc>
          <w:tcPr>
            <w:tcW w:w="9570" w:type="dxa"/>
            <w:gridSpan w:val="3"/>
          </w:tcPr>
          <w:p w:rsidR="0091364B" w:rsidRDefault="0091364B">
            <w:pPr>
              <w:autoSpaceDE w:val="0"/>
              <w:autoSpaceDN w:val="0"/>
              <w:jc w:val="both"/>
              <w:rPr>
                <w:sz w:val="18"/>
              </w:rPr>
            </w:pPr>
          </w:p>
          <w:p w:rsidR="0091364B" w:rsidRDefault="0091364B">
            <w:pPr>
              <w:autoSpaceDE w:val="0"/>
              <w:autoSpaceDN w:val="0"/>
              <w:jc w:val="both"/>
              <w:rPr>
                <w:sz w:val="18"/>
              </w:rPr>
            </w:pPr>
          </w:p>
          <w:p w:rsidR="0091364B" w:rsidRDefault="0091364B">
            <w:pPr>
              <w:autoSpaceDE w:val="0"/>
              <w:autoSpaceDN w:val="0"/>
              <w:jc w:val="both"/>
              <w:rPr>
                <w:sz w:val="18"/>
              </w:rPr>
            </w:pPr>
          </w:p>
          <w:p w:rsidR="0091364B" w:rsidRDefault="0091364B">
            <w:pPr>
              <w:autoSpaceDE w:val="0"/>
              <w:autoSpaceDN w:val="0"/>
              <w:jc w:val="both"/>
              <w:rPr>
                <w:sz w:val="18"/>
              </w:rPr>
            </w:pPr>
          </w:p>
          <w:p w:rsidR="0091364B" w:rsidRDefault="0091364B">
            <w:pPr>
              <w:autoSpaceDE w:val="0"/>
              <w:autoSpaceDN w:val="0"/>
              <w:jc w:val="both"/>
              <w:rPr>
                <w:sz w:val="20"/>
              </w:rPr>
            </w:pPr>
          </w:p>
        </w:tc>
      </w:tr>
      <w:tr w:rsidR="0091364B">
        <w:trPr>
          <w:trHeight w:val="907"/>
        </w:trPr>
        <w:tc>
          <w:tcPr>
            <w:tcW w:w="4784" w:type="dxa"/>
          </w:tcPr>
          <w:p w:rsidR="0091364B" w:rsidRDefault="0091364B">
            <w:pPr>
              <w:autoSpaceDE w:val="0"/>
              <w:autoSpaceDN w:val="0"/>
              <w:rPr>
                <w:sz w:val="20"/>
              </w:rPr>
            </w:pPr>
          </w:p>
          <w:p w:rsidR="0091364B" w:rsidRDefault="0091364B">
            <w:pPr>
              <w:autoSpaceDE w:val="0"/>
              <w:autoSpaceDN w:val="0"/>
              <w:rPr>
                <w:sz w:val="18"/>
              </w:rPr>
            </w:pPr>
          </w:p>
        </w:tc>
        <w:tc>
          <w:tcPr>
            <w:tcW w:w="2393" w:type="dxa"/>
          </w:tcPr>
          <w:p w:rsidR="0091364B" w:rsidRDefault="0091364B">
            <w:pPr>
              <w:autoSpaceDE w:val="0"/>
              <w:autoSpaceDN w:val="0"/>
              <w:rPr>
                <w:sz w:val="18"/>
              </w:rPr>
            </w:pPr>
          </w:p>
          <w:p w:rsidR="0091364B" w:rsidRDefault="0091364B">
            <w:pPr>
              <w:autoSpaceDE w:val="0"/>
              <w:autoSpaceDN w:val="0"/>
              <w:rPr>
                <w:sz w:val="18"/>
              </w:rPr>
            </w:pPr>
          </w:p>
        </w:tc>
        <w:tc>
          <w:tcPr>
            <w:tcW w:w="2393" w:type="dxa"/>
          </w:tcPr>
          <w:p w:rsidR="0091364B" w:rsidRDefault="0091364B">
            <w:pPr>
              <w:autoSpaceDE w:val="0"/>
              <w:autoSpaceDN w:val="0"/>
              <w:rPr>
                <w:sz w:val="18"/>
              </w:rPr>
            </w:pPr>
          </w:p>
          <w:p w:rsidR="0091364B" w:rsidRDefault="0091364B">
            <w:pPr>
              <w:autoSpaceDE w:val="0"/>
              <w:autoSpaceDN w:val="0"/>
              <w:rPr>
                <w:sz w:val="18"/>
              </w:rPr>
            </w:pPr>
          </w:p>
        </w:tc>
      </w:tr>
    </w:tbl>
    <w:p w:rsidR="0091364B" w:rsidRDefault="0091364B"/>
    <w:sectPr w:rsidR="0091364B" w:rsidSect="002B18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B32" w:rsidRDefault="003C2B32" w:rsidP="00504420">
      <w:r>
        <w:separator/>
      </w:r>
    </w:p>
  </w:endnote>
  <w:endnote w:type="continuationSeparator" w:id="0">
    <w:p w:rsidR="003C2B32" w:rsidRDefault="003C2B32" w:rsidP="00504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B32" w:rsidRDefault="003C2B32" w:rsidP="00504420">
      <w:r>
        <w:separator/>
      </w:r>
    </w:p>
  </w:footnote>
  <w:footnote w:type="continuationSeparator" w:id="0">
    <w:p w:rsidR="003C2B32" w:rsidRDefault="003C2B32" w:rsidP="00504420">
      <w:r>
        <w:continuationSeparator/>
      </w:r>
    </w:p>
  </w:footnote>
  <w:footnote w:id="1">
    <w:p w:rsidR="00C03464" w:rsidRDefault="00C03464" w:rsidP="00504420">
      <w:pPr>
        <w:pStyle w:val="aa"/>
        <w:jc w:val="both"/>
      </w:pPr>
      <w:r>
        <w:rPr>
          <w:rStyle w:val="ac"/>
        </w:rPr>
        <w:footnoteRef/>
      </w:r>
      <w:r>
        <w:t xml:space="preserve"> Допускается выдвижение учителя, занявшего </w:t>
      </w:r>
      <w:r>
        <w:rPr>
          <w:lang w:val="en-US"/>
        </w:rPr>
        <w:t>I</w:t>
      </w:r>
      <w:r>
        <w:t xml:space="preserve"> или </w:t>
      </w:r>
      <w:r>
        <w:rPr>
          <w:lang w:val="en-US"/>
        </w:rPr>
        <w:t>II</w:t>
      </w:r>
      <w:r>
        <w:t xml:space="preserve"> место</w:t>
      </w:r>
      <w:proofErr w:type="gramStart"/>
      <w:r>
        <w:t xml:space="preserve"> .</w:t>
      </w:r>
      <w:proofErr w:type="gramEnd"/>
    </w:p>
    <w:p w:rsidR="00C03464" w:rsidRDefault="00C03464" w:rsidP="00504420">
      <w:pPr>
        <w:pStyle w:val="aa"/>
        <w:jc w:val="both"/>
      </w:pPr>
    </w:p>
    <w:p w:rsidR="00C03464" w:rsidRDefault="00C03464" w:rsidP="00504420">
      <w:pPr>
        <w:pStyle w:val="aa"/>
        <w:jc w:val="both"/>
      </w:pPr>
    </w:p>
    <w:p w:rsidR="00C03464" w:rsidRDefault="00C03464" w:rsidP="00504420">
      <w:pPr>
        <w:pStyle w:val="aa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E18"/>
    <w:multiLevelType w:val="hybridMultilevel"/>
    <w:tmpl w:val="0F269154"/>
    <w:lvl w:ilvl="0" w:tplc="ED30D89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7A5B1E"/>
    <w:multiLevelType w:val="hybridMultilevel"/>
    <w:tmpl w:val="73026D40"/>
    <w:lvl w:ilvl="0" w:tplc="7D7CA64E">
      <w:start w:val="1"/>
      <w:numFmt w:val="bullet"/>
      <w:suff w:val="space"/>
      <w:lvlText w:val="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67AFC"/>
    <w:multiLevelType w:val="hybridMultilevel"/>
    <w:tmpl w:val="E118064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66F5E"/>
    <w:multiLevelType w:val="hybridMultilevel"/>
    <w:tmpl w:val="6542FAEC"/>
    <w:lvl w:ilvl="0" w:tplc="9AB6A286">
      <w:start w:val="1"/>
      <w:numFmt w:val="bullet"/>
      <w:suff w:val="space"/>
      <w:lvlText w:val="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104E6"/>
    <w:multiLevelType w:val="hybridMultilevel"/>
    <w:tmpl w:val="561A9D90"/>
    <w:lvl w:ilvl="0" w:tplc="DDB40642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5">
    <w:nsid w:val="1AB4149A"/>
    <w:multiLevelType w:val="hybridMultilevel"/>
    <w:tmpl w:val="888E4B38"/>
    <w:lvl w:ilvl="0" w:tplc="47702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70B86"/>
    <w:multiLevelType w:val="hybridMultilevel"/>
    <w:tmpl w:val="D7D47DDA"/>
    <w:lvl w:ilvl="0" w:tplc="954C3074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B0EF0"/>
    <w:multiLevelType w:val="hybridMultilevel"/>
    <w:tmpl w:val="99A4D552"/>
    <w:lvl w:ilvl="0" w:tplc="47702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E3C1D"/>
    <w:multiLevelType w:val="hybridMultilevel"/>
    <w:tmpl w:val="C0F2785C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D0373"/>
    <w:multiLevelType w:val="multilevel"/>
    <w:tmpl w:val="3CEC8DC8"/>
    <w:lvl w:ilvl="0">
      <w:start w:val="6"/>
      <w:numFmt w:val="decimal"/>
      <w:suff w:val="space"/>
      <w:lvlText w:val="%1."/>
      <w:lvlJc w:val="left"/>
      <w:pPr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0">
    <w:nsid w:val="364B1E0D"/>
    <w:multiLevelType w:val="multilevel"/>
    <w:tmpl w:val="D550D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77C4F19"/>
    <w:multiLevelType w:val="hybridMultilevel"/>
    <w:tmpl w:val="34E8F010"/>
    <w:lvl w:ilvl="0" w:tplc="47702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E5204"/>
    <w:multiLevelType w:val="hybridMultilevel"/>
    <w:tmpl w:val="F81CE1CA"/>
    <w:lvl w:ilvl="0" w:tplc="A204EE2E">
      <w:start w:val="1"/>
      <w:numFmt w:val="bullet"/>
      <w:suff w:val="space"/>
      <w:lvlText w:val="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943CAA"/>
    <w:multiLevelType w:val="multilevel"/>
    <w:tmpl w:val="0B6CA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46348D1"/>
    <w:multiLevelType w:val="multilevel"/>
    <w:tmpl w:val="08A89A30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EC76892"/>
    <w:multiLevelType w:val="hybridMultilevel"/>
    <w:tmpl w:val="DEF4BD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A1C79"/>
    <w:multiLevelType w:val="hybridMultilevel"/>
    <w:tmpl w:val="2222EEC6"/>
    <w:lvl w:ilvl="0" w:tplc="D76AB0B2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D06039"/>
    <w:multiLevelType w:val="hybridMultilevel"/>
    <w:tmpl w:val="7E421CB2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67F6E"/>
    <w:multiLevelType w:val="hybridMultilevel"/>
    <w:tmpl w:val="D4369A94"/>
    <w:lvl w:ilvl="0" w:tplc="77906518">
      <w:start w:val="1"/>
      <w:numFmt w:val="bullet"/>
      <w:suff w:val="space"/>
      <w:lvlText w:val="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7BF493C"/>
    <w:multiLevelType w:val="multilevel"/>
    <w:tmpl w:val="5EA09C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67C83630"/>
    <w:multiLevelType w:val="hybridMultilevel"/>
    <w:tmpl w:val="CD86135A"/>
    <w:lvl w:ilvl="0" w:tplc="264C7B5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69896E91"/>
    <w:multiLevelType w:val="multilevel"/>
    <w:tmpl w:val="DDFA5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>
    <w:nsid w:val="78E25692"/>
    <w:multiLevelType w:val="hybridMultilevel"/>
    <w:tmpl w:val="AECE9820"/>
    <w:lvl w:ilvl="0" w:tplc="47702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5B132F"/>
    <w:multiLevelType w:val="multilevel"/>
    <w:tmpl w:val="EA8801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1"/>
  </w:num>
  <w:num w:numId="5">
    <w:abstractNumId w:val="14"/>
  </w:num>
  <w:num w:numId="6">
    <w:abstractNumId w:val="18"/>
  </w:num>
  <w:num w:numId="7">
    <w:abstractNumId w:val="3"/>
  </w:num>
  <w:num w:numId="8">
    <w:abstractNumId w:val="12"/>
  </w:num>
  <w:num w:numId="9">
    <w:abstractNumId w:val="2"/>
  </w:num>
  <w:num w:numId="10">
    <w:abstractNumId w:val="6"/>
  </w:num>
  <w:num w:numId="11">
    <w:abstractNumId w:val="19"/>
  </w:num>
  <w:num w:numId="12">
    <w:abstractNumId w:val="13"/>
  </w:num>
  <w:num w:numId="13">
    <w:abstractNumId w:val="10"/>
  </w:num>
  <w:num w:numId="14">
    <w:abstractNumId w:val="22"/>
  </w:num>
  <w:num w:numId="15">
    <w:abstractNumId w:val="9"/>
  </w:num>
  <w:num w:numId="16">
    <w:abstractNumId w:val="21"/>
  </w:num>
  <w:num w:numId="17">
    <w:abstractNumId w:val="15"/>
  </w:num>
  <w:num w:numId="18">
    <w:abstractNumId w:val="8"/>
  </w:num>
  <w:num w:numId="19">
    <w:abstractNumId w:val="17"/>
  </w:num>
  <w:num w:numId="20">
    <w:abstractNumId w:val="25"/>
  </w:num>
  <w:num w:numId="21">
    <w:abstractNumId w:val="24"/>
  </w:num>
  <w:num w:numId="22">
    <w:abstractNumId w:val="0"/>
  </w:num>
  <w:num w:numId="23">
    <w:abstractNumId w:val="7"/>
  </w:num>
  <w:num w:numId="24">
    <w:abstractNumId w:val="5"/>
  </w:num>
  <w:num w:numId="25">
    <w:abstractNumId w:val="11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4D8"/>
    <w:rsid w:val="00053D23"/>
    <w:rsid w:val="0008364D"/>
    <w:rsid w:val="000A0D30"/>
    <w:rsid w:val="000C14DB"/>
    <w:rsid w:val="000F1A04"/>
    <w:rsid w:val="00101EB3"/>
    <w:rsid w:val="00125FB9"/>
    <w:rsid w:val="0013007F"/>
    <w:rsid w:val="00176CD5"/>
    <w:rsid w:val="00177AFE"/>
    <w:rsid w:val="00183D07"/>
    <w:rsid w:val="001A7638"/>
    <w:rsid w:val="001B1407"/>
    <w:rsid w:val="001C5D86"/>
    <w:rsid w:val="00200ECE"/>
    <w:rsid w:val="002209CD"/>
    <w:rsid w:val="00231EDB"/>
    <w:rsid w:val="0024226C"/>
    <w:rsid w:val="00252555"/>
    <w:rsid w:val="00272CD4"/>
    <w:rsid w:val="00281D3C"/>
    <w:rsid w:val="002859DA"/>
    <w:rsid w:val="0029265D"/>
    <w:rsid w:val="00292A26"/>
    <w:rsid w:val="00295044"/>
    <w:rsid w:val="002B094F"/>
    <w:rsid w:val="002B189F"/>
    <w:rsid w:val="002C165F"/>
    <w:rsid w:val="002C76C8"/>
    <w:rsid w:val="002D5581"/>
    <w:rsid w:val="002D6653"/>
    <w:rsid w:val="002F44D1"/>
    <w:rsid w:val="002F4882"/>
    <w:rsid w:val="00301431"/>
    <w:rsid w:val="00307746"/>
    <w:rsid w:val="00325CE0"/>
    <w:rsid w:val="0033224B"/>
    <w:rsid w:val="00336508"/>
    <w:rsid w:val="00341D6E"/>
    <w:rsid w:val="00342265"/>
    <w:rsid w:val="0036375E"/>
    <w:rsid w:val="0036394B"/>
    <w:rsid w:val="00375D66"/>
    <w:rsid w:val="00384253"/>
    <w:rsid w:val="003950C5"/>
    <w:rsid w:val="003A18EC"/>
    <w:rsid w:val="003B4DD6"/>
    <w:rsid w:val="003C2B32"/>
    <w:rsid w:val="003C63CC"/>
    <w:rsid w:val="00430EC3"/>
    <w:rsid w:val="0043247B"/>
    <w:rsid w:val="004441AF"/>
    <w:rsid w:val="00446825"/>
    <w:rsid w:val="00451DEB"/>
    <w:rsid w:val="00454BC0"/>
    <w:rsid w:val="00495977"/>
    <w:rsid w:val="004A352C"/>
    <w:rsid w:val="004E72C4"/>
    <w:rsid w:val="004F063F"/>
    <w:rsid w:val="00504420"/>
    <w:rsid w:val="00586DE0"/>
    <w:rsid w:val="005A19CF"/>
    <w:rsid w:val="005B27BA"/>
    <w:rsid w:val="005E6DF7"/>
    <w:rsid w:val="00626323"/>
    <w:rsid w:val="00670E46"/>
    <w:rsid w:val="00681C08"/>
    <w:rsid w:val="006822AB"/>
    <w:rsid w:val="007278C1"/>
    <w:rsid w:val="00735924"/>
    <w:rsid w:val="007678B8"/>
    <w:rsid w:val="007832C0"/>
    <w:rsid w:val="007874EE"/>
    <w:rsid w:val="007B64F7"/>
    <w:rsid w:val="007C7E1D"/>
    <w:rsid w:val="007F230F"/>
    <w:rsid w:val="00806563"/>
    <w:rsid w:val="008854E9"/>
    <w:rsid w:val="0088622C"/>
    <w:rsid w:val="008A41DD"/>
    <w:rsid w:val="008C3D30"/>
    <w:rsid w:val="008D20BC"/>
    <w:rsid w:val="0091364B"/>
    <w:rsid w:val="00913976"/>
    <w:rsid w:val="009163B2"/>
    <w:rsid w:val="00925E1B"/>
    <w:rsid w:val="00934724"/>
    <w:rsid w:val="0094352C"/>
    <w:rsid w:val="00945859"/>
    <w:rsid w:val="00966FDD"/>
    <w:rsid w:val="00980622"/>
    <w:rsid w:val="009864DA"/>
    <w:rsid w:val="009954D8"/>
    <w:rsid w:val="009A55E8"/>
    <w:rsid w:val="009C2A83"/>
    <w:rsid w:val="009C2B69"/>
    <w:rsid w:val="009C356E"/>
    <w:rsid w:val="009C4BBC"/>
    <w:rsid w:val="009F7663"/>
    <w:rsid w:val="00A23838"/>
    <w:rsid w:val="00A350B6"/>
    <w:rsid w:val="00A46542"/>
    <w:rsid w:val="00A91591"/>
    <w:rsid w:val="00A95556"/>
    <w:rsid w:val="00AA6147"/>
    <w:rsid w:val="00AB2838"/>
    <w:rsid w:val="00AC1CD9"/>
    <w:rsid w:val="00AD0C0A"/>
    <w:rsid w:val="00AE075E"/>
    <w:rsid w:val="00AE3F9A"/>
    <w:rsid w:val="00AE7AC7"/>
    <w:rsid w:val="00B115FE"/>
    <w:rsid w:val="00B27BBF"/>
    <w:rsid w:val="00B35ECD"/>
    <w:rsid w:val="00B36233"/>
    <w:rsid w:val="00B44E33"/>
    <w:rsid w:val="00B663D7"/>
    <w:rsid w:val="00B67F3B"/>
    <w:rsid w:val="00B827FF"/>
    <w:rsid w:val="00B91530"/>
    <w:rsid w:val="00BD56CA"/>
    <w:rsid w:val="00BE02D1"/>
    <w:rsid w:val="00BF05ED"/>
    <w:rsid w:val="00C03464"/>
    <w:rsid w:val="00CB0074"/>
    <w:rsid w:val="00CE6233"/>
    <w:rsid w:val="00D01E45"/>
    <w:rsid w:val="00D10F93"/>
    <w:rsid w:val="00D1376F"/>
    <w:rsid w:val="00D309B8"/>
    <w:rsid w:val="00D5416C"/>
    <w:rsid w:val="00DA1D49"/>
    <w:rsid w:val="00DB1843"/>
    <w:rsid w:val="00DC5D4A"/>
    <w:rsid w:val="00DE0C26"/>
    <w:rsid w:val="00E26603"/>
    <w:rsid w:val="00E309CF"/>
    <w:rsid w:val="00E36E7B"/>
    <w:rsid w:val="00E5559F"/>
    <w:rsid w:val="00E67140"/>
    <w:rsid w:val="00E7712D"/>
    <w:rsid w:val="00EB4D6C"/>
    <w:rsid w:val="00ED0D2C"/>
    <w:rsid w:val="00EF3F8F"/>
    <w:rsid w:val="00F00C18"/>
    <w:rsid w:val="00F025A0"/>
    <w:rsid w:val="00F3352A"/>
    <w:rsid w:val="00F43F93"/>
    <w:rsid w:val="00F54101"/>
    <w:rsid w:val="00F76344"/>
    <w:rsid w:val="00F90755"/>
    <w:rsid w:val="00F9384F"/>
    <w:rsid w:val="00F9537D"/>
    <w:rsid w:val="00F97F91"/>
    <w:rsid w:val="00FA5CE9"/>
    <w:rsid w:val="00FB7196"/>
    <w:rsid w:val="00FD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9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189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B189F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B189F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B189F"/>
    <w:pPr>
      <w:keepNext/>
      <w:spacing w:line="360" w:lineRule="auto"/>
      <w:jc w:val="center"/>
      <w:outlineLvl w:val="3"/>
    </w:pPr>
    <w:rPr>
      <w:b/>
      <w:bCs/>
      <w:sz w:val="36"/>
    </w:rPr>
  </w:style>
  <w:style w:type="paragraph" w:styleId="6">
    <w:name w:val="heading 6"/>
    <w:basedOn w:val="a"/>
    <w:next w:val="a"/>
    <w:qFormat/>
    <w:rsid w:val="002B189F"/>
    <w:pPr>
      <w:keepNext/>
      <w:autoSpaceDE w:val="0"/>
      <w:autoSpaceDN w:val="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B189F"/>
    <w:rPr>
      <w:color w:val="0000FF"/>
      <w:u w:val="single"/>
    </w:rPr>
  </w:style>
  <w:style w:type="paragraph" w:customStyle="1" w:styleId="heading2">
    <w:name w:val="heading 2.Заголовок подраздела"/>
    <w:next w:val="a"/>
    <w:uiPriority w:val="99"/>
    <w:rsid w:val="002B189F"/>
    <w:pPr>
      <w:keepNext/>
      <w:autoSpaceDE w:val="0"/>
      <w:autoSpaceDN w:val="0"/>
      <w:spacing w:before="240" w:after="60"/>
    </w:pPr>
    <w:rPr>
      <w:rFonts w:ascii="Arial" w:hAnsi="Arial" w:cs="Arial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rsid w:val="00DC5D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C5D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504420"/>
    <w:rPr>
      <w:sz w:val="24"/>
    </w:rPr>
  </w:style>
  <w:style w:type="character" w:customStyle="1" w:styleId="30">
    <w:name w:val="Заголовок 3 Знак"/>
    <w:link w:val="3"/>
    <w:uiPriority w:val="99"/>
    <w:locked/>
    <w:rsid w:val="00504420"/>
    <w:rPr>
      <w:b/>
      <w:sz w:val="40"/>
    </w:rPr>
  </w:style>
  <w:style w:type="character" w:customStyle="1" w:styleId="40">
    <w:name w:val="Заголовок 4 Знак"/>
    <w:link w:val="4"/>
    <w:uiPriority w:val="99"/>
    <w:locked/>
    <w:rsid w:val="00504420"/>
    <w:rPr>
      <w:b/>
      <w:bCs/>
      <w:sz w:val="36"/>
      <w:szCs w:val="24"/>
    </w:rPr>
  </w:style>
  <w:style w:type="paragraph" w:styleId="a6">
    <w:name w:val="caption"/>
    <w:basedOn w:val="a"/>
    <w:next w:val="a"/>
    <w:uiPriority w:val="99"/>
    <w:qFormat/>
    <w:rsid w:val="00504420"/>
    <w:pPr>
      <w:jc w:val="center"/>
    </w:pPr>
    <w:rPr>
      <w:rFonts w:ascii="Calibri" w:hAnsi="Calibri" w:cs="Calibri"/>
    </w:rPr>
  </w:style>
  <w:style w:type="paragraph" w:styleId="a7">
    <w:name w:val="Body Text"/>
    <w:basedOn w:val="a"/>
    <w:link w:val="a8"/>
    <w:uiPriority w:val="99"/>
    <w:semiHidden/>
    <w:rsid w:val="00504420"/>
    <w:pPr>
      <w:jc w:val="both"/>
    </w:pPr>
    <w:rPr>
      <w:rFonts w:ascii="Calibri" w:hAnsi="Calibri" w:cs="Calibri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sid w:val="00504420"/>
    <w:rPr>
      <w:rFonts w:ascii="Calibri" w:hAnsi="Calibri" w:cs="Calibri"/>
      <w:sz w:val="26"/>
      <w:szCs w:val="26"/>
    </w:rPr>
  </w:style>
  <w:style w:type="paragraph" w:styleId="20">
    <w:name w:val="Body Text Indent 2"/>
    <w:basedOn w:val="a"/>
    <w:link w:val="21"/>
    <w:uiPriority w:val="99"/>
    <w:semiHidden/>
    <w:rsid w:val="00504420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504420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rsid w:val="00504420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04420"/>
    <w:rPr>
      <w:rFonts w:ascii="Calibri" w:hAnsi="Calibri" w:cs="Calibri"/>
      <w:sz w:val="16"/>
      <w:szCs w:val="16"/>
    </w:rPr>
  </w:style>
  <w:style w:type="paragraph" w:customStyle="1" w:styleId="msolistparagraph0">
    <w:name w:val="msolistparagraph"/>
    <w:basedOn w:val="a"/>
    <w:uiPriority w:val="99"/>
    <w:rsid w:val="005044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50442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rsid w:val="0050442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04420"/>
  </w:style>
  <w:style w:type="character" w:styleId="ac">
    <w:name w:val="footnote reference"/>
    <w:rsid w:val="00504420"/>
    <w:rPr>
      <w:rFonts w:cs="Times New Roman"/>
      <w:vertAlign w:val="superscript"/>
    </w:rPr>
  </w:style>
  <w:style w:type="paragraph" w:customStyle="1" w:styleId="11">
    <w:name w:val="Обычный1"/>
    <w:uiPriority w:val="99"/>
    <w:rsid w:val="00504420"/>
  </w:style>
  <w:style w:type="paragraph" w:styleId="ad">
    <w:name w:val="No Spacing"/>
    <w:uiPriority w:val="1"/>
    <w:qFormat/>
    <w:rsid w:val="00504420"/>
  </w:style>
  <w:style w:type="table" w:styleId="ae">
    <w:name w:val="Table Grid"/>
    <w:basedOn w:val="a1"/>
    <w:uiPriority w:val="59"/>
    <w:rsid w:val="005044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Intense Emphasis"/>
    <w:uiPriority w:val="21"/>
    <w:qFormat/>
    <w:rsid w:val="00504420"/>
    <w:rPr>
      <w:b/>
      <w:bCs/>
      <w:i/>
      <w:iCs/>
      <w:color w:val="4F81BD"/>
    </w:rPr>
  </w:style>
  <w:style w:type="character" w:customStyle="1" w:styleId="33">
    <w:name w:val="Заголовок №3_"/>
    <w:link w:val="34"/>
    <w:rsid w:val="004A352C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4A352C"/>
    <w:pPr>
      <w:shd w:val="clear" w:color="auto" w:fill="FFFFFF"/>
      <w:spacing w:before="120" w:after="240" w:line="0" w:lineRule="atLeast"/>
      <w:outlineLvl w:val="2"/>
    </w:pPr>
    <w:rPr>
      <w:rFonts w:ascii="Arial" w:eastAsia="Arial" w:hAnsi="Arial" w:cs="Arial"/>
      <w:sz w:val="29"/>
      <w:szCs w:val="29"/>
    </w:rPr>
  </w:style>
  <w:style w:type="paragraph" w:styleId="af0">
    <w:name w:val="header"/>
    <w:basedOn w:val="a"/>
    <w:link w:val="af1"/>
    <w:unhideWhenUsed/>
    <w:rsid w:val="003014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01431"/>
    <w:rPr>
      <w:sz w:val="24"/>
      <w:szCs w:val="24"/>
    </w:rPr>
  </w:style>
  <w:style w:type="paragraph" w:styleId="af2">
    <w:name w:val="footer"/>
    <w:basedOn w:val="a"/>
    <w:link w:val="af3"/>
    <w:unhideWhenUsed/>
    <w:rsid w:val="003014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014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dorko\Desktop\&#1064;&#1072;&#1073;&#1083;&#1086;&#1085;&#1099;%20&#1076;&#1086;&#1082;&#1091;&#1084;&#1077;&#1085;&#1090;&#1086;&#1074;%20WORD\&#1055;&#1088;&#1080;&#1082;&#1072;&#1079;&#1044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02C60-32F3-4823-BE80-833A5F11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ПриказДО</Template>
  <TotalTime>1</TotalTime>
  <Pages>16</Pages>
  <Words>3236</Words>
  <Characters>18449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образования</Company>
  <LinksUpToDate>false</LinksUpToDate>
  <CharactersWithSpaces>21642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Сидорко Ирина Владимировна</dc:creator>
  <cp:lastModifiedBy>3</cp:lastModifiedBy>
  <cp:revision>2</cp:revision>
  <cp:lastPrinted>2023-12-12T06:58:00Z</cp:lastPrinted>
  <dcterms:created xsi:type="dcterms:W3CDTF">2023-12-20T08:06:00Z</dcterms:created>
  <dcterms:modified xsi:type="dcterms:W3CDTF">2023-12-20T08:06:00Z</dcterms:modified>
</cp:coreProperties>
</file>