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8A" w:rsidRPr="003D64D8" w:rsidRDefault="00D1478A" w:rsidP="00D1478A">
      <w:pPr>
        <w:spacing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r w:rsidRPr="003D64D8">
        <w:rPr>
          <w:rFonts w:ascii="Times New Roman" w:eastAsia="Times New Roman" w:hAnsi="Times New Roman" w:cs="Times New Roman"/>
          <w:iCs/>
          <w:color w:val="008080"/>
          <w:sz w:val="28"/>
          <w:szCs w:val="28"/>
          <w:lang w:eastAsia="ru-RU"/>
        </w:rPr>
        <w:t xml:space="preserve">Итоги </w:t>
      </w:r>
      <w:r w:rsidRPr="003D64D8">
        <w:rPr>
          <w:rStyle w:val="CharStyle0"/>
          <w:rFonts w:eastAsia="Calibri"/>
          <w:color w:val="008080"/>
          <w:sz w:val="28"/>
          <w:szCs w:val="28"/>
        </w:rPr>
        <w:t>сетевой муниципальной научно-практической конференции для обучающихся 1-11 классов «Старт в науку» в режиме офлайн в основной и средней школе.</w:t>
      </w:r>
    </w:p>
    <w:tbl>
      <w:tblPr>
        <w:tblStyle w:val="a3"/>
        <w:tblW w:w="9506" w:type="dxa"/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3123"/>
        <w:gridCol w:w="9"/>
      </w:tblGrid>
      <w:tr w:rsidR="00D1478A" w:rsidRPr="00D34E79" w:rsidTr="001E1522">
        <w:trPr>
          <w:gridAfter w:val="1"/>
          <w:wAfter w:w="9" w:type="dxa"/>
        </w:trPr>
        <w:tc>
          <w:tcPr>
            <w:tcW w:w="9497" w:type="dxa"/>
            <w:gridSpan w:val="4"/>
            <w:shd w:val="clear" w:color="auto" w:fill="66FFFF"/>
          </w:tcPr>
          <w:p w:rsidR="00D1478A" w:rsidRPr="00D34E79" w:rsidRDefault="00D1478A" w:rsidP="001E1522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D34E7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Итоги </w:t>
            </w:r>
            <w:r w:rsidRPr="00D34E79">
              <w:rPr>
                <w:rStyle w:val="CharStyle0"/>
                <w:rFonts w:eastAsia="Calibri"/>
                <w:b w:val="0"/>
                <w:sz w:val="28"/>
                <w:szCs w:val="28"/>
              </w:rPr>
              <w:t>сетевой муниципальной научно-практической конференции «Старт в науку</w:t>
            </w:r>
            <w:r w:rsidRPr="00D34E79">
              <w:rPr>
                <w:rStyle w:val="CharStyle0"/>
                <w:rFonts w:eastAsia="Calibri"/>
                <w:b w:val="0"/>
                <w:sz w:val="28"/>
                <w:szCs w:val="28"/>
                <w:shd w:val="clear" w:color="auto" w:fill="66FFFF"/>
              </w:rPr>
              <w:t xml:space="preserve">» </w:t>
            </w:r>
            <w:r w:rsidRPr="00D34E79">
              <w:rPr>
                <w:rStyle w:val="charstyle0mrcssattr"/>
                <w:rFonts w:ascii="Times New Roman" w:hAnsi="Times New Roman" w:cs="Times New Roman"/>
                <w:b/>
                <w:sz w:val="28"/>
                <w:szCs w:val="28"/>
                <w:shd w:val="clear" w:color="auto" w:fill="66FFFF"/>
              </w:rPr>
              <w:t>в очном и офлайн-формате  в начальной школе.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  <w:shd w:val="clear" w:color="auto" w:fill="66FFFF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shd w:val="clear" w:color="auto" w:fill="66FFFF"/>
          </w:tcPr>
          <w:p w:rsidR="00D1478A" w:rsidRDefault="00D1478A" w:rsidP="001E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701" w:type="dxa"/>
            <w:shd w:val="clear" w:color="auto" w:fill="66FFFF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23" w:type="dxa"/>
            <w:shd w:val="clear" w:color="auto" w:fill="66FFFF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1478A" w:rsidTr="001E1522">
        <w:tc>
          <w:tcPr>
            <w:tcW w:w="9506" w:type="dxa"/>
            <w:gridSpan w:val="5"/>
            <w:shd w:val="clear" w:color="auto" w:fill="66FFFF"/>
          </w:tcPr>
          <w:p w:rsidR="00D1478A" w:rsidRDefault="00D1478A" w:rsidP="001E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Евгений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Варвара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Софья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Гайделис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c>
          <w:tcPr>
            <w:tcW w:w="562" w:type="dxa"/>
            <w:shd w:val="clear" w:color="auto" w:fill="66FFFF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4" w:type="dxa"/>
            <w:gridSpan w:val="4"/>
            <w:shd w:val="clear" w:color="auto" w:fill="66FFFF"/>
          </w:tcPr>
          <w:p w:rsidR="00D1478A" w:rsidRDefault="00D1478A" w:rsidP="001E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Абраменко Сергей,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 Елисей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Жуй Владислава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c>
          <w:tcPr>
            <w:tcW w:w="9506" w:type="dxa"/>
            <w:gridSpan w:val="5"/>
            <w:shd w:val="clear" w:color="auto" w:fill="66FFFF"/>
          </w:tcPr>
          <w:p w:rsidR="00D1478A" w:rsidRDefault="00D1478A" w:rsidP="001E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Заднепровский Константин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СОШ№43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Денис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№29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</w:t>
            </w:r>
            <w:r w:rsidR="0079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№6</w:t>
            </w:r>
          </w:p>
        </w:tc>
      </w:tr>
      <w:tr w:rsidR="00D1478A" w:rsidTr="001E1522">
        <w:trPr>
          <w:gridAfter w:val="1"/>
          <w:wAfter w:w="9" w:type="dxa"/>
        </w:trPr>
        <w:tc>
          <w:tcPr>
            <w:tcW w:w="562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Раченков Андрей</w:t>
            </w:r>
          </w:p>
        </w:tc>
        <w:tc>
          <w:tcPr>
            <w:tcW w:w="1701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23" w:type="dxa"/>
          </w:tcPr>
          <w:p w:rsidR="00D1478A" w:rsidRDefault="00D1478A" w:rsidP="001E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СОШ№67</w:t>
            </w:r>
          </w:p>
        </w:tc>
      </w:tr>
    </w:tbl>
    <w:p w:rsidR="00D1478A" w:rsidRPr="00525F52" w:rsidRDefault="00D1478A" w:rsidP="00D1478A">
      <w:pPr>
        <w:spacing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1478A" w:rsidRPr="00872441" w:rsidTr="001E1522">
        <w:tc>
          <w:tcPr>
            <w:tcW w:w="9747" w:type="dxa"/>
            <w:gridSpan w:val="3"/>
            <w:shd w:val="clear" w:color="auto" w:fill="A2EEF6"/>
          </w:tcPr>
          <w:p w:rsidR="00D1478A" w:rsidRPr="00872441" w:rsidRDefault="00D1478A" w:rsidP="001E1522">
            <w:pPr>
              <w:pStyle w:val="a4"/>
              <w:ind w:left="-284" w:right="-284"/>
              <w:rPr>
                <w:sz w:val="22"/>
                <w:szCs w:val="22"/>
              </w:rPr>
            </w:pPr>
            <w:r w:rsidRPr="00872441">
              <w:rPr>
                <w:sz w:val="22"/>
                <w:szCs w:val="22"/>
              </w:rPr>
              <w:t>МУНИЦИПАЛЬНОЕ АВТОНОМНОЕ ОБЩЕОБРАЗОВАТЕЛЬНОЕ УЧРЕЖДЕНИЕ</w:t>
            </w:r>
          </w:p>
          <w:p w:rsidR="00D1478A" w:rsidRPr="00872441" w:rsidRDefault="00D1478A" w:rsidP="001E1522">
            <w:pPr>
              <w:jc w:val="center"/>
              <w:rPr>
                <w:rStyle w:val="CharStyle0"/>
                <w:rFonts w:eastAsiaTheme="minorHAnsi"/>
                <w:bCs w:val="0"/>
              </w:rPr>
            </w:pPr>
            <w:r w:rsidRPr="00872441">
              <w:rPr>
                <w:rFonts w:ascii="Times New Roman" w:hAnsi="Times New Roman"/>
                <w:b/>
              </w:rPr>
              <w:t xml:space="preserve">СРЕДНЯЯ  ОБЩЕОБРАЗОВАТЕЛЬНАЯ  ШКОЛА №43 </w:t>
            </w:r>
            <w:proofErr w:type="spellStart"/>
            <w:r w:rsidRPr="00872441">
              <w:rPr>
                <w:rFonts w:ascii="Times New Roman" w:hAnsi="Times New Roman"/>
                <w:b/>
              </w:rPr>
              <w:t>г.ТОМСКА</w:t>
            </w:r>
            <w:proofErr w:type="spellEnd"/>
          </w:p>
        </w:tc>
      </w:tr>
      <w:tr w:rsidR="00D1478A" w:rsidRPr="00872441" w:rsidTr="001E1522">
        <w:tc>
          <w:tcPr>
            <w:tcW w:w="9747" w:type="dxa"/>
            <w:gridSpan w:val="3"/>
            <w:shd w:val="clear" w:color="auto" w:fill="A2EEF6"/>
          </w:tcPr>
          <w:p w:rsidR="00D1478A" w:rsidRPr="00872441" w:rsidRDefault="00D1478A" w:rsidP="001E1522">
            <w:pPr>
              <w:jc w:val="center"/>
              <w:rPr>
                <w:rFonts w:ascii="Times New Roman" w:hAnsi="Times New Roman" w:cs="Times New Roman"/>
              </w:rPr>
            </w:pPr>
            <w:r w:rsidRPr="00872441">
              <w:rPr>
                <w:rStyle w:val="CharStyle0"/>
                <w:rFonts w:eastAsia="Calibri"/>
              </w:rPr>
              <w:t>Победители НПК «Старт в науку».</w:t>
            </w:r>
          </w:p>
        </w:tc>
      </w:tr>
      <w:tr w:rsidR="00D1478A" w:rsidRPr="00872441" w:rsidTr="001E1522">
        <w:tc>
          <w:tcPr>
            <w:tcW w:w="9747" w:type="dxa"/>
            <w:gridSpan w:val="3"/>
            <w:shd w:val="clear" w:color="auto" w:fill="A2EEF6"/>
          </w:tcPr>
          <w:p w:rsidR="00D1478A" w:rsidRPr="00872441" w:rsidRDefault="00D1478A" w:rsidP="001E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1">
              <w:rPr>
                <w:rFonts w:ascii="Times New Roman" w:hAnsi="Times New Roman"/>
                <w:b/>
                <w:bCs/>
                <w:color w:val="000000"/>
                <w:spacing w:val="-3"/>
                <w:w w:val="101"/>
              </w:rPr>
              <w:t>1 место: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94560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1478A" w:rsidRPr="00394560" w:rsidRDefault="00D1478A" w:rsidP="001E1522">
            <w:pPr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</w:pPr>
            <w:proofErr w:type="spellStart"/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Иглякова</w:t>
            </w:r>
            <w:proofErr w:type="spellEnd"/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Катерина</w:t>
            </w:r>
          </w:p>
        </w:tc>
        <w:tc>
          <w:tcPr>
            <w:tcW w:w="4252" w:type="dxa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10 А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94560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1478A" w:rsidRPr="00394560" w:rsidRDefault="00D1478A" w:rsidP="001E1522">
            <w:pPr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</w:pPr>
            <w:proofErr w:type="spellStart"/>
            <w:r w:rsidRPr="00394560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>Столярова</w:t>
            </w:r>
            <w:proofErr w:type="spellEnd"/>
            <w:r w:rsidRPr="00394560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 xml:space="preserve"> Алина</w:t>
            </w:r>
          </w:p>
        </w:tc>
        <w:tc>
          <w:tcPr>
            <w:tcW w:w="4252" w:type="dxa"/>
            <w:shd w:val="clear" w:color="auto" w:fill="auto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9 В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94560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1478A" w:rsidRPr="00394560" w:rsidRDefault="00D1478A" w:rsidP="001E1522">
            <w:pPr>
              <w:contextualSpacing/>
              <w:jc w:val="both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/>
                <w:color w:val="008080"/>
                <w:sz w:val="24"/>
                <w:szCs w:val="24"/>
              </w:rPr>
              <w:t>Куликова Мария</w:t>
            </w:r>
          </w:p>
        </w:tc>
        <w:tc>
          <w:tcPr>
            <w:tcW w:w="4252" w:type="dxa"/>
            <w:shd w:val="clear" w:color="auto" w:fill="auto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/>
                <w:color w:val="008080"/>
                <w:sz w:val="24"/>
                <w:szCs w:val="24"/>
              </w:rPr>
              <w:t xml:space="preserve">5 А класс МАОУ СОШ № 43 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94560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Сорокина Елизавета</w:t>
            </w:r>
          </w:p>
        </w:tc>
        <w:tc>
          <w:tcPr>
            <w:tcW w:w="4252" w:type="dxa"/>
            <w:shd w:val="clear" w:color="auto" w:fill="auto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5 Б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94560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proofErr w:type="spellStart"/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Бабикова</w:t>
            </w:r>
            <w:proofErr w:type="spellEnd"/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Елизавета</w:t>
            </w:r>
          </w:p>
        </w:tc>
        <w:tc>
          <w:tcPr>
            <w:tcW w:w="4252" w:type="dxa"/>
            <w:shd w:val="clear" w:color="auto" w:fill="auto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11 А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94560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Деева Анна</w:t>
            </w:r>
          </w:p>
        </w:tc>
        <w:tc>
          <w:tcPr>
            <w:tcW w:w="4252" w:type="dxa"/>
            <w:shd w:val="clear" w:color="auto" w:fill="auto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5 В класс МАОУ СОШ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94560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1478A" w:rsidRPr="00394560" w:rsidRDefault="00D1478A" w:rsidP="001E1522">
            <w:pPr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</w:pPr>
            <w:r w:rsidRPr="00394560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>Кох Оксана</w:t>
            </w:r>
          </w:p>
        </w:tc>
        <w:tc>
          <w:tcPr>
            <w:tcW w:w="4252" w:type="dxa"/>
            <w:shd w:val="clear" w:color="auto" w:fill="auto"/>
          </w:tcPr>
          <w:p w:rsidR="00D1478A" w:rsidRPr="00394560" w:rsidRDefault="00D1478A" w:rsidP="001E1522">
            <w:pPr>
              <w:rPr>
                <w:rFonts w:ascii="Times New Roman" w:eastAsia="Calibri" w:hAnsi="Times New Roman" w:cs="Times New Roman"/>
                <w:color w:val="008080"/>
                <w:sz w:val="24"/>
                <w:szCs w:val="24"/>
                <w:lang w:val="en-US"/>
              </w:rPr>
            </w:pPr>
            <w:r w:rsidRPr="00394560">
              <w:rPr>
                <w:rFonts w:ascii="Times New Roman" w:eastAsia="Calibri" w:hAnsi="Times New Roman" w:cs="Times New Roman"/>
                <w:color w:val="008080"/>
                <w:sz w:val="24"/>
                <w:szCs w:val="24"/>
              </w:rPr>
              <w:t>8 А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94560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D1478A" w:rsidRPr="00394560" w:rsidRDefault="00D1478A" w:rsidP="001E1522">
            <w:pPr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</w:pPr>
            <w:proofErr w:type="spellStart"/>
            <w:r w:rsidRPr="00394560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>Мирошникова</w:t>
            </w:r>
            <w:proofErr w:type="spellEnd"/>
            <w:r w:rsidRPr="00394560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 xml:space="preserve"> Софья</w:t>
            </w:r>
          </w:p>
        </w:tc>
        <w:tc>
          <w:tcPr>
            <w:tcW w:w="4252" w:type="dxa"/>
            <w:shd w:val="clear" w:color="auto" w:fill="auto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7 класс </w:t>
            </w:r>
            <w:r w:rsidRPr="00394560">
              <w:rPr>
                <w:rFonts w:ascii="Times New Roman" w:eastAsia="Calibri" w:hAnsi="Times New Roman" w:cs="Times New Roman"/>
                <w:color w:val="008080"/>
                <w:sz w:val="24"/>
                <w:szCs w:val="24"/>
              </w:rPr>
              <w:t>МАОУ СОШ № 12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94560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Калистратова Диана</w:t>
            </w:r>
          </w:p>
        </w:tc>
        <w:tc>
          <w:tcPr>
            <w:tcW w:w="4252" w:type="dxa"/>
            <w:shd w:val="clear" w:color="auto" w:fill="auto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7 класс МАОУ Гимназия  № 56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94560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Александрова Ульяна</w:t>
            </w:r>
          </w:p>
        </w:tc>
        <w:tc>
          <w:tcPr>
            <w:tcW w:w="4252" w:type="dxa"/>
            <w:shd w:val="clear" w:color="auto" w:fill="auto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10 класс МАОУ Гимназия  № 56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94560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proofErr w:type="spellStart"/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Половко</w:t>
            </w:r>
            <w:proofErr w:type="spellEnd"/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Анастасия</w:t>
            </w:r>
          </w:p>
        </w:tc>
        <w:tc>
          <w:tcPr>
            <w:tcW w:w="4252" w:type="dxa"/>
            <w:shd w:val="clear" w:color="auto" w:fill="auto"/>
          </w:tcPr>
          <w:p w:rsidR="00D1478A" w:rsidRPr="00394560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10 класс МАОУ Гимназия  № 56</w:t>
            </w:r>
          </w:p>
        </w:tc>
      </w:tr>
      <w:tr w:rsidR="00D1478A" w:rsidRPr="00872441" w:rsidTr="001E1522">
        <w:trPr>
          <w:trHeight w:val="147"/>
        </w:trPr>
        <w:tc>
          <w:tcPr>
            <w:tcW w:w="817" w:type="dxa"/>
          </w:tcPr>
          <w:p w:rsidR="00D1478A" w:rsidRPr="00394560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</w:tcPr>
          <w:p w:rsidR="00D1478A" w:rsidRPr="00394560" w:rsidRDefault="00D1478A" w:rsidP="001E1522">
            <w:pPr>
              <w:ind w:left="-242"/>
              <w:jc w:val="center"/>
              <w:rPr>
                <w:rFonts w:ascii="Times New Roman" w:eastAsia="Calibri" w:hAnsi="Times New Roman" w:cs="Times New Roman"/>
                <w:noProof/>
                <w:color w:val="008080"/>
                <w:sz w:val="24"/>
                <w:szCs w:val="24"/>
              </w:rPr>
            </w:pPr>
            <w:r w:rsidRPr="00394560">
              <w:rPr>
                <w:rFonts w:ascii="Times New Roman" w:eastAsia="Calibri" w:hAnsi="Times New Roman" w:cs="Times New Roman"/>
                <w:noProof/>
                <w:color w:val="008080"/>
                <w:sz w:val="24"/>
                <w:szCs w:val="24"/>
              </w:rPr>
              <w:t xml:space="preserve">Титова Ксения, Загороднова Александра </w:t>
            </w:r>
          </w:p>
        </w:tc>
        <w:tc>
          <w:tcPr>
            <w:tcW w:w="4252" w:type="dxa"/>
            <w:shd w:val="clear" w:color="auto" w:fill="auto"/>
          </w:tcPr>
          <w:p w:rsidR="00D1478A" w:rsidRPr="00394560" w:rsidRDefault="003B7A87" w:rsidP="003B7A87">
            <w:pPr>
              <w:rPr>
                <w:rFonts w:ascii="Times New Roman" w:hAnsi="Times New Roman" w:cs="Times New Roman"/>
                <w:color w:val="00808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10-103 </w:t>
            </w:r>
            <w:r w:rsidR="00D1478A"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группы</w:t>
            </w:r>
            <w:r w:rsidR="00D1478A" w:rsidRPr="0039456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МАОУ Гуманитарный лицей </w:t>
            </w:r>
          </w:p>
        </w:tc>
      </w:tr>
      <w:tr w:rsidR="00D1478A" w:rsidRPr="00872441" w:rsidTr="001E1522">
        <w:tc>
          <w:tcPr>
            <w:tcW w:w="9747" w:type="dxa"/>
            <w:gridSpan w:val="3"/>
            <w:shd w:val="clear" w:color="auto" w:fill="A2EEF6"/>
          </w:tcPr>
          <w:p w:rsidR="00D1478A" w:rsidRPr="00364E28" w:rsidRDefault="00D1478A" w:rsidP="001E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28">
              <w:rPr>
                <w:rFonts w:ascii="Times New Roman" w:hAnsi="Times New Roman"/>
                <w:b/>
                <w:bCs/>
                <w:spacing w:val="-3"/>
                <w:w w:val="101"/>
                <w:sz w:val="24"/>
                <w:szCs w:val="24"/>
              </w:rPr>
              <w:t>2 место: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</w:pPr>
            <w:r w:rsidRPr="00307572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>Дегтерёва Анна</w:t>
            </w:r>
          </w:p>
        </w:tc>
        <w:tc>
          <w:tcPr>
            <w:tcW w:w="4252" w:type="dxa"/>
            <w:shd w:val="clear" w:color="auto" w:fill="auto"/>
          </w:tcPr>
          <w:p w:rsidR="00D1478A" w:rsidRPr="00307572" w:rsidRDefault="00D1478A" w:rsidP="001E15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10 класс МАОУ лицей № 7 г. Томска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</w:pPr>
            <w:r w:rsidRPr="00307572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 xml:space="preserve">Васильева </w:t>
            </w:r>
            <w:proofErr w:type="spellStart"/>
            <w:r w:rsidRPr="00307572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11 А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D1478A" w:rsidRPr="00307572" w:rsidRDefault="00D1478A" w:rsidP="001E1522">
            <w:pPr>
              <w:shd w:val="clear" w:color="auto" w:fill="FFFFFF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Иванова Валерия </w:t>
            </w:r>
          </w:p>
        </w:tc>
        <w:tc>
          <w:tcPr>
            <w:tcW w:w="4252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6 Д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1478A" w:rsidRPr="00307572" w:rsidRDefault="00D1478A" w:rsidP="001E1522">
            <w:pPr>
              <w:shd w:val="clear" w:color="auto" w:fill="FFFFFF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Осипова Алиса</w:t>
            </w:r>
          </w:p>
        </w:tc>
        <w:tc>
          <w:tcPr>
            <w:tcW w:w="4252" w:type="dxa"/>
          </w:tcPr>
          <w:p w:rsidR="00D1478A" w:rsidRPr="00307572" w:rsidRDefault="00D1478A" w:rsidP="001E1522">
            <w:pPr>
              <w:shd w:val="clear" w:color="auto" w:fill="FFFFFF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8 Б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Сысоева Виктория</w:t>
            </w:r>
          </w:p>
        </w:tc>
        <w:tc>
          <w:tcPr>
            <w:tcW w:w="4252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8 Б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1478A" w:rsidRPr="00307572" w:rsidRDefault="00D1478A" w:rsidP="001E1522">
            <w:pPr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</w:pPr>
            <w:r w:rsidRPr="00307572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>Кузнецов Павел</w:t>
            </w:r>
          </w:p>
        </w:tc>
        <w:tc>
          <w:tcPr>
            <w:tcW w:w="4252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11 А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Куценко Маргарита</w:t>
            </w:r>
          </w:p>
        </w:tc>
        <w:tc>
          <w:tcPr>
            <w:tcW w:w="4252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5 А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proofErr w:type="spellStart"/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Хатыпова</w:t>
            </w:r>
            <w:proofErr w:type="spellEnd"/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Татьяна</w:t>
            </w:r>
          </w:p>
        </w:tc>
        <w:tc>
          <w:tcPr>
            <w:tcW w:w="4252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5 А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Руднев Вадим</w:t>
            </w:r>
          </w:p>
        </w:tc>
        <w:tc>
          <w:tcPr>
            <w:tcW w:w="4252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5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Павленко Виктория</w:t>
            </w:r>
          </w:p>
        </w:tc>
        <w:tc>
          <w:tcPr>
            <w:tcW w:w="4252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  <w:highlight w:val="yellow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10 класс МАОУ Гимназия  № 56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Березной Артём</w:t>
            </w:r>
          </w:p>
        </w:tc>
        <w:tc>
          <w:tcPr>
            <w:tcW w:w="4252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  <w:highlight w:val="yellow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8 А класс МАОУ СОШ № 43</w:t>
            </w:r>
          </w:p>
        </w:tc>
      </w:tr>
      <w:tr w:rsidR="00D1478A" w:rsidRPr="00872441" w:rsidTr="001E1522">
        <w:tc>
          <w:tcPr>
            <w:tcW w:w="9747" w:type="dxa"/>
            <w:gridSpan w:val="3"/>
            <w:shd w:val="clear" w:color="auto" w:fill="A2EEF6"/>
          </w:tcPr>
          <w:p w:rsidR="00D1478A" w:rsidRPr="00364E28" w:rsidRDefault="00D1478A" w:rsidP="001E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28">
              <w:rPr>
                <w:rFonts w:ascii="Times New Roman" w:hAnsi="Times New Roman"/>
                <w:b/>
                <w:bCs/>
                <w:spacing w:val="-3"/>
                <w:w w:val="101"/>
                <w:sz w:val="24"/>
                <w:szCs w:val="24"/>
              </w:rPr>
              <w:t>3 место: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1478A" w:rsidRPr="00307572" w:rsidRDefault="00D1478A" w:rsidP="001E1522">
            <w:pPr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</w:pPr>
            <w:proofErr w:type="spellStart"/>
            <w:r w:rsidRPr="00307572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>Светкевич</w:t>
            </w:r>
            <w:proofErr w:type="spellEnd"/>
            <w:r w:rsidRPr="00307572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 xml:space="preserve"> Алина</w:t>
            </w:r>
          </w:p>
        </w:tc>
        <w:tc>
          <w:tcPr>
            <w:tcW w:w="4252" w:type="dxa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8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1478A" w:rsidRPr="00307572" w:rsidRDefault="00D1478A" w:rsidP="001E15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Глебова Кристина</w:t>
            </w:r>
          </w:p>
        </w:tc>
        <w:tc>
          <w:tcPr>
            <w:tcW w:w="4252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9 В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</w:pPr>
            <w:proofErr w:type="spellStart"/>
            <w:r w:rsidRPr="00307572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>Волохова</w:t>
            </w:r>
            <w:proofErr w:type="spellEnd"/>
            <w:r w:rsidRPr="00307572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 xml:space="preserve"> Оксана</w:t>
            </w:r>
          </w:p>
        </w:tc>
        <w:tc>
          <w:tcPr>
            <w:tcW w:w="4252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8 Б 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</w:pPr>
            <w:proofErr w:type="spellStart"/>
            <w:r w:rsidRPr="00307572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>Утянова</w:t>
            </w:r>
            <w:proofErr w:type="spellEnd"/>
            <w:r w:rsidRPr="00307572">
              <w:rPr>
                <w:rFonts w:ascii="Times New Roman" w:hAnsi="Times New Roman"/>
                <w:bCs/>
                <w:color w:val="008080"/>
                <w:spacing w:val="-3"/>
                <w:w w:val="101"/>
                <w:sz w:val="24"/>
                <w:szCs w:val="24"/>
              </w:rPr>
              <w:t xml:space="preserve"> Екатерина</w:t>
            </w:r>
          </w:p>
        </w:tc>
        <w:tc>
          <w:tcPr>
            <w:tcW w:w="4252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10 А класс 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Куузик Эльмира</w:t>
            </w:r>
          </w:p>
        </w:tc>
        <w:tc>
          <w:tcPr>
            <w:tcW w:w="4252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8 В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Касьянова Анастасия</w:t>
            </w:r>
          </w:p>
        </w:tc>
        <w:tc>
          <w:tcPr>
            <w:tcW w:w="4252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5 А 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Иванова Алиса</w:t>
            </w:r>
          </w:p>
        </w:tc>
        <w:tc>
          <w:tcPr>
            <w:tcW w:w="4252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  <w:highlight w:val="yellow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7  класс МАОУ СОШ № 43</w:t>
            </w:r>
          </w:p>
        </w:tc>
      </w:tr>
      <w:tr w:rsidR="00D1478A" w:rsidRPr="00872441" w:rsidTr="001E1522">
        <w:tc>
          <w:tcPr>
            <w:tcW w:w="817" w:type="dxa"/>
          </w:tcPr>
          <w:p w:rsidR="00D1478A" w:rsidRPr="00307572" w:rsidRDefault="00D1478A" w:rsidP="001E1522">
            <w:pPr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proofErr w:type="spellStart"/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Батанова</w:t>
            </w:r>
            <w:proofErr w:type="spellEnd"/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Ульяна</w:t>
            </w:r>
          </w:p>
        </w:tc>
        <w:tc>
          <w:tcPr>
            <w:tcW w:w="4252" w:type="dxa"/>
            <w:shd w:val="clear" w:color="auto" w:fill="auto"/>
          </w:tcPr>
          <w:p w:rsidR="00D1478A" w:rsidRPr="00307572" w:rsidRDefault="00D1478A" w:rsidP="001E1522">
            <w:pPr>
              <w:rPr>
                <w:rFonts w:ascii="Times New Roman" w:hAnsi="Times New Roman" w:cs="Times New Roman"/>
                <w:color w:val="008080"/>
                <w:sz w:val="24"/>
                <w:szCs w:val="24"/>
                <w:highlight w:val="yellow"/>
              </w:rPr>
            </w:pPr>
            <w:r w:rsidRPr="0030757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10 А класс МАОУ СОШ № 43</w:t>
            </w:r>
          </w:p>
        </w:tc>
      </w:tr>
    </w:tbl>
    <w:p w:rsidR="00993195" w:rsidRPr="00BE1F70" w:rsidRDefault="00993195" w:rsidP="00BE1F70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993195" w:rsidRPr="00BE1F70" w:rsidSect="00BE1F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5A"/>
    <w:rsid w:val="0000515A"/>
    <w:rsid w:val="00155DBF"/>
    <w:rsid w:val="003B7A87"/>
    <w:rsid w:val="00797413"/>
    <w:rsid w:val="00993195"/>
    <w:rsid w:val="00BE1F70"/>
    <w:rsid w:val="00D1478A"/>
    <w:rsid w:val="00D34E79"/>
    <w:rsid w:val="00D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C113"/>
  <w15:chartTrackingRefBased/>
  <w15:docId w15:val="{87FE4CCB-1D65-4598-8048-681AE947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0">
    <w:name w:val="CharStyle0"/>
    <w:basedOn w:val="a0"/>
    <w:rsid w:val="00D34E79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0mrcssattr">
    <w:name w:val="charstyle0_mr_css_attr"/>
    <w:basedOn w:val="a0"/>
    <w:rsid w:val="00D34E79"/>
  </w:style>
  <w:style w:type="paragraph" w:styleId="a4">
    <w:name w:val="Title"/>
    <w:basedOn w:val="a"/>
    <w:link w:val="a5"/>
    <w:qFormat/>
    <w:rsid w:val="00D147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D147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D12677D3</Template>
  <TotalTime>21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Михайловна</dc:creator>
  <cp:keywords/>
  <dc:description/>
  <cp:lastModifiedBy>Владимирова Ольга Александровна</cp:lastModifiedBy>
  <cp:revision>9</cp:revision>
  <dcterms:created xsi:type="dcterms:W3CDTF">2023-03-22T01:54:00Z</dcterms:created>
  <dcterms:modified xsi:type="dcterms:W3CDTF">2023-03-31T09:00:00Z</dcterms:modified>
</cp:coreProperties>
</file>