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Новосибирская,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846170" w:rsidRPr="00B83698" w:rsidRDefault="00515161" w:rsidP="00846170">
      <w:pPr>
        <w:pStyle w:val="Style5"/>
        <w:widowControl/>
        <w:spacing w:line="240" w:lineRule="auto"/>
        <w:ind w:right="34"/>
        <w:jc w:val="right"/>
        <w:rPr>
          <w:rFonts w:ascii="Times New Roman" w:hAnsi="Times New Roman" w:cs="Times New Roman"/>
        </w:rPr>
      </w:pPr>
      <w:r>
        <w:t xml:space="preserve"> </w:t>
      </w:r>
      <w:r w:rsidR="00846170" w:rsidRPr="00B83698">
        <w:rPr>
          <w:rFonts w:ascii="Times New Roman" w:hAnsi="Times New Roman" w:cs="Times New Roman"/>
        </w:rPr>
        <w:t>Приложение</w:t>
      </w:r>
      <w:r w:rsidR="00846170">
        <w:rPr>
          <w:rFonts w:ascii="Times New Roman" w:hAnsi="Times New Roman" w:cs="Times New Roman"/>
        </w:rPr>
        <w:t xml:space="preserve"> </w:t>
      </w:r>
      <w:r w:rsidR="00756B7A">
        <w:rPr>
          <w:rFonts w:ascii="Times New Roman" w:hAnsi="Times New Roman" w:cs="Times New Roman"/>
        </w:rPr>
        <w:t>43</w:t>
      </w:r>
    </w:p>
    <w:p w:rsidR="00846170" w:rsidRPr="00B83698" w:rsidRDefault="00846170" w:rsidP="00846170">
      <w:pPr>
        <w:pStyle w:val="Style5"/>
        <w:widowControl/>
        <w:spacing w:line="240" w:lineRule="auto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                                                   к   приказу директора </w:t>
      </w:r>
      <w:r w:rsidR="00756B7A">
        <w:rPr>
          <w:rFonts w:ascii="Times New Roman" w:hAnsi="Times New Roman" w:cs="Times New Roman"/>
        </w:rPr>
        <w:t>3</w:t>
      </w:r>
      <w:r w:rsidR="00DF6029">
        <w:rPr>
          <w:rFonts w:ascii="Times New Roman" w:hAnsi="Times New Roman" w:cs="Times New Roman"/>
        </w:rPr>
        <w:t>78</w:t>
      </w:r>
      <w:r w:rsidRPr="00B83698">
        <w:rPr>
          <w:rFonts w:ascii="Times New Roman" w:hAnsi="Times New Roman" w:cs="Times New Roman"/>
        </w:rPr>
        <w:t>-0</w:t>
      </w:r>
    </w:p>
    <w:p w:rsidR="00846170" w:rsidRPr="00B83698" w:rsidRDefault="00846170" w:rsidP="00846170">
      <w:pPr>
        <w:pStyle w:val="Style5"/>
        <w:widowControl/>
        <w:tabs>
          <w:tab w:val="left" w:pos="9639"/>
        </w:tabs>
        <w:spacing w:line="240" w:lineRule="exact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МАОУ СОШ № 43</w:t>
      </w:r>
    </w:p>
    <w:p w:rsidR="00846170" w:rsidRPr="00B83698" w:rsidRDefault="00846170" w:rsidP="00846170">
      <w:pPr>
        <w:pStyle w:val="Style5"/>
        <w:widowControl/>
        <w:spacing w:line="240" w:lineRule="exact"/>
        <w:ind w:left="-851" w:right="34"/>
        <w:jc w:val="right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>от «</w:t>
      </w:r>
      <w:r w:rsidR="00756B7A">
        <w:rPr>
          <w:rFonts w:ascii="Times New Roman" w:hAnsi="Times New Roman" w:cs="Times New Roman"/>
        </w:rPr>
        <w:t>3</w:t>
      </w:r>
      <w:r w:rsidR="00DF6029">
        <w:rPr>
          <w:rFonts w:ascii="Times New Roman" w:hAnsi="Times New Roman" w:cs="Times New Roman"/>
        </w:rPr>
        <w:t>0</w:t>
      </w:r>
      <w:r w:rsidRPr="00B83698">
        <w:rPr>
          <w:rFonts w:ascii="Times New Roman" w:hAnsi="Times New Roman" w:cs="Times New Roman"/>
        </w:rPr>
        <w:t xml:space="preserve">» </w:t>
      </w:r>
      <w:r w:rsidR="0076606D" w:rsidRPr="00B83698">
        <w:rPr>
          <w:rFonts w:ascii="Times New Roman" w:hAnsi="Times New Roman" w:cs="Times New Roman"/>
        </w:rPr>
        <w:t>августа 202</w:t>
      </w:r>
      <w:r w:rsidR="00DF6029">
        <w:rPr>
          <w:rFonts w:ascii="Times New Roman" w:hAnsi="Times New Roman" w:cs="Times New Roman"/>
        </w:rPr>
        <w:t>2</w:t>
      </w:r>
      <w:r w:rsidRPr="00B83698">
        <w:rPr>
          <w:rFonts w:ascii="Times New Roman" w:hAnsi="Times New Roman" w:cs="Times New Roman"/>
        </w:rPr>
        <w:t xml:space="preserve">г.  </w:t>
      </w:r>
    </w:p>
    <w:p w:rsidR="00846170" w:rsidRPr="00B83698" w:rsidRDefault="00846170" w:rsidP="00846170">
      <w:pPr>
        <w:pStyle w:val="ac"/>
        <w:ind w:left="-851" w:right="34"/>
        <w:jc w:val="right"/>
        <w:rPr>
          <w:rFonts w:ascii="Times New Roman" w:hAnsi="Times New Roman"/>
          <w:sz w:val="24"/>
          <w:szCs w:val="24"/>
        </w:rPr>
      </w:pPr>
      <w:r w:rsidRPr="00B83698">
        <w:rPr>
          <w:rFonts w:ascii="Times New Roman" w:hAnsi="Times New Roman"/>
          <w:sz w:val="24"/>
          <w:szCs w:val="24"/>
        </w:rPr>
        <w:t>«Утверждаю»:</w:t>
      </w:r>
    </w:p>
    <w:p w:rsidR="00846170" w:rsidRPr="00B83698" w:rsidRDefault="00846170" w:rsidP="00846170">
      <w:pPr>
        <w:pStyle w:val="ac"/>
        <w:ind w:left="-851" w:right="34"/>
        <w:jc w:val="right"/>
        <w:rPr>
          <w:rFonts w:ascii="Times New Roman" w:hAnsi="Times New Roman"/>
          <w:sz w:val="24"/>
          <w:szCs w:val="24"/>
          <w:u w:val="single"/>
        </w:rPr>
      </w:pPr>
      <w:r w:rsidRPr="00B83698">
        <w:rPr>
          <w:rFonts w:ascii="Times New Roman" w:hAnsi="Times New Roman"/>
          <w:sz w:val="24"/>
          <w:szCs w:val="24"/>
        </w:rPr>
        <w:t>Директор школы: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B83698">
        <w:rPr>
          <w:rFonts w:ascii="Times New Roman" w:hAnsi="Times New Roman"/>
          <w:sz w:val="24"/>
          <w:szCs w:val="24"/>
        </w:rPr>
        <w:t>Н.А. Божков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369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973FD" w:rsidRDefault="00C973FD" w:rsidP="00846170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887869" w:rsidRPr="00287E77" w:rsidRDefault="00887869" w:rsidP="00887869">
      <w:pPr>
        <w:jc w:val="center"/>
        <w:rPr>
          <w:b/>
        </w:rPr>
      </w:pPr>
      <w:r w:rsidRPr="00287E77">
        <w:rPr>
          <w:b/>
        </w:rPr>
        <w:t>«Старт в науку»</w:t>
      </w:r>
      <w:r w:rsidR="00817BF6">
        <w:rPr>
          <w:b/>
        </w:rPr>
        <w:t xml:space="preserve"> в МАОУ СОШ № 43 г.</w:t>
      </w:r>
      <w:r w:rsidR="001830A4">
        <w:rPr>
          <w:b/>
        </w:rPr>
        <w:t xml:space="preserve"> </w:t>
      </w:r>
      <w:r w:rsidR="00817BF6" w:rsidRPr="001830A4">
        <w:rPr>
          <w:b/>
        </w:rPr>
        <w:t>Томска</w:t>
      </w:r>
      <w:r w:rsidR="001830A4" w:rsidRPr="001830A4">
        <w:rPr>
          <w:b/>
        </w:rPr>
        <w:t xml:space="preserve"> в офлайн-</w:t>
      </w:r>
      <w:r w:rsidR="00763C0F">
        <w:rPr>
          <w:b/>
        </w:rPr>
        <w:t>формате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«Старт в науку»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>(</w:t>
      </w:r>
      <w:r w:rsidR="0076606D" w:rsidRPr="006F3E5B">
        <w:rPr>
          <w:rStyle w:val="apple-style-span"/>
        </w:rPr>
        <w:t>далее -</w:t>
      </w:r>
      <w:r w:rsidRPr="006F3E5B">
        <w:rPr>
          <w:rStyle w:val="apple-style-span"/>
        </w:rPr>
        <w:t xml:space="preserve">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7D0ACE">
        <w:rPr>
          <w:rStyle w:val="apple-style-span"/>
        </w:rPr>
        <w:t>1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76606D" w:rsidRPr="006F3E5B">
        <w:rPr>
          <w:rStyle w:val="apple-style-span"/>
        </w:rPr>
        <w:t>гимназий и</w:t>
      </w:r>
      <w:r w:rsidRPr="006F3E5B">
        <w:rPr>
          <w:rStyle w:val="apple-style-span"/>
        </w:rPr>
        <w:t xml:space="preserve">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в</w:t>
      </w:r>
      <w:r w:rsidR="004A1494" w:rsidRPr="006F3E5B">
        <w:rPr>
          <w:rStyle w:val="apple-style-span"/>
        </w:rPr>
        <w:t xml:space="preserve"> разных предметных областях;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 xml:space="preserve">Конференция является </w:t>
      </w:r>
      <w:r w:rsidR="00B04878">
        <w:t xml:space="preserve">сетевой </w:t>
      </w:r>
      <w:r w:rsidRPr="006F3E5B">
        <w:t>муниципально</w:t>
      </w:r>
      <w:r w:rsidR="00B04878">
        <w:t>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6F3E5B">
      <w:pPr>
        <w:jc w:val="both"/>
      </w:pPr>
      <w:r w:rsidRPr="006F3E5B">
        <w:rPr>
          <w:b/>
        </w:rPr>
        <w:t>2.1. Цель:</w:t>
      </w:r>
      <w:r w:rsidRPr="006F3E5B">
        <w:t xml:space="preserve"> </w:t>
      </w:r>
      <w:r w:rsidR="002C1A23" w:rsidRPr="006F3E5B">
        <w:t xml:space="preserve">создание условий для формирования творческой образовательной среды  для обучающихся, </w:t>
      </w:r>
      <w:r w:rsidR="00D24E4D" w:rsidRPr="006F3E5B">
        <w:t>организация взаимодействия научного и педагогического сообществ.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D24E4D" w:rsidRPr="006F3E5B" w:rsidRDefault="009F70A4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</w:t>
      </w:r>
      <w:r w:rsidR="00D24E4D" w:rsidRPr="006F3E5B">
        <w:t xml:space="preserve">бсуждение </w:t>
      </w:r>
      <w:r w:rsidRPr="006F3E5B">
        <w:t xml:space="preserve">актуальных вопросов, </w:t>
      </w:r>
      <w:r w:rsidR="00D24E4D" w:rsidRPr="006F3E5B">
        <w:t>выявление и поощрение учащихся, проявляющих неординарные способности в той или иной сфере научного знания;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творческих способностей и интереса учащихся к научной, исследовательской, творческой деятельности;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организация работы предметных научных обществ учащихся, межшкольного взаимодействия, других форм внеурочной и внеклассной деятельности школьников;</w:t>
      </w:r>
    </w:p>
    <w:p w:rsidR="009F70A4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и совершенствование научно-методической работы педагогического коллектива.</w:t>
      </w:r>
    </w:p>
    <w:p w:rsidR="00EF7442" w:rsidRPr="006F3E5B" w:rsidRDefault="00C973F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 xml:space="preserve"> обмен опытом по методике и технологии организации проектно - исследовательской деятельности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1830A4" w:rsidRDefault="00EF7442" w:rsidP="006F3E5B">
      <w:pPr>
        <w:jc w:val="both"/>
      </w:pPr>
      <w:r w:rsidRPr="006F3E5B">
        <w:lastRenderedPageBreak/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</w:t>
      </w:r>
      <w:r w:rsidR="0007224F" w:rsidRPr="006F3E5B">
        <w:t>экспертных комиссий</w:t>
      </w:r>
      <w:r w:rsidRPr="006F3E5B">
        <w:t xml:space="preserve"> включаются </w:t>
      </w:r>
      <w:r w:rsidR="00E5794F" w:rsidRPr="006F3E5B">
        <w:t>педагоги школы</w:t>
      </w:r>
      <w:r w:rsidR="007E73CE">
        <w:t>;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2B0BDE" w:rsidRDefault="00EF7442" w:rsidP="006F3E5B">
      <w:pPr>
        <w:jc w:val="both"/>
        <w:rPr>
          <w:b/>
          <w:u w:val="single"/>
        </w:rPr>
      </w:pPr>
      <w:r w:rsidRPr="002B0BDE">
        <w:rPr>
          <w:b/>
          <w:u w:val="single"/>
        </w:rPr>
        <w:t xml:space="preserve"> 3.4. </w:t>
      </w:r>
      <w:r w:rsidR="007501FF" w:rsidRPr="002B0BDE">
        <w:rPr>
          <w:b/>
          <w:u w:val="single"/>
        </w:rPr>
        <w:t>К</w:t>
      </w:r>
      <w:r w:rsidRPr="002B0BDE">
        <w:rPr>
          <w:b/>
          <w:u w:val="single"/>
        </w:rPr>
        <w:t>онференци</w:t>
      </w:r>
      <w:r w:rsidR="009120AE" w:rsidRPr="002B0BDE">
        <w:rPr>
          <w:b/>
          <w:u w:val="single"/>
        </w:rPr>
        <w:t>я</w:t>
      </w:r>
      <w:r w:rsidRPr="002B0BDE">
        <w:rPr>
          <w:b/>
          <w:u w:val="single"/>
        </w:rPr>
        <w:t xml:space="preserve"> проходит по секциям</w:t>
      </w:r>
      <w:r w:rsidR="001830A4">
        <w:rPr>
          <w:b/>
          <w:u w:val="single"/>
        </w:rPr>
        <w:t xml:space="preserve"> в офлайн-</w:t>
      </w:r>
      <w:r w:rsidR="003317D9" w:rsidRPr="002B0BDE">
        <w:rPr>
          <w:b/>
          <w:u w:val="single"/>
        </w:rPr>
        <w:t>формате.</w:t>
      </w:r>
    </w:p>
    <w:p w:rsidR="009B5B59" w:rsidRPr="006F3E5B" w:rsidRDefault="009B5B59" w:rsidP="006F3E5B">
      <w:pPr>
        <w:jc w:val="both"/>
        <w:rPr>
          <w:bCs/>
          <w:color w:val="000000"/>
          <w:spacing w:val="-3"/>
          <w:w w:val="101"/>
        </w:rPr>
      </w:pPr>
      <w:r w:rsidRPr="00FB7ACF">
        <w:rPr>
          <w:bCs/>
          <w:i/>
          <w:color w:val="000000"/>
          <w:spacing w:val="-3"/>
          <w:w w:val="101"/>
        </w:rPr>
        <w:t>Секция № 1:</w:t>
      </w:r>
      <w:r w:rsidRPr="00FB7ACF">
        <w:rPr>
          <w:bCs/>
          <w:color w:val="000000"/>
          <w:spacing w:val="-3"/>
          <w:w w:val="101"/>
        </w:rPr>
        <w:t xml:space="preserve"> </w:t>
      </w:r>
      <w:r w:rsidRPr="00FB7ACF">
        <w:rPr>
          <w:b/>
          <w:bCs/>
          <w:color w:val="000000"/>
          <w:spacing w:val="-3"/>
          <w:w w:val="101"/>
        </w:rPr>
        <w:t>«</w:t>
      </w:r>
      <w:r w:rsidR="0057004A">
        <w:rPr>
          <w:rStyle w:val="a6"/>
          <w:b w:val="0"/>
        </w:rPr>
        <w:t>Страницы</w:t>
      </w:r>
      <w:r w:rsidRPr="00FB7ACF">
        <w:rPr>
          <w:rStyle w:val="a6"/>
          <w:b w:val="0"/>
        </w:rPr>
        <w:t xml:space="preserve"> истории</w:t>
      </w:r>
      <w:r w:rsidRPr="00FB7ACF">
        <w:rPr>
          <w:b/>
          <w:bCs/>
          <w:color w:val="000000"/>
          <w:spacing w:val="-3"/>
          <w:w w:val="101"/>
        </w:rPr>
        <w:t>»</w:t>
      </w:r>
      <w:r w:rsidR="00E6787E" w:rsidRPr="00FB7ACF">
        <w:rPr>
          <w:b/>
          <w:bCs/>
          <w:color w:val="000000"/>
          <w:spacing w:val="-3"/>
          <w:w w:val="101"/>
        </w:rPr>
        <w:t>.</w:t>
      </w:r>
    </w:p>
    <w:p w:rsidR="009B5B59" w:rsidRPr="006F3E5B" w:rsidRDefault="009B5B59" w:rsidP="006F3E5B">
      <w:pPr>
        <w:jc w:val="both"/>
      </w:pPr>
      <w:r w:rsidRPr="006F3E5B">
        <w:rPr>
          <w:bCs/>
          <w:i/>
          <w:color w:val="000000"/>
          <w:spacing w:val="-3"/>
          <w:w w:val="101"/>
        </w:rPr>
        <w:t>Секция № 2: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t>«Культурное и историческое наследие»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</w:rPr>
      </w:pPr>
      <w:r w:rsidRPr="006F3E5B">
        <w:rPr>
          <w:bCs/>
          <w:i/>
          <w:color w:val="000000"/>
          <w:spacing w:val="-3"/>
          <w:w w:val="101"/>
        </w:rPr>
        <w:t>Секция № 3: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rPr>
          <w:rStyle w:val="apple-style-span"/>
        </w:rPr>
        <w:t>«Наши духовные ценности»</w:t>
      </w:r>
      <w:r w:rsidR="00E6787E" w:rsidRPr="006F3E5B">
        <w:rPr>
          <w:rStyle w:val="apple-style-span"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4:</w:t>
      </w:r>
      <w:r w:rsidRPr="006F3E5B">
        <w:rPr>
          <w:bCs/>
          <w:color w:val="000000"/>
          <w:spacing w:val="-3"/>
          <w:w w:val="101"/>
        </w:rPr>
        <w:t xml:space="preserve"> «</w:t>
      </w:r>
      <w:r w:rsidRPr="006F3E5B">
        <w:t>Исследовательский дебют в гуманитарных науках»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  <w:i/>
          <w:iCs/>
        </w:rPr>
      </w:pPr>
      <w:r w:rsidRPr="0063344E">
        <w:rPr>
          <w:bCs/>
          <w:i/>
          <w:color w:val="000000"/>
          <w:spacing w:val="-3"/>
          <w:w w:val="101"/>
        </w:rPr>
        <w:t>Секция № 5:</w:t>
      </w:r>
      <w:r w:rsidRPr="006F3E5B">
        <w:rPr>
          <w:color w:val="000000"/>
        </w:rPr>
        <w:t xml:space="preserve"> </w:t>
      </w:r>
      <w:r w:rsidRPr="006F3E5B">
        <w:rPr>
          <w:bCs/>
          <w:spacing w:val="-3"/>
          <w:w w:val="101"/>
        </w:rPr>
        <w:t>«</w:t>
      </w:r>
      <w:r w:rsidRPr="006F3E5B">
        <w:rPr>
          <w:rStyle w:val="apple-style-span"/>
        </w:rPr>
        <w:t>Природа – единственная книга, на всех своих страницах заключающая глубокое содержание»  (</w:t>
      </w:r>
      <w:hyperlink r:id="rId6" w:history="1">
        <w:r w:rsidRPr="006F3E5B">
          <w:rPr>
            <w:rStyle w:val="a3"/>
            <w:i/>
            <w:iCs/>
            <w:color w:val="auto"/>
          </w:rPr>
          <w:t>И. Гёте</w:t>
        </w:r>
      </w:hyperlink>
      <w:r w:rsidRPr="006F3E5B">
        <w:rPr>
          <w:rStyle w:val="apple-style-span"/>
          <w:i/>
          <w:iCs/>
        </w:rPr>
        <w:t>)</w:t>
      </w:r>
      <w:r w:rsidR="00E6787E" w:rsidRPr="006F3E5B">
        <w:rPr>
          <w:rStyle w:val="apple-style-span"/>
          <w:i/>
          <w:iCs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6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Pr="006F3E5B">
        <w:t>«Социокультурные аспекты в родном и иностранном языках»</w:t>
      </w:r>
      <w:r w:rsidR="00E6787E" w:rsidRPr="006F3E5B">
        <w:t>.</w:t>
      </w:r>
    </w:p>
    <w:p w:rsidR="00E6787E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7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hyperlink r:id="rId7" w:history="1">
        <w:r w:rsidRPr="006F3E5B">
          <w:rPr>
            <w:rStyle w:val="field-content8"/>
          </w:rPr>
          <w:t>"Музыка в современном мире: культура, искусство, образование"</w:t>
        </w:r>
      </w:hyperlink>
      <w:r w:rsidR="00E6787E" w:rsidRPr="006F3E5B">
        <w:t>.</w:t>
      </w:r>
    </w:p>
    <w:p w:rsidR="007C2BB3" w:rsidRPr="006F3E5B" w:rsidRDefault="007C2BB3" w:rsidP="006F3E5B">
      <w:pPr>
        <w:jc w:val="both"/>
      </w:pPr>
      <w:r>
        <w:t>Секция № 8: «Здоровый образ жизни – веление времени».</w:t>
      </w:r>
    </w:p>
    <w:p w:rsidR="00EF7442" w:rsidRPr="00FB7ACF" w:rsidRDefault="00EF7442" w:rsidP="006F3E5B">
      <w:pPr>
        <w:jc w:val="both"/>
        <w:rPr>
          <w:i/>
        </w:rPr>
      </w:pPr>
      <w:r w:rsidRPr="00FB7ACF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59078E" w:rsidRPr="0059078E">
        <w:t>1</w:t>
      </w:r>
      <w:r w:rsidR="007D0ACE">
        <w:t>5</w:t>
      </w:r>
      <w:r w:rsidR="0059078E" w:rsidRPr="0059078E">
        <w:t xml:space="preserve">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495AEB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>Работа секци</w:t>
      </w:r>
      <w:r w:rsidR="00D718B2">
        <w:t>й</w:t>
      </w:r>
      <w:r w:rsidRPr="006F3E5B">
        <w:t xml:space="preserve">. </w:t>
      </w:r>
      <w:r w:rsidR="00D718B2">
        <w:rPr>
          <w:b/>
        </w:rPr>
        <w:t>1</w:t>
      </w:r>
      <w:r w:rsidR="007D0ACE">
        <w:rPr>
          <w:b/>
        </w:rPr>
        <w:t>7</w:t>
      </w:r>
      <w:r w:rsidR="0059078E" w:rsidRPr="00B04878">
        <w:rPr>
          <w:b/>
        </w:rPr>
        <w:t xml:space="preserve"> </w:t>
      </w:r>
      <w:r w:rsidRPr="0012376A">
        <w:rPr>
          <w:b/>
        </w:rPr>
        <w:t>марта 20</w:t>
      </w:r>
      <w:r w:rsidR="00F2368E">
        <w:rPr>
          <w:b/>
        </w:rPr>
        <w:t>2</w:t>
      </w:r>
      <w:r w:rsidR="00065D0D">
        <w:rPr>
          <w:b/>
        </w:rPr>
        <w:t>2</w:t>
      </w:r>
      <w:r w:rsidRPr="0012376A">
        <w:rPr>
          <w:b/>
        </w:rPr>
        <w:t>г.</w:t>
      </w:r>
      <w:r w:rsidR="00495AEB" w:rsidRPr="00495AEB">
        <w:rPr>
          <w:b/>
        </w:rPr>
        <w:t xml:space="preserve"> </w:t>
      </w:r>
      <w:r w:rsidR="00D732C1">
        <w:rPr>
          <w:b/>
        </w:rPr>
        <w:t>В 14.00ч.</w:t>
      </w:r>
      <w:bookmarkStart w:id="0" w:name="_GoBack"/>
      <w:bookmarkEnd w:id="0"/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7D0ACE">
        <w:t>1</w:t>
      </w:r>
      <w:r w:rsidRPr="006F3E5B">
        <w:t>-</w:t>
      </w:r>
      <w:r w:rsidR="0076606D" w:rsidRPr="006F3E5B">
        <w:t>11 классов</w:t>
      </w:r>
      <w:r w:rsidRPr="006F3E5B">
        <w:t xml:space="preserve"> </w:t>
      </w:r>
      <w:r w:rsidR="00E6787E" w:rsidRPr="006F3E5B">
        <w:t>школы</w:t>
      </w:r>
      <w:r w:rsidRPr="006F3E5B">
        <w:t xml:space="preserve">, обучающиеся других образовательных учреждений.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 xml:space="preserve">онференции в заранее оговоренные сроки в оргкомитет сдаются заявки и </w:t>
      </w:r>
      <w:r w:rsidRPr="001714AB">
        <w:t>текст</w:t>
      </w:r>
      <w:r w:rsidR="0076606D">
        <w:t>ы</w:t>
      </w:r>
      <w:r w:rsidRPr="001714AB">
        <w:t xml:space="preserve"> работы</w:t>
      </w:r>
      <w:r w:rsidR="00EC67F3" w:rsidRPr="001714AB">
        <w:t xml:space="preserve"> в соответствии с</w:t>
      </w:r>
      <w:r w:rsidR="00EC67F3" w:rsidRPr="001714AB">
        <w:rPr>
          <w:b/>
        </w:rPr>
        <w:t xml:space="preserve"> </w:t>
      </w:r>
      <w:r w:rsidR="007D0ACE" w:rsidRPr="001714AB">
        <w:t>т</w:t>
      </w:r>
      <w:r w:rsidR="007D0ACE" w:rsidRPr="001714AB">
        <w:rPr>
          <w:rStyle w:val="a6"/>
          <w:b w:val="0"/>
        </w:rPr>
        <w:t>ребованиями к</w:t>
      </w:r>
      <w:r w:rsidRPr="001714AB">
        <w:rPr>
          <w:rStyle w:val="a6"/>
          <w:b w:val="0"/>
        </w:rPr>
        <w:t xml:space="preserve"> содержанию и оформлению материалов</w:t>
      </w:r>
      <w:r w:rsidR="00EC67F3" w:rsidRPr="001714A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206806" w:rsidRDefault="00206806" w:rsidP="0063344E">
      <w:pPr>
        <w:jc w:val="both"/>
      </w:pPr>
    </w:p>
    <w:p w:rsidR="00206806" w:rsidRDefault="00206806" w:rsidP="0063344E">
      <w:pPr>
        <w:jc w:val="both"/>
      </w:pP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394641" w:rsidRPr="006F3E5B" w:rsidRDefault="00394641" w:rsidP="006F3E5B">
      <w:pPr>
        <w:jc w:val="both"/>
      </w:pPr>
      <w:r w:rsidRPr="006B2FA8">
        <w:rPr>
          <w:b/>
        </w:rPr>
        <w:t>7</w:t>
      </w:r>
      <w:r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 xml:space="preserve">Проектная, исследовательская работа выполняется на формате А4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394641" w:rsidRPr="006F3E5B" w:rsidRDefault="00394641" w:rsidP="006F3E5B">
      <w:pPr>
        <w:adjustRightInd w:val="0"/>
        <w:jc w:val="both"/>
      </w:pPr>
      <w:r w:rsidRPr="006F3E5B">
        <w:t>Работы на секцию «Социокультурные аспекты в родном и иностранном языках</w:t>
      </w:r>
      <w:r w:rsidR="001A0661">
        <w:rPr>
          <w:bCs/>
        </w:rPr>
        <w:t>» (английский язык</w:t>
      </w:r>
      <w:r w:rsidRPr="006F3E5B">
        <w:rPr>
          <w:bCs/>
        </w:rPr>
        <w:t>)</w:t>
      </w:r>
      <w:r w:rsidRPr="006F3E5B">
        <w:t xml:space="preserve"> принимаются на иностранном и русском языках. Представление  работ проводится  на том языке, на котором они написаны.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76606D" w:rsidRPr="0059078E">
        <w:rPr>
          <w:b/>
          <w:snapToGrid w:val="0"/>
        </w:rPr>
        <w:t>1</w:t>
      </w:r>
      <w:r w:rsidR="007D0ACE">
        <w:rPr>
          <w:b/>
          <w:snapToGrid w:val="0"/>
        </w:rPr>
        <w:t>5</w:t>
      </w:r>
      <w:r w:rsidR="0076606D" w:rsidRPr="0059078E">
        <w:rPr>
          <w:b/>
          <w:snapToGrid w:val="0"/>
        </w:rPr>
        <w:t xml:space="preserve"> </w:t>
      </w:r>
      <w:r w:rsidR="0076606D" w:rsidRPr="006F3E5B">
        <w:rPr>
          <w:b/>
          <w:snapToGrid w:val="0"/>
        </w:rPr>
        <w:t>марта</w:t>
      </w:r>
      <w:r w:rsidRPr="006F3E5B">
        <w:rPr>
          <w:b/>
          <w:snapToGrid w:val="0"/>
        </w:rPr>
        <w:t xml:space="preserve"> 20</w:t>
      </w:r>
      <w:r w:rsidR="00F2368E">
        <w:rPr>
          <w:b/>
          <w:snapToGrid w:val="0"/>
        </w:rPr>
        <w:t>2</w:t>
      </w:r>
      <w:r w:rsidR="007D0ACE">
        <w:rPr>
          <w:b/>
          <w:snapToGrid w:val="0"/>
        </w:rPr>
        <w:t>3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</w:t>
      </w:r>
      <w:r w:rsidR="0076606D" w:rsidRPr="006F3E5B">
        <w:rPr>
          <w:snapToGrid w:val="0"/>
        </w:rPr>
        <w:t>форме,</w:t>
      </w:r>
      <w:r w:rsidRPr="006F3E5B">
        <w:rPr>
          <w:snapToGrid w:val="0"/>
        </w:rPr>
        <w:t xml:space="preserve">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r w:rsidRPr="006F3E5B">
        <w:t>Новосибирская, д. 38</w:t>
      </w:r>
    </w:p>
    <w:p w:rsidR="00E033FB" w:rsidRPr="006F3E5B" w:rsidRDefault="00E033FB" w:rsidP="006F3E5B">
      <w:pPr>
        <w:jc w:val="both"/>
      </w:pPr>
      <w:r w:rsidRPr="006F3E5B">
        <w:t>-</w:t>
      </w:r>
      <w:r w:rsidR="00206806" w:rsidRPr="006F3E5B">
        <w:t>по тел.</w:t>
      </w:r>
      <w:r w:rsidRPr="006F3E5B">
        <w:t xml:space="preserve"> /факс: (3822) 67-53-90, (пометка: оргкомитет конференции)</w:t>
      </w:r>
    </w:p>
    <w:p w:rsidR="00E033FB" w:rsidRPr="00D9315C" w:rsidRDefault="00E033FB" w:rsidP="006F3E5B">
      <w:pPr>
        <w:jc w:val="both"/>
        <w:rPr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8" w:history="1">
        <w:r w:rsidR="00D9315C" w:rsidRPr="00E855A8">
          <w:rPr>
            <w:rStyle w:val="a3"/>
            <w:sz w:val="22"/>
            <w:szCs w:val="22"/>
            <w:lang w:val="en-US"/>
          </w:rPr>
          <w:t>school43@avmailer.ru</w:t>
        </w:r>
      </w:hyperlink>
      <w:r w:rsidR="00D9315C" w:rsidRPr="00D9315C">
        <w:rPr>
          <w:sz w:val="22"/>
          <w:szCs w:val="22"/>
          <w:lang w:val="en-US"/>
        </w:rPr>
        <w:t xml:space="preserve"> </w:t>
      </w:r>
    </w:p>
    <w:p w:rsidR="00E033FB" w:rsidRPr="006F3E5B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  <w:r w:rsidRPr="006F3E5B">
        <w:t>-Владимирова Ольга Александровна, заместитель директора по НМР;</w:t>
      </w:r>
    </w:p>
    <w:p w:rsidR="00E033FB" w:rsidRPr="006F3E5B" w:rsidRDefault="00E033FB" w:rsidP="006F3E5B">
      <w:pPr>
        <w:jc w:val="both"/>
      </w:pPr>
      <w:r w:rsidRPr="006F3E5B">
        <w:t>-контактный телефон: р.т. 67-83-13</w:t>
      </w:r>
      <w:r w:rsidR="001714AB">
        <w:t>.</w:t>
      </w:r>
    </w:p>
    <w:p w:rsidR="00E033FB" w:rsidRPr="006F3E5B" w:rsidRDefault="00E033FB" w:rsidP="006F3E5B">
      <w:pPr>
        <w:jc w:val="both"/>
      </w:pPr>
    </w:p>
    <w:p w:rsidR="00140B0B" w:rsidRPr="00245370" w:rsidRDefault="00140B0B" w:rsidP="0059078E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  <w:r w:rsidRPr="00140B0B">
        <w:rPr>
          <w:b/>
          <w:bCs/>
        </w:rPr>
        <w:t>на участие в научно-практической конференции «Старт в науку»</w:t>
      </w: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>В оргкомитет научно - практической</w:t>
      </w:r>
    </w:p>
    <w:p w:rsidR="00140B0B" w:rsidRPr="00140B0B" w:rsidRDefault="00140B0B" w:rsidP="00140B0B">
      <w:pPr>
        <w:adjustRightInd w:val="0"/>
        <w:jc w:val="both"/>
        <w:rPr>
          <w:bCs/>
        </w:rPr>
      </w:pPr>
      <w:r w:rsidRPr="00245370">
        <w:t xml:space="preserve">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Для участия в научно-практической 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 w15:restartNumberingAfterBreak="0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3FD"/>
    <w:rsid w:val="00005C10"/>
    <w:rsid w:val="00006A1E"/>
    <w:rsid w:val="0005686F"/>
    <w:rsid w:val="00065D0D"/>
    <w:rsid w:val="0007224F"/>
    <w:rsid w:val="000E22C2"/>
    <w:rsid w:val="0012376A"/>
    <w:rsid w:val="0013608D"/>
    <w:rsid w:val="00140B0B"/>
    <w:rsid w:val="00170F3C"/>
    <w:rsid w:val="001714AB"/>
    <w:rsid w:val="001830A4"/>
    <w:rsid w:val="001A0661"/>
    <w:rsid w:val="00206806"/>
    <w:rsid w:val="002334AD"/>
    <w:rsid w:val="0026017C"/>
    <w:rsid w:val="0026103E"/>
    <w:rsid w:val="00264904"/>
    <w:rsid w:val="00267FE6"/>
    <w:rsid w:val="00275854"/>
    <w:rsid w:val="00287E77"/>
    <w:rsid w:val="002B0BDE"/>
    <w:rsid w:val="002C1A23"/>
    <w:rsid w:val="003063D7"/>
    <w:rsid w:val="00321B82"/>
    <w:rsid w:val="003317D9"/>
    <w:rsid w:val="00364C65"/>
    <w:rsid w:val="00394641"/>
    <w:rsid w:val="00397E05"/>
    <w:rsid w:val="00457CD8"/>
    <w:rsid w:val="00495AEB"/>
    <w:rsid w:val="004A1494"/>
    <w:rsid w:val="004E36F7"/>
    <w:rsid w:val="00515161"/>
    <w:rsid w:val="00521A3A"/>
    <w:rsid w:val="005254A8"/>
    <w:rsid w:val="00527F35"/>
    <w:rsid w:val="00540194"/>
    <w:rsid w:val="00543EBF"/>
    <w:rsid w:val="00564043"/>
    <w:rsid w:val="0057004A"/>
    <w:rsid w:val="0058496E"/>
    <w:rsid w:val="005865A9"/>
    <w:rsid w:val="0059078E"/>
    <w:rsid w:val="005A5D6E"/>
    <w:rsid w:val="005A7D4E"/>
    <w:rsid w:val="0063344E"/>
    <w:rsid w:val="0064439C"/>
    <w:rsid w:val="00655C41"/>
    <w:rsid w:val="006B2FA8"/>
    <w:rsid w:val="006D4FAF"/>
    <w:rsid w:val="006F3E5B"/>
    <w:rsid w:val="00722425"/>
    <w:rsid w:val="007243CA"/>
    <w:rsid w:val="007439E1"/>
    <w:rsid w:val="007501FF"/>
    <w:rsid w:val="00756B7A"/>
    <w:rsid w:val="00763C0F"/>
    <w:rsid w:val="0076606D"/>
    <w:rsid w:val="007C2BB3"/>
    <w:rsid w:val="007D0ACE"/>
    <w:rsid w:val="007E73CE"/>
    <w:rsid w:val="00817BF6"/>
    <w:rsid w:val="00822A86"/>
    <w:rsid w:val="00846170"/>
    <w:rsid w:val="00856A89"/>
    <w:rsid w:val="00887869"/>
    <w:rsid w:val="008A6EAB"/>
    <w:rsid w:val="00906668"/>
    <w:rsid w:val="009120AE"/>
    <w:rsid w:val="009161B8"/>
    <w:rsid w:val="00947613"/>
    <w:rsid w:val="009A2A16"/>
    <w:rsid w:val="009B5B59"/>
    <w:rsid w:val="009C7E81"/>
    <w:rsid w:val="009F70A4"/>
    <w:rsid w:val="00A160E4"/>
    <w:rsid w:val="00A22893"/>
    <w:rsid w:val="00A2600C"/>
    <w:rsid w:val="00AB13B7"/>
    <w:rsid w:val="00AF5905"/>
    <w:rsid w:val="00B04878"/>
    <w:rsid w:val="00B46B5E"/>
    <w:rsid w:val="00B62D33"/>
    <w:rsid w:val="00BB038C"/>
    <w:rsid w:val="00BB3EAA"/>
    <w:rsid w:val="00BB6D97"/>
    <w:rsid w:val="00BD05E6"/>
    <w:rsid w:val="00C03659"/>
    <w:rsid w:val="00C50663"/>
    <w:rsid w:val="00C679C0"/>
    <w:rsid w:val="00C973FD"/>
    <w:rsid w:val="00D24E4D"/>
    <w:rsid w:val="00D52F06"/>
    <w:rsid w:val="00D61529"/>
    <w:rsid w:val="00D66B0B"/>
    <w:rsid w:val="00D718B2"/>
    <w:rsid w:val="00D732C1"/>
    <w:rsid w:val="00D75C67"/>
    <w:rsid w:val="00D9315C"/>
    <w:rsid w:val="00DB1B36"/>
    <w:rsid w:val="00DF6029"/>
    <w:rsid w:val="00E033FB"/>
    <w:rsid w:val="00E5794F"/>
    <w:rsid w:val="00E6787E"/>
    <w:rsid w:val="00E701F3"/>
    <w:rsid w:val="00E86AFF"/>
    <w:rsid w:val="00EC67F3"/>
    <w:rsid w:val="00EF0144"/>
    <w:rsid w:val="00EF7442"/>
    <w:rsid w:val="00F03B5E"/>
    <w:rsid w:val="00F22A52"/>
    <w:rsid w:val="00F2368E"/>
    <w:rsid w:val="00F31B97"/>
    <w:rsid w:val="00FB7ACF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63BB0"/>
  <w15:docId w15:val="{1E3A4063-6E59-4C7C-997B-366DC26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aa"/>
    <w:qFormat/>
    <w:rsid w:val="00E701F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846170"/>
    <w:pPr>
      <w:widowControl w:val="0"/>
      <w:autoSpaceDE w:val="0"/>
      <w:autoSpaceDN w:val="0"/>
      <w:adjustRightInd w:val="0"/>
      <w:spacing w:line="292" w:lineRule="exact"/>
      <w:ind w:firstLine="821"/>
      <w:jc w:val="both"/>
    </w:pPr>
    <w:rPr>
      <w:rFonts w:ascii="Bookman Old Style" w:hAnsi="Bookman Old Style" w:cs="Bookman Old Style"/>
    </w:rPr>
  </w:style>
  <w:style w:type="paragraph" w:styleId="ac">
    <w:name w:val="No Spacing"/>
    <w:uiPriority w:val="1"/>
    <w:qFormat/>
    <w:rsid w:val="008461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avmai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nesin-academy.ru/node/7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xdesign.ru/aphorism/author/a_goeth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68C3-BD84-4A6A-85D9-2A0E7620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AD9739BC</Template>
  <TotalTime>501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Владимирова Ольга Александровна</cp:lastModifiedBy>
  <cp:revision>81</cp:revision>
  <cp:lastPrinted>2018-05-24T07:03:00Z</cp:lastPrinted>
  <dcterms:created xsi:type="dcterms:W3CDTF">2012-02-03T04:55:00Z</dcterms:created>
  <dcterms:modified xsi:type="dcterms:W3CDTF">2023-02-07T03:41:00Z</dcterms:modified>
</cp:coreProperties>
</file>