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22"/>
      </w:tblGrid>
      <w:tr w:rsidR="0091364B" w:rsidTr="007B0C8F">
        <w:trPr>
          <w:cantSplit/>
          <w:trHeight w:hRule="exact" w:val="1608"/>
        </w:trPr>
        <w:tc>
          <w:tcPr>
            <w:tcW w:w="8622" w:type="dxa"/>
          </w:tcPr>
          <w:p w:rsidR="0091364B" w:rsidRDefault="0091364B" w:rsidP="007B0C8F">
            <w:pPr>
              <w:spacing w:line="1567" w:lineRule="atLeast"/>
            </w:pPr>
            <w:bookmarkStart w:id="0" w:name="_GoBack"/>
            <w:bookmarkEnd w:id="0"/>
          </w:p>
        </w:tc>
      </w:tr>
    </w:tbl>
    <w:p w:rsidR="008D4356" w:rsidRDefault="008D4356" w:rsidP="007B0C8F">
      <w:pPr>
        <w:rPr>
          <w:sz w:val="20"/>
          <w:szCs w:val="20"/>
        </w:rPr>
      </w:pPr>
    </w:p>
    <w:p w:rsidR="00913F2F" w:rsidRPr="008D4356" w:rsidRDefault="00913F2F" w:rsidP="008D4356">
      <w:pPr>
        <w:jc w:val="right"/>
        <w:rPr>
          <w:sz w:val="20"/>
          <w:szCs w:val="20"/>
        </w:rPr>
      </w:pPr>
    </w:p>
    <w:p w:rsidR="008D4356" w:rsidRPr="008D4356" w:rsidRDefault="008D4356" w:rsidP="008D4356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Приложение №</w:t>
      </w:r>
      <w:r w:rsidRPr="008D4356">
        <w:rPr>
          <w:sz w:val="20"/>
          <w:szCs w:val="20"/>
        </w:rPr>
        <w:t xml:space="preserve"> </w:t>
      </w:r>
      <w:r w:rsidRPr="008D4356">
        <w:rPr>
          <w:sz w:val="20"/>
          <w:szCs w:val="20"/>
          <w:lang w:val="x-none"/>
        </w:rPr>
        <w:t>1</w:t>
      </w:r>
    </w:p>
    <w:p w:rsidR="008D4356" w:rsidRPr="008D4356" w:rsidRDefault="008D4356" w:rsidP="008D4356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к распоряжению департамента образования</w:t>
      </w:r>
    </w:p>
    <w:p w:rsidR="008D4356" w:rsidRPr="008D4356" w:rsidRDefault="008D4356" w:rsidP="008D4356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администрации Города Томска</w:t>
      </w:r>
    </w:p>
    <w:p w:rsidR="00251F12" w:rsidRPr="00046998" w:rsidRDefault="00251F12" w:rsidP="00251F12">
      <w:pPr>
        <w:keepNext/>
        <w:jc w:val="right"/>
        <w:outlineLvl w:val="7"/>
        <w:rPr>
          <w:bCs/>
          <w:sz w:val="20"/>
          <w:szCs w:val="20"/>
        </w:rPr>
      </w:pPr>
      <w:r w:rsidRPr="00251F12">
        <w:rPr>
          <w:sz w:val="20"/>
          <w:szCs w:val="20"/>
        </w:rPr>
        <w:t>от</w:t>
      </w:r>
      <w:r w:rsidR="00046998">
        <w:rPr>
          <w:sz w:val="20"/>
          <w:szCs w:val="20"/>
          <w:u w:val="single"/>
        </w:rPr>
        <w:t xml:space="preserve"> </w:t>
      </w:r>
      <w:r w:rsidR="00046998" w:rsidRPr="00046998">
        <w:rPr>
          <w:sz w:val="20"/>
          <w:szCs w:val="20"/>
        </w:rPr>
        <w:t>___________</w:t>
      </w:r>
      <w:r w:rsidRPr="00046998">
        <w:rPr>
          <w:sz w:val="20"/>
          <w:szCs w:val="20"/>
        </w:rPr>
        <w:t xml:space="preserve">№ </w:t>
      </w:r>
      <w:r w:rsidR="00046998">
        <w:rPr>
          <w:sz w:val="20"/>
          <w:szCs w:val="20"/>
        </w:rPr>
        <w:t>______</w:t>
      </w:r>
    </w:p>
    <w:p w:rsidR="00251F12" w:rsidRPr="00046998" w:rsidRDefault="00251F12" w:rsidP="00251F12">
      <w:pPr>
        <w:tabs>
          <w:tab w:val="left" w:pos="3840"/>
        </w:tabs>
        <w:rPr>
          <w:b/>
          <w:sz w:val="20"/>
          <w:szCs w:val="20"/>
        </w:rPr>
      </w:pPr>
    </w:p>
    <w:p w:rsidR="008D4356" w:rsidRPr="008D4356" w:rsidRDefault="008D4356" w:rsidP="008D4356">
      <w:pPr>
        <w:tabs>
          <w:tab w:val="left" w:pos="3840"/>
        </w:tabs>
        <w:rPr>
          <w:b/>
        </w:rPr>
      </w:pPr>
    </w:p>
    <w:p w:rsidR="008D4356" w:rsidRPr="008D4356" w:rsidRDefault="008D4356" w:rsidP="008D4356">
      <w:pPr>
        <w:tabs>
          <w:tab w:val="left" w:pos="3840"/>
        </w:tabs>
        <w:jc w:val="center"/>
        <w:rPr>
          <w:b/>
        </w:rPr>
      </w:pPr>
      <w:r w:rsidRPr="008D4356">
        <w:rPr>
          <w:b/>
        </w:rPr>
        <w:t>Положение о профессиональном конкурсе</w:t>
      </w:r>
    </w:p>
    <w:p w:rsidR="008D4356" w:rsidRPr="008D4356" w:rsidRDefault="00046998" w:rsidP="008D4356">
      <w:pPr>
        <w:tabs>
          <w:tab w:val="left" w:pos="3840"/>
        </w:tabs>
        <w:jc w:val="center"/>
        <w:rPr>
          <w:b/>
        </w:rPr>
      </w:pPr>
      <w:r>
        <w:rPr>
          <w:b/>
        </w:rPr>
        <w:t>«Педагог – наставник – 2023</w:t>
      </w:r>
      <w:r w:rsidR="008D4356" w:rsidRPr="008D4356">
        <w:rPr>
          <w:b/>
        </w:rPr>
        <w:t>»</w:t>
      </w:r>
    </w:p>
    <w:p w:rsidR="008D4356" w:rsidRPr="008D4356" w:rsidRDefault="008D4356" w:rsidP="008D4356">
      <w:pPr>
        <w:tabs>
          <w:tab w:val="left" w:pos="3840"/>
        </w:tabs>
        <w:jc w:val="center"/>
      </w:pPr>
    </w:p>
    <w:p w:rsidR="008D4356" w:rsidRPr="008D4356" w:rsidRDefault="008D4356" w:rsidP="008D43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8D4356">
        <w:rPr>
          <w:b/>
          <w:bCs/>
        </w:rPr>
        <w:t>Общие положения</w:t>
      </w:r>
    </w:p>
    <w:p w:rsidR="008D4356" w:rsidRPr="008D4356" w:rsidRDefault="008D4356" w:rsidP="008D4356">
      <w:pPr>
        <w:shd w:val="clear" w:color="auto" w:fill="FFFFFF"/>
        <w:ind w:firstLine="709"/>
        <w:jc w:val="both"/>
        <w:rPr>
          <w:color w:val="000000"/>
        </w:rPr>
      </w:pPr>
      <w:r w:rsidRPr="008D4356">
        <w:t>1.1. Профессиональный конкурс педагогов образовательных организ</w:t>
      </w:r>
      <w:r w:rsidR="00046998">
        <w:t>аций «Педагог – наставник - 2023</w:t>
      </w:r>
      <w:r w:rsidRPr="008D4356">
        <w:t xml:space="preserve">» (далее - Конкурс) проводится департаментом образования администрации Города Томска, муниципальным автономным образовательным учреждением информационно–методическим центром города Томска, </w:t>
      </w:r>
      <w:r w:rsidRPr="008D4356">
        <w:rPr>
          <w:color w:val="000000"/>
        </w:rPr>
        <w:t>Томской городской организацией Томской территориальной организации Профсоюза работников народного образования и науки РФ.</w:t>
      </w:r>
    </w:p>
    <w:p w:rsidR="008D4356" w:rsidRPr="008D4356" w:rsidRDefault="008D4356" w:rsidP="008D43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D4356">
        <w:t xml:space="preserve">           1.2. Настоящее положение устанавливает порядок организации и проведения муниципального профессионального конк</w:t>
      </w:r>
      <w:r w:rsidR="00046998">
        <w:t>урса «Педагог – наставник - 2023</w:t>
      </w:r>
      <w:r w:rsidRPr="008D4356">
        <w:t xml:space="preserve">». </w:t>
      </w:r>
    </w:p>
    <w:p w:rsidR="008D4356" w:rsidRPr="008D4356" w:rsidRDefault="008D4356" w:rsidP="008D43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D4356">
        <w:t xml:space="preserve">           1.3. Конкурс проводится с целью повышения престижа наставничества, поощрения педагогов–наставников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г. Томска.</w:t>
      </w:r>
    </w:p>
    <w:p w:rsidR="008D4356" w:rsidRPr="008D4356" w:rsidRDefault="008D4356" w:rsidP="008D4356">
      <w:pPr>
        <w:tabs>
          <w:tab w:val="left" w:pos="709"/>
        </w:tabs>
        <w:jc w:val="both"/>
      </w:pPr>
      <w:r w:rsidRPr="008D4356">
        <w:t xml:space="preserve">           1.4. Задачи Конкурса: </w:t>
      </w:r>
    </w:p>
    <w:p w:rsidR="008D4356" w:rsidRPr="008D4356" w:rsidRDefault="008D4356" w:rsidP="008D4356">
      <w:pPr>
        <w:numPr>
          <w:ilvl w:val="0"/>
          <w:numId w:val="7"/>
        </w:numPr>
        <w:tabs>
          <w:tab w:val="left" w:pos="709"/>
        </w:tabs>
        <w:jc w:val="both"/>
      </w:pPr>
      <w:r w:rsidRPr="008D4356">
        <w:t xml:space="preserve">выявление талантливых педагогов–наставников, их поддержка и поощрение; </w:t>
      </w:r>
    </w:p>
    <w:p w:rsidR="008D4356" w:rsidRPr="008D4356" w:rsidRDefault="008D4356" w:rsidP="008D4356">
      <w:pPr>
        <w:numPr>
          <w:ilvl w:val="0"/>
          <w:numId w:val="7"/>
        </w:numPr>
        <w:tabs>
          <w:tab w:val="left" w:pos="709"/>
        </w:tabs>
        <w:jc w:val="both"/>
      </w:pPr>
      <w:r w:rsidRPr="008D4356">
        <w:t xml:space="preserve">распространение опыта лучших педагогов–наставников города Томска; </w:t>
      </w:r>
    </w:p>
    <w:p w:rsidR="008D4356" w:rsidRPr="008D4356" w:rsidRDefault="008D4356" w:rsidP="008D4356">
      <w:pPr>
        <w:numPr>
          <w:ilvl w:val="0"/>
          <w:numId w:val="7"/>
        </w:numPr>
        <w:tabs>
          <w:tab w:val="left" w:pos="709"/>
        </w:tabs>
        <w:jc w:val="both"/>
      </w:pPr>
      <w:r w:rsidRPr="008D4356">
        <w:t>выявление лучших практик сопровождения молодых педагогов.</w:t>
      </w:r>
    </w:p>
    <w:p w:rsidR="008D4356" w:rsidRPr="008D4356" w:rsidRDefault="008D4356" w:rsidP="008D4356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t xml:space="preserve">           1.5. Участниками Конкурса являются </w:t>
      </w:r>
      <w:r w:rsidRPr="008D4356">
        <w:rPr>
          <w:spacing w:val="-1"/>
        </w:rPr>
        <w:t xml:space="preserve">педагогические работники образовательных организаций дошкольного, общего, дополнительного образования детей, достигшие высоких результатов в деле обучения и воспитания молодых специалистов. </w:t>
      </w:r>
    </w:p>
    <w:p w:rsidR="008D4356" w:rsidRPr="008D4356" w:rsidRDefault="008D4356" w:rsidP="008D4356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rPr>
          <w:spacing w:val="-1"/>
        </w:rPr>
        <w:t xml:space="preserve">           1.6. В Конкурсе участвуют только команды из 2-х человек: педагог – наставник и начинающий педагог (стаж до 5-и лет включительно).  </w:t>
      </w:r>
    </w:p>
    <w:p w:rsidR="008D4356" w:rsidRPr="008D4356" w:rsidRDefault="008D4356" w:rsidP="008D4356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rPr>
          <w:spacing w:val="-1"/>
        </w:rPr>
        <w:t xml:space="preserve">           1.7. Педагогические работники образовательных организаций дошкольного, общего, дополнительного образования детей участвуют в одинаковых конкурсных испытаниях.</w:t>
      </w:r>
    </w:p>
    <w:p w:rsidR="008D4356" w:rsidRPr="008D4356" w:rsidRDefault="008D4356" w:rsidP="008D4356">
      <w:pPr>
        <w:rPr>
          <w:b/>
        </w:rPr>
      </w:pPr>
    </w:p>
    <w:p w:rsidR="008D4356" w:rsidRPr="008D4356" w:rsidRDefault="008D4356" w:rsidP="008D4356">
      <w:pPr>
        <w:ind w:firstLine="540"/>
        <w:jc w:val="center"/>
        <w:rPr>
          <w:b/>
        </w:rPr>
      </w:pPr>
      <w:r w:rsidRPr="008D4356">
        <w:rPr>
          <w:b/>
        </w:rPr>
        <w:t>2. Условия участия в Конкурсе</w:t>
      </w:r>
    </w:p>
    <w:p w:rsidR="008D4356" w:rsidRPr="008D4356" w:rsidRDefault="008D4356" w:rsidP="008D4356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 xml:space="preserve">2.1. Участникам Конкурса необходимо в срок </w:t>
      </w:r>
      <w:r w:rsidR="00046998">
        <w:rPr>
          <w:b/>
          <w:lang w:val="x-none"/>
        </w:rPr>
        <w:t>до 07.02.2023</w:t>
      </w:r>
      <w:r w:rsidRPr="008D4356">
        <w:rPr>
          <w:b/>
          <w:lang w:val="x-none"/>
        </w:rPr>
        <w:t xml:space="preserve"> года</w:t>
      </w:r>
      <w:r w:rsidRPr="008D4356">
        <w:rPr>
          <w:lang w:val="x-none"/>
        </w:rPr>
        <w:t xml:space="preserve"> представить следующие материалы: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 xml:space="preserve">представление образовательной организации, заверенное печатью и подписью руководителя </w:t>
      </w:r>
      <w:r w:rsidR="00046998">
        <w:t>(скан)</w:t>
      </w:r>
      <w:r w:rsidR="00046998" w:rsidRPr="008D4356">
        <w:t xml:space="preserve"> </w:t>
      </w:r>
      <w:r w:rsidRPr="008D4356">
        <w:t>(приложение № 1);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копия приказа руководителя образовательной организации об исполнении конкурсантом функций наставника</w:t>
      </w:r>
      <w:r w:rsidR="00046998">
        <w:t xml:space="preserve"> (скан)</w:t>
      </w:r>
      <w:r w:rsidRPr="008D4356">
        <w:t>;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rPr>
          <w:spacing w:val="3"/>
        </w:rPr>
        <w:t xml:space="preserve">анкета участников Конкурса по </w:t>
      </w:r>
      <w:r w:rsidRPr="008D4356">
        <w:t>форме</w:t>
      </w:r>
      <w:r w:rsidRPr="008D4356">
        <w:rPr>
          <w:i/>
          <w:spacing w:val="-2"/>
        </w:rPr>
        <w:t xml:space="preserve"> </w:t>
      </w:r>
      <w:r w:rsidRPr="008D4356">
        <w:rPr>
          <w:spacing w:val="-2"/>
        </w:rPr>
        <w:t>(</w:t>
      </w:r>
      <w:r w:rsidRPr="008D4356">
        <w:rPr>
          <w:spacing w:val="-2"/>
          <w:u w:val="single"/>
          <w:lang w:val="en-US"/>
        </w:rPr>
        <w:t>Word</w:t>
      </w:r>
      <w:r w:rsidRPr="008D4356">
        <w:rPr>
          <w:spacing w:val="-2"/>
        </w:rPr>
        <w:t>)</w:t>
      </w:r>
      <w:r w:rsidRPr="008D4356">
        <w:rPr>
          <w:i/>
          <w:spacing w:val="-2"/>
        </w:rPr>
        <w:t xml:space="preserve"> </w:t>
      </w:r>
      <w:r w:rsidRPr="008D4356">
        <w:rPr>
          <w:spacing w:val="-2"/>
        </w:rPr>
        <w:t>(приложение № 2);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 xml:space="preserve">согласие на обработку персональных данных и использование конкурсных </w:t>
      </w:r>
      <w:r w:rsidRPr="00046998">
        <w:rPr>
          <w:spacing w:val="-2"/>
        </w:rPr>
        <w:t xml:space="preserve">материалов для публикации и размещения на сайте МАУ ИМЦ </w:t>
      </w:r>
      <w:r w:rsidR="00046998" w:rsidRPr="00046998">
        <w:rPr>
          <w:spacing w:val="-2"/>
        </w:rPr>
        <w:t xml:space="preserve">(скан) </w:t>
      </w:r>
      <w:r w:rsidRPr="00046998">
        <w:rPr>
          <w:spacing w:val="-2"/>
        </w:rPr>
        <w:t>(приложение № 3);</w:t>
      </w:r>
    </w:p>
    <w:p w:rsidR="008D4356" w:rsidRPr="008D4356" w:rsidRDefault="00046998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план работы наставника на 2022-2023</w:t>
      </w:r>
      <w:r w:rsidR="008D4356" w:rsidRPr="008D4356">
        <w:t xml:space="preserve"> учебный год (</w:t>
      </w:r>
      <w:proofErr w:type="spellStart"/>
      <w:r w:rsidR="008D4356" w:rsidRPr="008D4356">
        <w:t>TimesNewRoman</w:t>
      </w:r>
      <w:proofErr w:type="spellEnd"/>
      <w:r w:rsidR="008D4356" w:rsidRPr="008D4356">
        <w:t>, 12 кегль, 1,5 интервал, до 3 стр. печатного текста (без приложений);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педагогический проект с использованием цифровых образовательных ресурсов, разработанный совместно наставником и молодым педагогом</w:t>
      </w:r>
      <w:r w:rsidRPr="008D4356">
        <w:rPr>
          <w:color w:val="FF0000"/>
        </w:rPr>
        <w:t xml:space="preserve"> </w:t>
      </w:r>
      <w:r w:rsidRPr="008D4356">
        <w:rPr>
          <w:bCs/>
        </w:rPr>
        <w:t>(до 15 страниц)</w:t>
      </w:r>
      <w:r w:rsidR="00046998">
        <w:rPr>
          <w:bCs/>
        </w:rPr>
        <w:t>;</w:t>
      </w:r>
    </w:p>
    <w:p w:rsidR="008D4356" w:rsidRPr="008D4356" w:rsidRDefault="008D4356" w:rsidP="008D435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 xml:space="preserve">эссе молодого педагога «Мой наставник» </w:t>
      </w:r>
      <w:r w:rsidRPr="008D4356">
        <w:rPr>
          <w:bCs/>
        </w:rPr>
        <w:t>(до 5 страниц)</w:t>
      </w:r>
      <w:r w:rsidRPr="008D4356">
        <w:rPr>
          <w:bCs/>
          <w:i/>
        </w:rPr>
        <w:t xml:space="preserve">. </w:t>
      </w:r>
    </w:p>
    <w:p w:rsidR="008D4356" w:rsidRPr="008D4356" w:rsidRDefault="008D4356" w:rsidP="008D4356">
      <w:pPr>
        <w:tabs>
          <w:tab w:val="num" w:pos="0"/>
          <w:tab w:val="left" w:pos="1276"/>
        </w:tabs>
        <w:ind w:firstLine="709"/>
        <w:jc w:val="both"/>
        <w:rPr>
          <w:color w:val="FF0000"/>
          <w:lang w:val="x-none"/>
        </w:rPr>
      </w:pPr>
      <w:r w:rsidRPr="008D4356">
        <w:rPr>
          <w:lang w:val="x-none"/>
        </w:rPr>
        <w:t xml:space="preserve">2.2. Прием </w:t>
      </w:r>
      <w:r w:rsidRPr="008D4356">
        <w:rPr>
          <w:color w:val="000000"/>
        </w:rPr>
        <w:t>конкурсных</w:t>
      </w:r>
      <w:r w:rsidRPr="008D4356">
        <w:rPr>
          <w:color w:val="FF0000"/>
        </w:rPr>
        <w:t xml:space="preserve"> </w:t>
      </w:r>
      <w:r w:rsidRPr="008D4356">
        <w:rPr>
          <w:lang w:val="x-none"/>
        </w:rPr>
        <w:t xml:space="preserve">материалов по электронному адресу: </w:t>
      </w:r>
      <w:hyperlink r:id="rId5" w:history="1">
        <w:r w:rsidRPr="008D4356">
          <w:rPr>
            <w:color w:val="0000FF"/>
            <w:sz w:val="26"/>
            <w:szCs w:val="26"/>
            <w:u w:val="single"/>
            <w:lang w:val="x-none"/>
          </w:rPr>
          <w:t>imc@obr.admin.tomsk.ru</w:t>
        </w:r>
      </w:hyperlink>
      <w:r w:rsidRPr="008D4356">
        <w:rPr>
          <w:lang w:val="x-none"/>
        </w:rPr>
        <w:t xml:space="preserve">  с пометкой в теме письма </w:t>
      </w:r>
      <w:r w:rsidR="00046998">
        <w:rPr>
          <w:spacing w:val="8"/>
          <w:lang w:val="x-none"/>
        </w:rPr>
        <w:t>«Педагог-наставник-2023</w:t>
      </w:r>
      <w:r w:rsidRPr="008D4356">
        <w:rPr>
          <w:spacing w:val="8"/>
          <w:lang w:val="x-none"/>
        </w:rPr>
        <w:t>»</w:t>
      </w:r>
      <w:r w:rsidRPr="008D4356">
        <w:rPr>
          <w:lang w:val="x-none"/>
        </w:rPr>
        <w:t>, справки по телефонам (3822) 43-05-24, 8</w:t>
      </w:r>
      <w:r w:rsidRPr="008D4356">
        <w:t>-</w:t>
      </w:r>
      <w:r w:rsidRPr="008D4356">
        <w:rPr>
          <w:lang w:val="x-none"/>
        </w:rPr>
        <w:t>913</w:t>
      </w:r>
      <w:r w:rsidRPr="008D4356">
        <w:t>-</w:t>
      </w:r>
      <w:r w:rsidRPr="008D4356">
        <w:rPr>
          <w:lang w:val="x-none"/>
        </w:rPr>
        <w:t>110</w:t>
      </w:r>
      <w:r w:rsidRPr="008D4356">
        <w:t>-</w:t>
      </w:r>
      <w:r w:rsidRPr="008D4356">
        <w:rPr>
          <w:lang w:val="x-none"/>
        </w:rPr>
        <w:t>58</w:t>
      </w:r>
      <w:r w:rsidRPr="008D4356">
        <w:t>-</w:t>
      </w:r>
      <w:r w:rsidRPr="008D4356">
        <w:rPr>
          <w:lang w:val="x-none"/>
        </w:rPr>
        <w:t xml:space="preserve">15, Кан Любовь Ивановна. </w:t>
      </w:r>
    </w:p>
    <w:p w:rsidR="008D4356" w:rsidRPr="008D4356" w:rsidRDefault="008D4356" w:rsidP="008D4356">
      <w:pPr>
        <w:shd w:val="clear" w:color="auto" w:fill="FFFFFF"/>
        <w:ind w:right="24" w:firstLine="709"/>
        <w:jc w:val="both"/>
        <w:rPr>
          <w:color w:val="000000"/>
        </w:rPr>
      </w:pPr>
      <w:r w:rsidRPr="008D4356">
        <w:t>2.3. Материалы, не прошедшие техническую экспертизу, не допускаются к конкурсным испытаниям. Представленные на Конкурс материалы возврату не подлежат.</w:t>
      </w:r>
    </w:p>
    <w:p w:rsidR="008D4356" w:rsidRPr="008D4356" w:rsidRDefault="008D4356" w:rsidP="008D4356">
      <w:pPr>
        <w:rPr>
          <w:b/>
        </w:rPr>
      </w:pPr>
    </w:p>
    <w:p w:rsidR="008D4356" w:rsidRPr="008D4356" w:rsidRDefault="008D4356" w:rsidP="008D4356">
      <w:pPr>
        <w:ind w:firstLine="540"/>
        <w:jc w:val="center"/>
        <w:rPr>
          <w:b/>
        </w:rPr>
      </w:pPr>
      <w:r w:rsidRPr="008D4356">
        <w:rPr>
          <w:b/>
        </w:rPr>
        <w:t>3. Порядок и сроки проведения Конкурса</w:t>
      </w:r>
    </w:p>
    <w:p w:rsidR="008D4356" w:rsidRPr="008D4356" w:rsidRDefault="008D4356" w:rsidP="008D4356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spacing w:val="-3"/>
          <w:lang w:val="x-none"/>
        </w:rPr>
        <w:t xml:space="preserve">3.1. </w:t>
      </w:r>
      <w:r w:rsidRPr="008D4356">
        <w:rPr>
          <w:lang w:val="x-none"/>
        </w:rPr>
        <w:t xml:space="preserve">Конкурс проводится </w:t>
      </w:r>
      <w:r w:rsidR="00046998">
        <w:rPr>
          <w:b/>
          <w:lang w:val="x-none"/>
        </w:rPr>
        <w:t>с 09.02.2023</w:t>
      </w:r>
      <w:r w:rsidRPr="008D4356">
        <w:rPr>
          <w:b/>
        </w:rPr>
        <w:t xml:space="preserve"> </w:t>
      </w:r>
      <w:r w:rsidR="00046998">
        <w:rPr>
          <w:b/>
          <w:lang w:val="x-none"/>
        </w:rPr>
        <w:t>г. по 31.03.2023</w:t>
      </w:r>
      <w:r w:rsidRPr="008D4356">
        <w:rPr>
          <w:b/>
        </w:rPr>
        <w:t xml:space="preserve"> </w:t>
      </w:r>
      <w:r w:rsidRPr="008D4356">
        <w:rPr>
          <w:b/>
          <w:lang w:val="x-none"/>
        </w:rPr>
        <w:t>г.</w:t>
      </w:r>
      <w:r w:rsidRPr="008D4356">
        <w:rPr>
          <w:lang w:val="x-none"/>
        </w:rPr>
        <w:t xml:space="preserve"> в два этапа: заочный и очный. По итогам заочного этапа жюри определяет 6 наставников и 6 молодых педагогов, набравших наибольшее количество баллов в рейтинге конкурсантов (или отдельной номинации) для участия в очном этапе </w:t>
      </w:r>
      <w:r w:rsidRPr="008D4356">
        <w:t>К</w:t>
      </w:r>
      <w:r w:rsidRPr="008D4356">
        <w:rPr>
          <w:lang w:val="x-none"/>
        </w:rPr>
        <w:t xml:space="preserve">онкурса. </w:t>
      </w:r>
    </w:p>
    <w:p w:rsidR="008D4356" w:rsidRPr="008D4356" w:rsidRDefault="00F9152B" w:rsidP="008D4356">
      <w:pPr>
        <w:tabs>
          <w:tab w:val="num" w:pos="0"/>
          <w:tab w:val="left" w:pos="567"/>
        </w:tabs>
        <w:ind w:firstLine="709"/>
        <w:jc w:val="both"/>
        <w:rPr>
          <w:lang w:val="x-none"/>
        </w:rPr>
      </w:pPr>
      <w:r>
        <w:rPr>
          <w:lang w:val="x-none"/>
        </w:rPr>
        <w:t>3.2</w:t>
      </w:r>
      <w:r w:rsidR="008D4356" w:rsidRPr="008D4356">
        <w:rPr>
          <w:lang w:val="x-none"/>
        </w:rPr>
        <w:t xml:space="preserve">. Первый этап (заочный) проводится </w:t>
      </w:r>
      <w:r w:rsidR="00046998">
        <w:rPr>
          <w:b/>
          <w:lang w:val="x-none"/>
        </w:rPr>
        <w:t>с 09.02.2023 г. по 22.02.2023</w:t>
      </w:r>
      <w:r w:rsidR="008D4356" w:rsidRPr="008D4356">
        <w:rPr>
          <w:b/>
        </w:rPr>
        <w:t xml:space="preserve"> </w:t>
      </w:r>
      <w:r w:rsidR="008D4356" w:rsidRPr="008D4356">
        <w:rPr>
          <w:b/>
          <w:lang w:val="x-none"/>
        </w:rPr>
        <w:t>г.,</w:t>
      </w:r>
      <w:r w:rsidR="008D4356" w:rsidRPr="008D4356">
        <w:rPr>
          <w:lang w:val="x-none"/>
        </w:rPr>
        <w:t xml:space="preserve"> включает в себя экспертное рассмотрение материалов</w:t>
      </w:r>
      <w:r w:rsidR="008D4356" w:rsidRPr="008D4356">
        <w:rPr>
          <w:color w:val="000000"/>
        </w:rPr>
        <w:t>, представленных</w:t>
      </w:r>
      <w:r w:rsidR="008D4356" w:rsidRPr="008D4356">
        <w:rPr>
          <w:lang w:val="x-none"/>
        </w:rPr>
        <w:t xml:space="preserve"> участник</w:t>
      </w:r>
      <w:r w:rsidR="00046998">
        <w:t xml:space="preserve">ами </w:t>
      </w:r>
      <w:r w:rsidR="008D4356" w:rsidRPr="008D4356">
        <w:t>К</w:t>
      </w:r>
      <w:r w:rsidR="008D4356" w:rsidRPr="008D4356">
        <w:rPr>
          <w:lang w:val="x-none"/>
        </w:rPr>
        <w:t xml:space="preserve">онкурса: </w:t>
      </w:r>
    </w:p>
    <w:p w:rsidR="008D4356" w:rsidRPr="008D4356" w:rsidRDefault="00F9152B" w:rsidP="008D4356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>
        <w:rPr>
          <w:lang w:val="x-none"/>
        </w:rPr>
        <w:t>3.2</w:t>
      </w:r>
      <w:r w:rsidR="008D4356" w:rsidRPr="008D4356">
        <w:rPr>
          <w:lang w:val="x-none"/>
        </w:rPr>
        <w:t xml:space="preserve">.1. </w:t>
      </w:r>
      <w:r w:rsidR="00046998">
        <w:rPr>
          <w:b/>
          <w:lang w:val="x-none"/>
        </w:rPr>
        <w:t>План работы наставника на 2022-2023</w:t>
      </w:r>
      <w:r w:rsidR="008D4356" w:rsidRPr="008D4356">
        <w:rPr>
          <w:b/>
          <w:lang w:val="x-none"/>
        </w:rPr>
        <w:t xml:space="preserve"> учебный год.</w:t>
      </w:r>
    </w:p>
    <w:p w:rsidR="008D4356" w:rsidRPr="008D4356" w:rsidRDefault="008D4356" w:rsidP="008D4356">
      <w:pPr>
        <w:jc w:val="both"/>
        <w:rPr>
          <w:bCs/>
        </w:rPr>
      </w:pPr>
      <w:r w:rsidRPr="008D4356">
        <w:rPr>
          <w:bCs/>
        </w:rPr>
        <w:t>Критерии оценивания:</w:t>
      </w:r>
    </w:p>
    <w:p w:rsidR="008D4356" w:rsidRPr="008D4356" w:rsidRDefault="008D4356" w:rsidP="008D4356">
      <w:pPr>
        <w:numPr>
          <w:ilvl w:val="0"/>
          <w:numId w:val="9"/>
        </w:numPr>
        <w:jc w:val="both"/>
      </w:pPr>
      <w:r w:rsidRPr="008D4356">
        <w:t>наличие сведений о педагоге–наставнике, молодом педагоге;</w:t>
      </w:r>
    </w:p>
    <w:p w:rsidR="008D4356" w:rsidRPr="008D4356" w:rsidRDefault="008D4356" w:rsidP="008D4356">
      <w:pPr>
        <w:numPr>
          <w:ilvl w:val="0"/>
          <w:numId w:val="9"/>
        </w:numPr>
        <w:jc w:val="both"/>
      </w:pPr>
      <w:r w:rsidRPr="008D4356">
        <w:t>наличие диагностических материалов для выявления профессиональных затруднений молодого специалиста;</w:t>
      </w:r>
    </w:p>
    <w:p w:rsidR="008D4356" w:rsidRPr="008D4356" w:rsidRDefault="008D4356" w:rsidP="008D4356">
      <w:pPr>
        <w:numPr>
          <w:ilvl w:val="0"/>
          <w:numId w:val="9"/>
        </w:numPr>
        <w:jc w:val="both"/>
      </w:pPr>
      <w:r w:rsidRPr="008D4356">
        <w:t>цель и задачи работы;</w:t>
      </w:r>
    </w:p>
    <w:p w:rsidR="008D4356" w:rsidRPr="008D4356" w:rsidRDefault="008D4356" w:rsidP="008D4356">
      <w:pPr>
        <w:numPr>
          <w:ilvl w:val="0"/>
          <w:numId w:val="9"/>
        </w:numPr>
        <w:jc w:val="both"/>
      </w:pPr>
      <w:r w:rsidRPr="008D4356">
        <w:rPr>
          <w:b/>
          <w:bCs/>
        </w:rPr>
        <w:t>использование инновационных форм и методов работы с молодым педагогом;</w:t>
      </w:r>
    </w:p>
    <w:p w:rsidR="008D4356" w:rsidRPr="008D4356" w:rsidRDefault="00046998" w:rsidP="008D4356">
      <w:pPr>
        <w:numPr>
          <w:ilvl w:val="0"/>
          <w:numId w:val="9"/>
        </w:numPr>
        <w:jc w:val="both"/>
      </w:pPr>
      <w:r>
        <w:t>планируемые мероприятия на 2022-2023</w:t>
      </w:r>
      <w:r w:rsidR="008D4356" w:rsidRPr="008D4356">
        <w:t xml:space="preserve"> учебный год.</w:t>
      </w:r>
    </w:p>
    <w:p w:rsidR="008D4356" w:rsidRPr="008D4356" w:rsidRDefault="00F9152B" w:rsidP="008D4356">
      <w:pPr>
        <w:shd w:val="clear" w:color="auto" w:fill="FFFFFF"/>
        <w:ind w:right="24" w:firstLine="709"/>
        <w:jc w:val="both"/>
        <w:rPr>
          <w:b/>
          <w:i/>
        </w:rPr>
      </w:pPr>
      <w:r>
        <w:t>3.2</w:t>
      </w:r>
      <w:r w:rsidR="008D4356" w:rsidRPr="008D4356">
        <w:t xml:space="preserve">.2. </w:t>
      </w:r>
      <w:r w:rsidR="008D4356" w:rsidRPr="008D4356">
        <w:rPr>
          <w:b/>
        </w:rPr>
        <w:t>Педагогический проект с использованием цифровых образовательных ресурсов, разработанный совместно наставником и молодым педагогом.</w:t>
      </w:r>
      <w:r w:rsidR="008D4356" w:rsidRPr="008D4356">
        <w:rPr>
          <w:b/>
          <w:i/>
        </w:rPr>
        <w:t xml:space="preserve"> </w:t>
      </w:r>
    </w:p>
    <w:p w:rsidR="008D4356" w:rsidRPr="008D4356" w:rsidRDefault="008D4356" w:rsidP="008D4356">
      <w:pPr>
        <w:jc w:val="both"/>
        <w:rPr>
          <w:b/>
          <w:bCs/>
        </w:rPr>
      </w:pPr>
      <w:r w:rsidRPr="008D4356">
        <w:rPr>
          <w:bCs/>
        </w:rPr>
        <w:t>Критерии оценивания</w:t>
      </w:r>
      <w:r w:rsidRPr="008D4356">
        <w:rPr>
          <w:b/>
          <w:bCs/>
        </w:rPr>
        <w:t>:</w:t>
      </w:r>
    </w:p>
    <w:p w:rsidR="008D4356" w:rsidRPr="008D4356" w:rsidRDefault="008D4356" w:rsidP="008D4356">
      <w:pPr>
        <w:tabs>
          <w:tab w:val="left" w:pos="0"/>
        </w:tabs>
        <w:ind w:firstLine="709"/>
        <w:contextualSpacing/>
        <w:jc w:val="both"/>
      </w:pPr>
      <w:r w:rsidRPr="008D4356">
        <w:t>1. Титульный лист:</w:t>
      </w:r>
    </w:p>
    <w:p w:rsidR="008D4356" w:rsidRPr="008D4356" w:rsidRDefault="008D4356" w:rsidP="008D4356">
      <w:pPr>
        <w:numPr>
          <w:ilvl w:val="0"/>
          <w:numId w:val="10"/>
        </w:numPr>
        <w:tabs>
          <w:tab w:val="left" w:pos="0"/>
          <w:tab w:val="left" w:pos="284"/>
        </w:tabs>
        <w:contextualSpacing/>
        <w:jc w:val="both"/>
      </w:pPr>
      <w:r w:rsidRPr="008D4356">
        <w:t>полное название образовательной организации;</w:t>
      </w:r>
    </w:p>
    <w:p w:rsidR="008D4356" w:rsidRPr="008D4356" w:rsidRDefault="008D4356" w:rsidP="008D4356">
      <w:pPr>
        <w:numPr>
          <w:ilvl w:val="0"/>
          <w:numId w:val="10"/>
        </w:numPr>
        <w:tabs>
          <w:tab w:val="left" w:pos="0"/>
          <w:tab w:val="left" w:pos="284"/>
        </w:tabs>
        <w:contextualSpacing/>
        <w:jc w:val="both"/>
      </w:pPr>
      <w:r w:rsidRPr="008D4356">
        <w:t>название проекта;</w:t>
      </w:r>
    </w:p>
    <w:p w:rsidR="008D4356" w:rsidRPr="008D4356" w:rsidRDefault="008D4356" w:rsidP="008D4356">
      <w:pPr>
        <w:numPr>
          <w:ilvl w:val="0"/>
          <w:numId w:val="10"/>
        </w:numPr>
        <w:tabs>
          <w:tab w:val="left" w:pos="0"/>
          <w:tab w:val="left" w:pos="284"/>
        </w:tabs>
        <w:contextualSpacing/>
        <w:jc w:val="both"/>
      </w:pPr>
      <w:r w:rsidRPr="008D4356">
        <w:t>база выполнения проекта (ОО, параллель классов, класс, группа учеников, воспитанников; количество человек);</w:t>
      </w:r>
    </w:p>
    <w:p w:rsidR="008D4356" w:rsidRPr="008D4356" w:rsidRDefault="008D4356" w:rsidP="008D4356">
      <w:pPr>
        <w:numPr>
          <w:ilvl w:val="0"/>
          <w:numId w:val="10"/>
        </w:numPr>
        <w:tabs>
          <w:tab w:val="left" w:pos="0"/>
          <w:tab w:val="left" w:pos="284"/>
        </w:tabs>
        <w:contextualSpacing/>
        <w:jc w:val="both"/>
      </w:pPr>
      <w:r w:rsidRPr="008D4356">
        <w:t>фамилия, имя, отчество, должность авторов проекта;</w:t>
      </w:r>
    </w:p>
    <w:p w:rsidR="008D4356" w:rsidRPr="008D4356" w:rsidRDefault="008D4356" w:rsidP="008D4356">
      <w:pPr>
        <w:tabs>
          <w:tab w:val="left" w:pos="0"/>
          <w:tab w:val="left" w:pos="284"/>
        </w:tabs>
        <w:ind w:firstLine="709"/>
        <w:contextualSpacing/>
        <w:jc w:val="both"/>
      </w:pPr>
      <w:r w:rsidRPr="008D4356">
        <w:t>2. Содержание проекта: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актуальность и новизна проекта;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четкость и конкретность постановки проблемы (проблем) с обоснованием причин возникновения проблемы (проблем);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четкость и обоснованность целей и задач;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точность прогнозируемых результатов и критериев их оценки;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наличие описания идеи, замысла;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 xml:space="preserve">разнообразие и оригинальность методов и форм реализации проекта; 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определение ресурсного обеспечения проекта;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ясность и доступность изложения;</w:t>
      </w:r>
    </w:p>
    <w:p w:rsidR="008D4356" w:rsidRPr="008D4356" w:rsidRDefault="008D4356" w:rsidP="008D4356">
      <w:pPr>
        <w:numPr>
          <w:ilvl w:val="0"/>
          <w:numId w:val="11"/>
        </w:numPr>
        <w:tabs>
          <w:tab w:val="left" w:pos="0"/>
          <w:tab w:val="left" w:pos="284"/>
        </w:tabs>
        <w:contextualSpacing/>
        <w:jc w:val="both"/>
      </w:pPr>
      <w:r w:rsidRPr="008D4356">
        <w:t>соответствие оформления работы требованиям, предъявляемым к проекту.</w:t>
      </w:r>
    </w:p>
    <w:p w:rsidR="008D4356" w:rsidRPr="008D4356" w:rsidRDefault="00F9152B" w:rsidP="008D4356">
      <w:pPr>
        <w:ind w:left="709"/>
        <w:jc w:val="both"/>
        <w:rPr>
          <w:bCs/>
        </w:rPr>
      </w:pPr>
      <w:r>
        <w:rPr>
          <w:bCs/>
        </w:rPr>
        <w:t>3.2</w:t>
      </w:r>
      <w:r w:rsidR="008D4356" w:rsidRPr="008D4356">
        <w:rPr>
          <w:bCs/>
        </w:rPr>
        <w:t xml:space="preserve">.3. </w:t>
      </w:r>
      <w:r w:rsidR="008D4356" w:rsidRPr="008D4356">
        <w:rPr>
          <w:b/>
          <w:bCs/>
        </w:rPr>
        <w:t xml:space="preserve">Эссе молодого педагога </w:t>
      </w:r>
      <w:r w:rsidR="008D4356" w:rsidRPr="008D4356">
        <w:rPr>
          <w:b/>
        </w:rPr>
        <w:t>«Мой наставник».</w:t>
      </w:r>
    </w:p>
    <w:p w:rsidR="008D4356" w:rsidRPr="008D4356" w:rsidRDefault="008D4356" w:rsidP="008D4356">
      <w:pPr>
        <w:ind w:right="74"/>
        <w:jc w:val="both"/>
        <w:rPr>
          <w:bCs/>
        </w:rPr>
      </w:pPr>
      <w:r w:rsidRPr="008D4356">
        <w:t>Критерии оценивания: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 xml:space="preserve">языковая (грамматическая, орфографическая и синтаксическая) грамотность;  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 xml:space="preserve">соответствие содержания работы заявленной конкурсной тематике; 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>понимание миссии педагога, выраженность авторской, индивидуальной позиции педагога;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 xml:space="preserve">умение описать личностные качества, профессиональную компетентность наставника; 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 xml:space="preserve">использование ярких, красочных сравнений, других средств, дающих живое представление о своем наставнике; </w:t>
      </w:r>
    </w:p>
    <w:p w:rsidR="008D4356" w:rsidRPr="008D4356" w:rsidRDefault="008D4356" w:rsidP="008D4356">
      <w:pPr>
        <w:numPr>
          <w:ilvl w:val="0"/>
          <w:numId w:val="12"/>
        </w:numPr>
        <w:ind w:right="74"/>
        <w:jc w:val="both"/>
        <w:rPr>
          <w:bCs/>
        </w:rPr>
      </w:pPr>
      <w:r w:rsidRPr="008D4356">
        <w:rPr>
          <w:bCs/>
        </w:rPr>
        <w:t>качество подачи материала (эмоциональность, доступность изложения, оформление).</w:t>
      </w:r>
    </w:p>
    <w:p w:rsidR="008D4356" w:rsidRPr="008D4356" w:rsidRDefault="00F9152B" w:rsidP="008D4356">
      <w:pPr>
        <w:tabs>
          <w:tab w:val="num" w:pos="0"/>
          <w:tab w:val="left" w:pos="567"/>
        </w:tabs>
        <w:ind w:firstLine="709"/>
        <w:jc w:val="both"/>
        <w:rPr>
          <w:lang w:val="x-none"/>
        </w:rPr>
      </w:pPr>
      <w:r>
        <w:rPr>
          <w:bCs/>
          <w:lang w:val="x-none"/>
        </w:rPr>
        <w:t xml:space="preserve"> 3.3</w:t>
      </w:r>
      <w:r w:rsidR="008D4356" w:rsidRPr="008D4356">
        <w:rPr>
          <w:bCs/>
          <w:lang w:val="x-none"/>
        </w:rPr>
        <w:t>.</w:t>
      </w:r>
      <w:r w:rsidR="008D4356" w:rsidRPr="008D4356">
        <w:rPr>
          <w:rFonts w:ascii="Calibri" w:hAnsi="Calibri"/>
          <w:bCs/>
          <w:lang w:val="x-none"/>
        </w:rPr>
        <w:t xml:space="preserve"> </w:t>
      </w:r>
      <w:r w:rsidR="008D4356" w:rsidRPr="008D4356">
        <w:rPr>
          <w:lang w:val="x-none"/>
        </w:rPr>
        <w:t xml:space="preserve">Второй этап (очный) проводится с </w:t>
      </w:r>
      <w:r>
        <w:rPr>
          <w:b/>
          <w:lang w:val="x-none"/>
        </w:rPr>
        <w:t>09.03.2023</w:t>
      </w:r>
      <w:r w:rsidR="008D4356" w:rsidRPr="008D4356">
        <w:rPr>
          <w:b/>
          <w:lang w:val="x-none"/>
        </w:rPr>
        <w:t xml:space="preserve"> г. </w:t>
      </w:r>
      <w:r>
        <w:rPr>
          <w:b/>
        </w:rPr>
        <w:t>по</w:t>
      </w:r>
      <w:r>
        <w:rPr>
          <w:b/>
          <w:lang w:val="x-none"/>
        </w:rPr>
        <w:t xml:space="preserve"> 21.03.2023</w:t>
      </w:r>
      <w:r w:rsidR="008D4356" w:rsidRPr="008D4356">
        <w:rPr>
          <w:b/>
          <w:lang w:val="x-none"/>
        </w:rPr>
        <w:t xml:space="preserve"> г.,</w:t>
      </w:r>
      <w:r w:rsidR="008D4356" w:rsidRPr="008D4356">
        <w:rPr>
          <w:lang w:val="x-none"/>
        </w:rPr>
        <w:t xml:space="preserve"> включает в себя 2 конкурсных испытания: «Презентация совместно разработанного педагогического проекта с использованием цифровых образовательных ресурсов» и «Совместный мастер-класс».</w:t>
      </w:r>
    </w:p>
    <w:p w:rsidR="008D4356" w:rsidRPr="008D4356" w:rsidRDefault="00F9152B" w:rsidP="008D4356">
      <w:pPr>
        <w:tabs>
          <w:tab w:val="num" w:pos="0"/>
          <w:tab w:val="left" w:pos="567"/>
        </w:tabs>
        <w:ind w:firstLine="709"/>
        <w:jc w:val="both"/>
        <w:rPr>
          <w:b/>
          <w:lang w:val="x-none"/>
        </w:rPr>
      </w:pPr>
      <w:r>
        <w:rPr>
          <w:lang w:val="x-none"/>
        </w:rPr>
        <w:t>3.</w:t>
      </w:r>
      <w:r>
        <w:t>3</w:t>
      </w:r>
      <w:r>
        <w:rPr>
          <w:lang w:val="x-none"/>
        </w:rPr>
        <w:t>.1</w:t>
      </w:r>
      <w:r w:rsidR="008D4356" w:rsidRPr="008D4356">
        <w:rPr>
          <w:lang w:val="x-none"/>
        </w:rPr>
        <w:t xml:space="preserve">. </w:t>
      </w:r>
      <w:r w:rsidR="008D4356" w:rsidRPr="008D4356">
        <w:rPr>
          <w:b/>
          <w:lang w:val="x-none"/>
        </w:rPr>
        <w:t xml:space="preserve">Презентация совместно разработанного педагогического проекта с использованием цифровых образовательных ресурсов. </w:t>
      </w:r>
    </w:p>
    <w:p w:rsidR="008D4356" w:rsidRPr="008D4356" w:rsidRDefault="008D4356" w:rsidP="008D4356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Регламент: выступление - до 10 минут, ответы на вопросы жюри -до 5 минут.</w:t>
      </w:r>
    </w:p>
    <w:p w:rsidR="008D4356" w:rsidRPr="008D4356" w:rsidRDefault="008D4356" w:rsidP="008D4356">
      <w:r w:rsidRPr="008D4356">
        <w:t>Критерии оценивания: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умение выявить и сформулировать педагогическую проблему;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умение найти и предложить пути решения проблемы;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умение анализировать, обобщать, выявлять и применять цифровые образовательные</w:t>
      </w:r>
    </w:p>
    <w:p w:rsidR="008D4356" w:rsidRPr="008D4356" w:rsidRDefault="008D4356" w:rsidP="008D4356">
      <w:pPr>
        <w:ind w:left="426"/>
        <w:jc w:val="both"/>
      </w:pPr>
      <w:r w:rsidRPr="008D4356">
        <w:t xml:space="preserve">     ресурсы в своей профессиональной деятельности;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взаимодействие с коллегами, родителями, социальными партнерами;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общая и профессиональная эрудиция;</w:t>
      </w:r>
    </w:p>
    <w:p w:rsidR="008D4356" w:rsidRPr="008D4356" w:rsidRDefault="008D4356" w:rsidP="008D4356">
      <w:pPr>
        <w:numPr>
          <w:ilvl w:val="0"/>
          <w:numId w:val="13"/>
        </w:numPr>
        <w:ind w:left="426"/>
        <w:jc w:val="both"/>
      </w:pPr>
      <w:r w:rsidRPr="008D4356">
        <w:t>культура публичного выступления.</w:t>
      </w:r>
    </w:p>
    <w:p w:rsidR="008D4356" w:rsidRPr="008D4356" w:rsidRDefault="008D4356" w:rsidP="008D4356">
      <w:pPr>
        <w:ind w:firstLine="709"/>
        <w:jc w:val="both"/>
      </w:pPr>
      <w:r w:rsidRPr="008D4356">
        <w:t xml:space="preserve">3.3.2. </w:t>
      </w:r>
      <w:r w:rsidRPr="008D4356">
        <w:rPr>
          <w:b/>
        </w:rPr>
        <w:t>Совместный мастер-класс педагога-наставника и молодого педагога,</w:t>
      </w:r>
      <w:r w:rsidRPr="008D4356">
        <w:t xml:space="preserve"> отражающий значение института наставничества в становлении и профессиональном росте молодых специалистов. Тема мастер-класса определяется участниками конкурса самостоятельно.</w:t>
      </w:r>
    </w:p>
    <w:p w:rsidR="008D4356" w:rsidRPr="008D4356" w:rsidRDefault="008D4356" w:rsidP="008D4356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Регламент: проведение - до 20 минут, ответы на вопросы жюри -до 5 минут.</w:t>
      </w:r>
    </w:p>
    <w:p w:rsidR="008D4356" w:rsidRPr="008D4356" w:rsidRDefault="008D4356" w:rsidP="008D4356">
      <w:r w:rsidRPr="008D4356">
        <w:t>Критерии оценивания: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актуальность мастер-класса;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возможность использования материалов мастер-класса в разных сферах образовательной деятельности;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содержательность выступления, оригинальность формы представления конкурсного материала;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методическая ценность;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коммуникативная культура и умение взаимодействовать с аудиторией;</w:t>
      </w:r>
    </w:p>
    <w:p w:rsidR="008D4356" w:rsidRPr="008D4356" w:rsidRDefault="008D4356" w:rsidP="008D4356">
      <w:pPr>
        <w:numPr>
          <w:ilvl w:val="0"/>
          <w:numId w:val="14"/>
        </w:numPr>
        <w:tabs>
          <w:tab w:val="left" w:pos="851"/>
        </w:tabs>
        <w:ind w:left="851"/>
        <w:jc w:val="both"/>
      </w:pPr>
      <w:r w:rsidRPr="008D4356">
        <w:t>взаимодействие и слаженность действий конкурсантов.</w:t>
      </w:r>
    </w:p>
    <w:p w:rsidR="008D4356" w:rsidRPr="008D4356" w:rsidRDefault="008D4356" w:rsidP="008D4356">
      <w:pPr>
        <w:shd w:val="clear" w:color="auto" w:fill="FFFFFF"/>
        <w:tabs>
          <w:tab w:val="left" w:pos="1214"/>
        </w:tabs>
        <w:rPr>
          <w:b/>
          <w:color w:val="000000"/>
        </w:rPr>
      </w:pPr>
    </w:p>
    <w:p w:rsidR="008D4356" w:rsidRPr="008D4356" w:rsidRDefault="008D4356" w:rsidP="008D4356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</w:rPr>
      </w:pPr>
      <w:r w:rsidRPr="008D4356">
        <w:rPr>
          <w:b/>
          <w:color w:val="000000"/>
        </w:rPr>
        <w:t xml:space="preserve">4. </w:t>
      </w:r>
      <w:r w:rsidRPr="008D4356">
        <w:rPr>
          <w:b/>
          <w:bCs/>
          <w:color w:val="000000"/>
        </w:rPr>
        <w:t xml:space="preserve">Оргкомитет и жюри </w:t>
      </w:r>
      <w:r w:rsidRPr="008D4356">
        <w:rPr>
          <w:b/>
          <w:bCs/>
        </w:rPr>
        <w:t>К</w:t>
      </w:r>
      <w:r w:rsidRPr="008D4356">
        <w:rPr>
          <w:b/>
          <w:bCs/>
          <w:color w:val="000000"/>
        </w:rPr>
        <w:t>онкурса</w:t>
      </w:r>
    </w:p>
    <w:p w:rsidR="008D4356" w:rsidRPr="008D4356" w:rsidRDefault="008D4356" w:rsidP="008D4356">
      <w:pPr>
        <w:shd w:val="clear" w:color="auto" w:fill="FFFFFF"/>
        <w:tabs>
          <w:tab w:val="left" w:pos="0"/>
        </w:tabs>
        <w:ind w:firstLine="709"/>
        <w:jc w:val="both"/>
      </w:pPr>
      <w:r w:rsidRPr="008D4356">
        <w:t xml:space="preserve">4.1. Для организационно-методического обеспечения проведения Конкурса и </w:t>
      </w:r>
      <w:r w:rsidRPr="008D4356">
        <w:rPr>
          <w:color w:val="000000"/>
        </w:rPr>
        <w:t xml:space="preserve">в целях достижения объективности в процессе выбора победителей </w:t>
      </w:r>
      <w:r w:rsidRPr="008D4356">
        <w:t xml:space="preserve">создается оргкомитет и жюри </w:t>
      </w:r>
      <w:r w:rsidRPr="008D4356">
        <w:rPr>
          <w:bCs/>
        </w:rPr>
        <w:t>для оценивания</w:t>
      </w:r>
      <w:r w:rsidRPr="008D4356">
        <w:rPr>
          <w:bCs/>
          <w:color w:val="FF0000"/>
        </w:rPr>
        <w:t xml:space="preserve"> </w:t>
      </w:r>
      <w:r w:rsidRPr="008D4356">
        <w:rPr>
          <w:bCs/>
        </w:rPr>
        <w:t>материалов и испытаний</w:t>
      </w:r>
      <w:r w:rsidRPr="008D4356">
        <w:rPr>
          <w:bCs/>
          <w:color w:val="FF0000"/>
        </w:rPr>
        <w:t xml:space="preserve"> </w:t>
      </w:r>
      <w:r w:rsidRPr="008D4356">
        <w:rPr>
          <w:bCs/>
        </w:rPr>
        <w:t>конкурсантов в</w:t>
      </w:r>
      <w:r w:rsidRPr="008D4356">
        <w:rPr>
          <w:bCs/>
          <w:color w:val="FF0000"/>
        </w:rPr>
        <w:t xml:space="preserve"> </w:t>
      </w:r>
      <w:r w:rsidRPr="008D4356">
        <w:rPr>
          <w:bCs/>
          <w:color w:val="000000"/>
        </w:rPr>
        <w:t>заочном и очном этапах.</w:t>
      </w:r>
    </w:p>
    <w:p w:rsidR="008D4356" w:rsidRPr="008D4356" w:rsidRDefault="008D4356" w:rsidP="008D4356">
      <w:pPr>
        <w:shd w:val="clear" w:color="auto" w:fill="FFFFFF"/>
        <w:tabs>
          <w:tab w:val="left" w:pos="1214"/>
          <w:tab w:val="left" w:pos="1253"/>
        </w:tabs>
        <w:ind w:firstLine="709"/>
        <w:jc w:val="both"/>
        <w:rPr>
          <w:color w:val="000000"/>
        </w:rPr>
      </w:pPr>
      <w:r w:rsidRPr="008D4356">
        <w:rPr>
          <w:color w:val="000000"/>
        </w:rPr>
        <w:t xml:space="preserve">4.2. Состав оргкомитета и жюри Конкурса утверждается департаментом </w:t>
      </w:r>
      <w:r w:rsidRPr="008D4356">
        <w:t>образования администрации Города Томска.</w:t>
      </w:r>
    </w:p>
    <w:p w:rsidR="008D4356" w:rsidRPr="008D4356" w:rsidRDefault="008D4356" w:rsidP="008D4356">
      <w:pPr>
        <w:tabs>
          <w:tab w:val="left" w:pos="1276"/>
        </w:tabs>
        <w:ind w:firstLine="709"/>
        <w:jc w:val="both"/>
        <w:rPr>
          <w:b/>
          <w:bCs/>
        </w:rPr>
      </w:pPr>
      <w:r w:rsidRPr="008D4356">
        <w:rPr>
          <w:bCs/>
        </w:rPr>
        <w:t>4.3. Оргкомитет Конкурса</w:t>
      </w:r>
    </w:p>
    <w:p w:rsidR="008D4356" w:rsidRPr="008D4356" w:rsidRDefault="008D4356" w:rsidP="008D4356">
      <w:pPr>
        <w:numPr>
          <w:ilvl w:val="0"/>
          <w:numId w:val="15"/>
        </w:numPr>
        <w:tabs>
          <w:tab w:val="left" w:pos="1276"/>
        </w:tabs>
        <w:jc w:val="both"/>
        <w:rPr>
          <w:bCs/>
        </w:rPr>
      </w:pPr>
      <w:r w:rsidRPr="008D4356">
        <w:rPr>
          <w:bCs/>
        </w:rPr>
        <w:t>определяет условия и сроки проведения Конкурса;</w:t>
      </w:r>
    </w:p>
    <w:p w:rsidR="008D4356" w:rsidRPr="008D4356" w:rsidRDefault="008D4356" w:rsidP="008D4356">
      <w:pPr>
        <w:numPr>
          <w:ilvl w:val="0"/>
          <w:numId w:val="15"/>
        </w:numPr>
        <w:tabs>
          <w:tab w:val="left" w:pos="1276"/>
        </w:tabs>
        <w:jc w:val="both"/>
        <w:rPr>
          <w:bCs/>
        </w:rPr>
      </w:pPr>
      <w:r w:rsidRPr="008D4356">
        <w:t>размещает информацию о проведении и итогах Конкурса в средствах массовой информации;</w:t>
      </w:r>
    </w:p>
    <w:p w:rsidR="008D4356" w:rsidRPr="008D4356" w:rsidRDefault="008D4356" w:rsidP="008D4356">
      <w:pPr>
        <w:numPr>
          <w:ilvl w:val="0"/>
          <w:numId w:val="15"/>
        </w:numPr>
        <w:tabs>
          <w:tab w:val="left" w:pos="1276"/>
        </w:tabs>
        <w:jc w:val="both"/>
        <w:rPr>
          <w:bCs/>
        </w:rPr>
      </w:pPr>
      <w:r w:rsidRPr="008D4356">
        <w:t>принимает полный пакет материалов кандидатов на участие в Конкурсе (в соответствии с пунктом 2.1 данного Положения) и проводит техническую экспертизу при приеме документов;</w:t>
      </w:r>
    </w:p>
    <w:p w:rsidR="008D4356" w:rsidRPr="008D4356" w:rsidRDefault="008D4356" w:rsidP="008D4356">
      <w:pPr>
        <w:numPr>
          <w:ilvl w:val="0"/>
          <w:numId w:val="15"/>
        </w:numPr>
        <w:tabs>
          <w:tab w:val="left" w:pos="1276"/>
        </w:tabs>
        <w:jc w:val="both"/>
        <w:rPr>
          <w:bCs/>
        </w:rPr>
      </w:pPr>
      <w:r w:rsidRPr="008D4356">
        <w:t xml:space="preserve">в случае большого количества участников (более 10 пар (наставник и молодой педагог) одной предметной области вправе устанавливать </w:t>
      </w:r>
      <w:r w:rsidRPr="008D4356">
        <w:rPr>
          <w:color w:val="000000"/>
        </w:rPr>
        <w:t xml:space="preserve">дополнительные </w:t>
      </w:r>
      <w:r w:rsidRPr="008D4356">
        <w:t>номинации.</w:t>
      </w:r>
    </w:p>
    <w:p w:rsidR="008D4356" w:rsidRPr="008D4356" w:rsidRDefault="008D4356" w:rsidP="008D4356">
      <w:pPr>
        <w:shd w:val="clear" w:color="auto" w:fill="FFFFFF"/>
        <w:tabs>
          <w:tab w:val="left" w:pos="0"/>
        </w:tabs>
        <w:ind w:firstLine="709"/>
        <w:jc w:val="both"/>
      </w:pPr>
      <w:r w:rsidRPr="008D4356">
        <w:rPr>
          <w:color w:val="000000"/>
        </w:rPr>
        <w:t xml:space="preserve">4.4. Членами жюри могут быть </w:t>
      </w:r>
      <w:r w:rsidRPr="008D4356">
        <w:rPr>
          <w:bCs/>
        </w:rPr>
        <w:t xml:space="preserve">специалисты муниципальных органов управления образованием, педагогические и руководящие работники </w:t>
      </w:r>
      <w:r w:rsidRPr="008D4356">
        <w:rPr>
          <w:color w:val="000000"/>
        </w:rPr>
        <w:t>муниципальных и образовательных организаций, методических учреждений,</w:t>
      </w:r>
      <w:r w:rsidRPr="008D4356">
        <w:rPr>
          <w:bCs/>
        </w:rPr>
        <w:t xml:space="preserve"> победители и лауреаты областных конкурсов профессионального мастерства, представители общественных организаций.</w:t>
      </w:r>
    </w:p>
    <w:p w:rsidR="008D4356" w:rsidRPr="008D4356" w:rsidRDefault="008D4356" w:rsidP="008D435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t xml:space="preserve">4.5. </w:t>
      </w:r>
      <w:r w:rsidRPr="008D4356">
        <w:rPr>
          <w:color w:val="000000"/>
          <w:spacing w:val="2"/>
        </w:rPr>
        <w:t xml:space="preserve">На заочном этапе материалы конкурсантов жюри оценивает очно и (или) дистанционно. </w:t>
      </w:r>
    </w:p>
    <w:p w:rsidR="008D4356" w:rsidRPr="008D4356" w:rsidRDefault="008D4356" w:rsidP="008D435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rPr>
          <w:color w:val="000000"/>
          <w:spacing w:val="2"/>
        </w:rPr>
        <w:t xml:space="preserve">4.6. На заочном и очном этапах итоги подводятся по формуле: суммируются баллы всех экспертов и делятся на количество экспертов, оценивающих данное испытание. Конкурсанты получают средний балл. </w:t>
      </w:r>
    </w:p>
    <w:p w:rsidR="008D4356" w:rsidRPr="008D4356" w:rsidRDefault="008D4356" w:rsidP="008D435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rPr>
          <w:color w:val="000000"/>
          <w:spacing w:val="2"/>
        </w:rPr>
        <w:t>4.7. Члены жюри не оценивают конкурсные материалы и испытания участников из своих образовательных организаций.</w:t>
      </w:r>
    </w:p>
    <w:p w:rsidR="008D4356" w:rsidRPr="008D4356" w:rsidRDefault="008D4356" w:rsidP="008D4356">
      <w:pPr>
        <w:shd w:val="clear" w:color="auto" w:fill="FFFFFF"/>
        <w:tabs>
          <w:tab w:val="left" w:pos="710"/>
        </w:tabs>
        <w:ind w:firstLine="709"/>
        <w:jc w:val="both"/>
      </w:pPr>
      <w:r w:rsidRPr="008D4356">
        <w:rPr>
          <w:color w:val="000000"/>
          <w:spacing w:val="2"/>
        </w:rPr>
        <w:t xml:space="preserve">4.8. </w:t>
      </w:r>
      <w:r w:rsidRPr="008D4356">
        <w:t>Участники Конкурса вправе обжаловать решения 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Участники вправе обжаловать решения жюри в порядке, установленном действующим законодательством Российской Федерации.</w:t>
      </w:r>
    </w:p>
    <w:p w:rsidR="008D4356" w:rsidRPr="008D4356" w:rsidRDefault="008D4356" w:rsidP="008D435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</w:rPr>
      </w:pPr>
    </w:p>
    <w:p w:rsidR="008D4356" w:rsidRPr="008D4356" w:rsidRDefault="008D4356" w:rsidP="008D4356">
      <w:pPr>
        <w:ind w:firstLine="540"/>
        <w:jc w:val="center"/>
        <w:rPr>
          <w:b/>
          <w:bCs/>
        </w:rPr>
      </w:pPr>
      <w:r w:rsidRPr="008D4356">
        <w:rPr>
          <w:b/>
        </w:rPr>
        <w:t>5.</w:t>
      </w:r>
      <w:r w:rsidRPr="008D4356">
        <w:rPr>
          <w:b/>
          <w:bCs/>
        </w:rPr>
        <w:t xml:space="preserve">  Подведение итогов Конкурса и поощрение победителей</w:t>
      </w:r>
    </w:p>
    <w:p w:rsidR="008D4356" w:rsidRPr="008D4356" w:rsidRDefault="008D4356" w:rsidP="008D4356">
      <w:pPr>
        <w:tabs>
          <w:tab w:val="left" w:pos="567"/>
          <w:tab w:val="left" w:pos="1276"/>
        </w:tabs>
        <w:ind w:firstLine="540"/>
        <w:jc w:val="both"/>
      </w:pPr>
      <w:r w:rsidRPr="008D4356">
        <w:t xml:space="preserve">5.1. Все участники Конкурса получают сертификат участника.  </w:t>
      </w:r>
    </w:p>
    <w:p w:rsidR="008D4356" w:rsidRPr="008D4356" w:rsidRDefault="008D4356" w:rsidP="008D4356">
      <w:pPr>
        <w:tabs>
          <w:tab w:val="left" w:pos="0"/>
          <w:tab w:val="left" w:pos="1134"/>
        </w:tabs>
        <w:ind w:firstLine="540"/>
        <w:jc w:val="both"/>
      </w:pPr>
      <w:r w:rsidRPr="008D4356">
        <w:t>5.2. Победители и призеры Конкурса награждаются грамотами и ценными подарками.</w:t>
      </w:r>
    </w:p>
    <w:p w:rsidR="008D4356" w:rsidRPr="008D4356" w:rsidRDefault="008D4356" w:rsidP="008D4356">
      <w:pPr>
        <w:tabs>
          <w:tab w:val="left" w:pos="0"/>
          <w:tab w:val="left" w:pos="1134"/>
        </w:tabs>
        <w:ind w:firstLine="540"/>
        <w:jc w:val="both"/>
      </w:pPr>
    </w:p>
    <w:p w:rsidR="008D4356" w:rsidRPr="008D4356" w:rsidRDefault="008D4356" w:rsidP="008D4356">
      <w:pPr>
        <w:tabs>
          <w:tab w:val="left" w:pos="1214"/>
        </w:tabs>
        <w:jc w:val="center"/>
      </w:pPr>
      <w:r w:rsidRPr="008D4356">
        <w:rPr>
          <w:b/>
          <w:bCs/>
        </w:rPr>
        <w:t>6. Финансирование Конкурса</w:t>
      </w:r>
    </w:p>
    <w:p w:rsidR="008D4356" w:rsidRPr="008D4356" w:rsidRDefault="008D4356" w:rsidP="008D4356">
      <w:pPr>
        <w:tabs>
          <w:tab w:val="left" w:pos="1214"/>
        </w:tabs>
        <w:ind w:right="24" w:firstLine="540"/>
        <w:jc w:val="both"/>
      </w:pPr>
      <w:r w:rsidRPr="008D4356">
        <w:t>6.1. Финансирование Конкурса осуществляется департаментом образования администрации Города Томска, муниципальным автономным учреждением информационно-методическим центром, Томской городской организацией профсоюза работников народного образования и науки.</w:t>
      </w:r>
    </w:p>
    <w:p w:rsidR="008D4356" w:rsidRPr="008D4356" w:rsidRDefault="008D4356" w:rsidP="008D4356">
      <w:pPr>
        <w:ind w:right="77"/>
      </w:pPr>
    </w:p>
    <w:p w:rsidR="008D4356" w:rsidRPr="008D4356" w:rsidRDefault="008D4356" w:rsidP="008D4356">
      <w:pPr>
        <w:ind w:right="77"/>
      </w:pPr>
    </w:p>
    <w:p w:rsidR="008D4356" w:rsidRPr="008D4356" w:rsidRDefault="008D4356" w:rsidP="008D4356">
      <w:pPr>
        <w:ind w:right="77"/>
      </w:pPr>
    </w:p>
    <w:p w:rsidR="008D4356" w:rsidRPr="008D4356" w:rsidRDefault="008D4356" w:rsidP="008D4356">
      <w:pPr>
        <w:ind w:right="77"/>
      </w:pPr>
    </w:p>
    <w:p w:rsidR="008D4356" w:rsidRPr="008D4356" w:rsidRDefault="008D4356" w:rsidP="008D4356">
      <w:pPr>
        <w:ind w:right="77"/>
        <w:rPr>
          <w:color w:val="000000"/>
          <w:spacing w:val="-4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8D4356" w:rsidRPr="008D4356" w:rsidRDefault="008D4356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F9152B" w:rsidRDefault="00F9152B" w:rsidP="008D4356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sectPr w:rsidR="00F9152B" w:rsidSect="002B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AC"/>
    <w:multiLevelType w:val="hybridMultilevel"/>
    <w:tmpl w:val="0BDAF3C8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B65"/>
    <w:multiLevelType w:val="hybridMultilevel"/>
    <w:tmpl w:val="9166A2D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6D1"/>
    <w:multiLevelType w:val="hybridMultilevel"/>
    <w:tmpl w:val="3CC0EE3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" w15:restartNumberingAfterBreak="0">
    <w:nsid w:val="18373187"/>
    <w:multiLevelType w:val="hybridMultilevel"/>
    <w:tmpl w:val="64E4DA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4B03"/>
    <w:multiLevelType w:val="hybridMultilevel"/>
    <w:tmpl w:val="FF0CF2B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4530"/>
    <w:multiLevelType w:val="hybridMultilevel"/>
    <w:tmpl w:val="076AE0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6F18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F1D2E"/>
    <w:multiLevelType w:val="hybridMultilevel"/>
    <w:tmpl w:val="3ED024A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1C79"/>
    <w:multiLevelType w:val="hybridMultilevel"/>
    <w:tmpl w:val="3558D4F2"/>
    <w:lvl w:ilvl="0" w:tplc="FE1059C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  <w:rPr>
        <w:rFonts w:hint="default"/>
      </w:rPr>
    </w:lvl>
  </w:abstractNum>
  <w:abstractNum w:abstractNumId="12" w15:restartNumberingAfterBreak="0">
    <w:nsid w:val="63267D3B"/>
    <w:multiLevelType w:val="hybridMultilevel"/>
    <w:tmpl w:val="35CC30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4" w15:restartNumberingAfterBreak="0">
    <w:nsid w:val="7C546D8D"/>
    <w:multiLevelType w:val="hybridMultilevel"/>
    <w:tmpl w:val="F1AE40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54D8"/>
    <w:rsid w:val="00046998"/>
    <w:rsid w:val="00251F12"/>
    <w:rsid w:val="0029265D"/>
    <w:rsid w:val="002B189F"/>
    <w:rsid w:val="002C165F"/>
    <w:rsid w:val="003C63CC"/>
    <w:rsid w:val="0043247B"/>
    <w:rsid w:val="005E6DF7"/>
    <w:rsid w:val="00742A02"/>
    <w:rsid w:val="00760A1D"/>
    <w:rsid w:val="007A2B22"/>
    <w:rsid w:val="007B0C8F"/>
    <w:rsid w:val="007B3135"/>
    <w:rsid w:val="007E36FC"/>
    <w:rsid w:val="008D4356"/>
    <w:rsid w:val="0091364B"/>
    <w:rsid w:val="00913F2F"/>
    <w:rsid w:val="00927C28"/>
    <w:rsid w:val="009954D8"/>
    <w:rsid w:val="009C2822"/>
    <w:rsid w:val="009C6B7D"/>
    <w:rsid w:val="00B06B62"/>
    <w:rsid w:val="00B441A9"/>
    <w:rsid w:val="00BE010F"/>
    <w:rsid w:val="00CD4995"/>
    <w:rsid w:val="00DC5D4A"/>
    <w:rsid w:val="00E309CF"/>
    <w:rsid w:val="00E5559F"/>
    <w:rsid w:val="00E85601"/>
    <w:rsid w:val="00EA532D"/>
    <w:rsid w:val="00ED0D2C"/>
    <w:rsid w:val="00F25932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9A3DC"/>
  <w15:docId w15:val="{A012CACC-C614-4EB2-A37C-50F943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9F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106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Любовь Ивановна Кан</cp:lastModifiedBy>
  <cp:revision>18</cp:revision>
  <cp:lastPrinted>2022-12-23T07:55:00Z</cp:lastPrinted>
  <dcterms:created xsi:type="dcterms:W3CDTF">2020-03-11T07:25:00Z</dcterms:created>
  <dcterms:modified xsi:type="dcterms:W3CDTF">2022-12-27T09:47:00Z</dcterms:modified>
</cp:coreProperties>
</file>