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7" w:rsidRPr="00192347" w:rsidRDefault="00192347" w:rsidP="0085761D">
      <w:pPr>
        <w:rPr>
          <w:szCs w:val="20"/>
        </w:rPr>
      </w:pPr>
    </w:p>
    <w:p w:rsidR="00192347" w:rsidRPr="00192347" w:rsidRDefault="0085761D" w:rsidP="0085761D">
      <w:pPr>
        <w:jc w:val="center"/>
        <w:rPr>
          <w:b/>
          <w:bCs/>
          <w:sz w:val="28"/>
          <w:szCs w:val="28"/>
        </w:rPr>
      </w:pPr>
      <w:r>
        <w:rPr>
          <w:szCs w:val="20"/>
        </w:rPr>
        <w:t xml:space="preserve">                </w:t>
      </w:r>
      <w:r w:rsidR="00192347" w:rsidRPr="00192347">
        <w:rPr>
          <w:b/>
          <w:bCs/>
          <w:sz w:val="28"/>
          <w:szCs w:val="28"/>
        </w:rPr>
        <w:t>Представление</w:t>
      </w:r>
    </w:p>
    <w:p w:rsidR="00192347" w:rsidRPr="00192347" w:rsidRDefault="00192347" w:rsidP="00192347">
      <w:pPr>
        <w:ind w:left="774" w:firstLine="153"/>
        <w:jc w:val="center"/>
        <w:rPr>
          <w:szCs w:val="20"/>
        </w:rPr>
      </w:pPr>
      <w:r w:rsidRPr="00192347">
        <w:rPr>
          <w:szCs w:val="20"/>
        </w:rPr>
        <w:t>(Бланк организации)</w:t>
      </w:r>
    </w:p>
    <w:p w:rsidR="00192347" w:rsidRPr="00192347" w:rsidRDefault="00192347" w:rsidP="00192347">
      <w:pPr>
        <w:ind w:left="774" w:firstLine="153"/>
        <w:jc w:val="center"/>
        <w:rPr>
          <w:szCs w:val="20"/>
        </w:rPr>
      </w:pPr>
    </w:p>
    <w:p w:rsidR="00192347" w:rsidRPr="00192347" w:rsidRDefault="00192347" w:rsidP="00192347">
      <w:pPr>
        <w:ind w:left="774" w:firstLine="153"/>
        <w:jc w:val="center"/>
        <w:rPr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 Муниципальный Конкурс</w:t>
      </w:r>
    </w:p>
    <w:p w:rsidR="00192347" w:rsidRPr="00192347" w:rsidRDefault="00192347" w:rsidP="00192347">
      <w:pPr>
        <w:ind w:left="774" w:firstLine="153"/>
        <w:jc w:val="center"/>
        <w:rPr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          профессионального мастерства</w:t>
      </w:r>
    </w:p>
    <w:p w:rsidR="00192347" w:rsidRPr="00192347" w:rsidRDefault="00192347" w:rsidP="00192347">
      <w:pPr>
        <w:ind w:left="774" w:firstLine="153"/>
        <w:jc w:val="center"/>
        <w:rPr>
          <w:b/>
          <w:bCs/>
          <w:szCs w:val="20"/>
        </w:rPr>
      </w:pPr>
      <w:r w:rsidRPr="00192347">
        <w:rPr>
          <w:bCs/>
          <w:szCs w:val="20"/>
        </w:rPr>
        <w:t xml:space="preserve">                                                                          «Учитель-логопед - 202</w:t>
      </w:r>
      <w:r w:rsidR="00EE7186">
        <w:rPr>
          <w:bCs/>
          <w:szCs w:val="20"/>
        </w:rPr>
        <w:t>2</w:t>
      </w:r>
      <w:r w:rsidRPr="00192347">
        <w:rPr>
          <w:b/>
          <w:bCs/>
          <w:szCs w:val="20"/>
        </w:rPr>
        <w:t>»</w:t>
      </w: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Pr="00192347" w:rsidRDefault="00EE7186" w:rsidP="00EE7186">
      <w:pPr>
        <w:rPr>
          <w:szCs w:val="20"/>
          <w:u w:val="single"/>
        </w:rPr>
      </w:pPr>
      <w:r>
        <w:rPr>
          <w:szCs w:val="20"/>
          <w:u w:val="single"/>
        </w:rPr>
        <w:t xml:space="preserve">полное название выдвигающей </w:t>
      </w:r>
      <w:r w:rsidR="00192347" w:rsidRPr="00192347">
        <w:rPr>
          <w:szCs w:val="20"/>
          <w:u w:val="single"/>
        </w:rPr>
        <w:t>организации_________________________________</w:t>
      </w:r>
      <w:r>
        <w:rPr>
          <w:szCs w:val="20"/>
          <w:u w:val="single"/>
        </w:rPr>
        <w:t>________</w:t>
      </w:r>
    </w:p>
    <w:p w:rsidR="00192347" w:rsidRPr="00192347" w:rsidRDefault="00192347" w:rsidP="00EE7186">
      <w:pPr>
        <w:rPr>
          <w:szCs w:val="20"/>
          <w:u w:val="single"/>
        </w:rPr>
      </w:pPr>
    </w:p>
    <w:p w:rsidR="00192347" w:rsidRPr="00192347" w:rsidRDefault="00192347" w:rsidP="00192347">
      <w:pPr>
        <w:rPr>
          <w:szCs w:val="20"/>
          <w:u w:val="single"/>
        </w:rPr>
      </w:pPr>
      <w:r w:rsidRPr="00192347">
        <w:rPr>
          <w:szCs w:val="20"/>
          <w:u w:val="single"/>
        </w:rPr>
        <w:t>выдвигает (ФИО и должность претендента) ___________</w:t>
      </w:r>
      <w:r w:rsidR="00EE7186">
        <w:rPr>
          <w:szCs w:val="20"/>
          <w:u w:val="single"/>
        </w:rPr>
        <w:t>_______________________</w:t>
      </w:r>
      <w:r w:rsidRPr="00192347">
        <w:rPr>
          <w:szCs w:val="20"/>
          <w:u w:val="single"/>
        </w:rPr>
        <w:t>_______ ___________________</w:t>
      </w:r>
      <w:r w:rsidR="00EE7186">
        <w:rPr>
          <w:szCs w:val="20"/>
          <w:u w:val="single"/>
        </w:rPr>
        <w:t>______________________________________________________</w:t>
      </w:r>
      <w:r w:rsidRPr="00192347">
        <w:rPr>
          <w:szCs w:val="20"/>
          <w:u w:val="single"/>
        </w:rPr>
        <w:t>______</w:t>
      </w:r>
    </w:p>
    <w:p w:rsidR="00192347" w:rsidRPr="00192347" w:rsidRDefault="00192347" w:rsidP="00192347">
      <w:pPr>
        <w:jc w:val="both"/>
        <w:rPr>
          <w:szCs w:val="20"/>
          <w:u w:val="single"/>
        </w:rPr>
      </w:pPr>
      <w:r w:rsidRPr="00192347">
        <w:rPr>
          <w:szCs w:val="20"/>
        </w:rPr>
        <w:t xml:space="preserve">на участие в муниципальном Конкурсе профессионального мастерства </w:t>
      </w:r>
      <w:r w:rsidRPr="00192347">
        <w:rPr>
          <w:bCs/>
          <w:szCs w:val="20"/>
        </w:rPr>
        <w:t>«Учитель-логопед-202</w:t>
      </w:r>
      <w:r w:rsidR="00EE7186">
        <w:rPr>
          <w:bCs/>
          <w:szCs w:val="20"/>
        </w:rPr>
        <w:t>2</w:t>
      </w:r>
      <w:r w:rsidRPr="00192347">
        <w:rPr>
          <w:bCs/>
          <w:szCs w:val="20"/>
        </w:rPr>
        <w:t>»</w:t>
      </w:r>
    </w:p>
    <w:p w:rsidR="00192347" w:rsidRPr="00192347" w:rsidRDefault="00192347" w:rsidP="00192347">
      <w:pPr>
        <w:ind w:left="774" w:firstLine="153"/>
        <w:jc w:val="center"/>
        <w:rPr>
          <w:szCs w:val="20"/>
        </w:rPr>
      </w:pPr>
    </w:p>
    <w:p w:rsidR="00192347" w:rsidRPr="00192347" w:rsidRDefault="00192347" w:rsidP="00192347">
      <w:pPr>
        <w:ind w:left="142" w:firstLine="153"/>
        <w:jc w:val="center"/>
        <w:rPr>
          <w:b/>
          <w:bCs/>
          <w:szCs w:val="20"/>
        </w:rPr>
      </w:pPr>
      <w:r w:rsidRPr="00192347">
        <w:rPr>
          <w:b/>
          <w:bCs/>
          <w:szCs w:val="20"/>
        </w:rPr>
        <w:t>(краткая характеристика участника конкурса: профессиональные и общественно-значимые действия конкурсанта)</w:t>
      </w: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>Руководитель организации</w:t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  <w:t>Подпись</w:t>
      </w:r>
    </w:p>
    <w:p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</w:p>
    <w:p w:rsidR="00192347" w:rsidRPr="00192347" w:rsidRDefault="00192347" w:rsidP="00192347">
      <w:pPr>
        <w:ind w:left="774" w:firstLine="153"/>
        <w:rPr>
          <w:szCs w:val="20"/>
        </w:rPr>
      </w:pPr>
      <w:r w:rsidRPr="00192347">
        <w:rPr>
          <w:szCs w:val="20"/>
        </w:rPr>
        <w:t xml:space="preserve">______________________  </w:t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</w:r>
      <w:r w:rsidRPr="00192347">
        <w:rPr>
          <w:szCs w:val="20"/>
        </w:rPr>
        <w:tab/>
        <w:t>______________</w:t>
      </w:r>
    </w:p>
    <w:p w:rsidR="00192347" w:rsidRPr="00192347" w:rsidRDefault="00192347" w:rsidP="00192347">
      <w:pPr>
        <w:ind w:left="774" w:firstLine="153"/>
        <w:rPr>
          <w:sz w:val="20"/>
          <w:szCs w:val="20"/>
        </w:rPr>
      </w:pP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  <w:r w:rsidRPr="00192347">
        <w:rPr>
          <w:sz w:val="20"/>
          <w:szCs w:val="20"/>
        </w:rPr>
        <w:tab/>
      </w: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>
      <w:pPr>
        <w:ind w:left="774" w:firstLine="153"/>
        <w:rPr>
          <w:szCs w:val="20"/>
        </w:rPr>
      </w:pPr>
    </w:p>
    <w:p w:rsidR="00192347" w:rsidRPr="00192347" w:rsidRDefault="00192347" w:rsidP="00192347"/>
    <w:p w:rsidR="00192347" w:rsidRPr="0085761D" w:rsidRDefault="00192347" w:rsidP="0085761D">
      <w:pPr>
        <w:jc w:val="right"/>
        <w:rPr>
          <w:sz w:val="20"/>
          <w:szCs w:val="20"/>
        </w:rPr>
      </w:pPr>
      <w:r w:rsidRPr="00192347">
        <w:br w:type="page"/>
      </w:r>
    </w:p>
    <w:p w:rsidR="00192347" w:rsidRPr="00192347" w:rsidRDefault="00192347" w:rsidP="00192347">
      <w:pPr>
        <w:spacing w:line="276" w:lineRule="auto"/>
        <w:jc w:val="center"/>
        <w:rPr>
          <w:b/>
        </w:rPr>
      </w:pPr>
      <w:r w:rsidRPr="00192347">
        <w:rPr>
          <w:b/>
        </w:rPr>
        <w:lastRenderedPageBreak/>
        <w:t>Информационная карта участника</w:t>
      </w:r>
    </w:p>
    <w:p w:rsidR="00192347" w:rsidRPr="00192347" w:rsidRDefault="00192347" w:rsidP="00192347">
      <w:pPr>
        <w:spacing w:line="276" w:lineRule="auto"/>
        <w:jc w:val="center"/>
        <w:rPr>
          <w:b/>
        </w:rPr>
      </w:pPr>
      <w:r w:rsidRPr="00192347">
        <w:rPr>
          <w:b/>
        </w:rPr>
        <w:t>муниципального Конкурса профессионального мастерства «Учитель-логопед-202</w:t>
      </w:r>
      <w:r w:rsidR="00EE7186">
        <w:rPr>
          <w:b/>
        </w:rPr>
        <w:t>2</w:t>
      </w:r>
      <w:r w:rsidRPr="00192347">
        <w:rPr>
          <w:b/>
        </w:rPr>
        <w:t>»</w:t>
      </w:r>
    </w:p>
    <w:p w:rsidR="00192347" w:rsidRPr="00192347" w:rsidRDefault="00192347" w:rsidP="00192347">
      <w:pPr>
        <w:spacing w:line="276" w:lineRule="auto"/>
        <w:jc w:val="center"/>
        <w:rPr>
          <w:b/>
        </w:rPr>
      </w:pPr>
    </w:p>
    <w:p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_______________________________________</w:t>
      </w:r>
    </w:p>
    <w:p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(фамилия)</w:t>
      </w:r>
    </w:p>
    <w:p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_______________________________________</w:t>
      </w:r>
    </w:p>
    <w:p w:rsidR="00192347" w:rsidRPr="00192347" w:rsidRDefault="00192347" w:rsidP="00192347">
      <w:pPr>
        <w:spacing w:line="276" w:lineRule="auto"/>
      </w:pP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(имя, отчество)</w:t>
      </w:r>
    </w:p>
    <w:p w:rsidR="00192347" w:rsidRPr="00192347" w:rsidRDefault="00192347" w:rsidP="00192347">
      <w:pPr>
        <w:spacing w:line="276" w:lineRule="auto"/>
      </w:pPr>
    </w:p>
    <w:p w:rsidR="00192347" w:rsidRPr="00192347" w:rsidRDefault="00192347" w:rsidP="00192347">
      <w:r w:rsidRPr="00192347">
        <w:t>Место для фотопортрета</w:t>
      </w:r>
    </w:p>
    <w:p w:rsidR="00192347" w:rsidRPr="00192347" w:rsidRDefault="00192347" w:rsidP="00192347">
      <w:pPr>
        <w:ind w:firstLine="708"/>
      </w:pPr>
      <w:r w:rsidRPr="00192347">
        <w:t>(4х6 см)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Общие сведения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Место проживания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Дата рождения (день, месяц, год).</w:t>
            </w:r>
          </w:p>
          <w:p w:rsidR="00192347" w:rsidRPr="00192347" w:rsidRDefault="00192347" w:rsidP="00192347">
            <w:r w:rsidRPr="00192347">
              <w:t>Место рождения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Работа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Место работы (</w:t>
            </w:r>
            <w:r w:rsidR="00EE7186">
              <w:t xml:space="preserve">краткое </w:t>
            </w:r>
            <w:r w:rsidRPr="00192347">
              <w:t>наименование образовательной организации в соответствии с уставом)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Занимаемая должность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С какой категорией детей работаете в настоящее время?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Квалификационная категория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Почётные звания и награды (наименования и даты получения)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Послужной список (места и стаж работы за последние 5 лет)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Образование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Образовательное учреждение, факультет, год окончания учреждения профессионального образования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Специальность, квалификация по диплому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Дополнительное профессиональное образование (за последние три года)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Основные публикации (в </w:t>
            </w:r>
            <w:proofErr w:type="spellStart"/>
            <w:r w:rsidRPr="00192347">
              <w:t>т.ч</w:t>
            </w:r>
            <w:proofErr w:type="spellEnd"/>
            <w:r w:rsidRPr="00192347">
              <w:t>. брошюры, книги)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 xml:space="preserve">Общественная деятельность  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Членство в Профсоюзе (наименование, дата вступления)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Участие в общественных организациях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Участие в работе методических объединений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Участие в разработке и реализации муниципальных, региональных, федеральных программ и проектов (с указанием статуса участия)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Досуг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Хобби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Контакты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Рабочий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Рабочий телефон с междугородним кодом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Домашний адрес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Домашний телефон с междугородним кодом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>Номер мобильного телефона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 xml:space="preserve">Рабочая электронная почта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 xml:space="preserve">Личная электронная почта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 xml:space="preserve">Адрес сайта образовательного учреждения в Интернете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spacing w:line="276" w:lineRule="auto"/>
              <w:rPr>
                <w:b/>
              </w:rPr>
            </w:pPr>
            <w:r w:rsidRPr="00192347">
              <w:t>Адрес личного сайта в Интернете</w:t>
            </w:r>
            <w:r w:rsidR="00EE7186">
              <w:t xml:space="preserve">/страницы в </w:t>
            </w:r>
            <w:proofErr w:type="spellStart"/>
            <w:r w:rsidR="00EE7186">
              <w:t>соц.сетях</w:t>
            </w:r>
            <w:proofErr w:type="spellEnd"/>
            <w:r w:rsidRPr="00192347">
              <w:t xml:space="preserve"> </w:t>
            </w:r>
            <w:r w:rsidR="00EE7186">
              <w:t>(при наличии)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Документы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>Паспортные данные (серия, номер, кем и когда выдан)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>ИНН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rPr>
                <w:b/>
              </w:rPr>
            </w:pPr>
            <w:r w:rsidRPr="00192347">
              <w:t xml:space="preserve">Свидетельство пенсионного государственного страхования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Профессиональные ценности</w:t>
            </w:r>
          </w:p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Педагогическое кредо участника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Профессиональные и личностные ценности, наиболее близкие участнику  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>В чём, по мнению участника, состоит миссия учителя-логопеда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/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pPr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192347">
              <w:rPr>
                <w:rFonts w:eastAsia="Calibri"/>
                <w:b/>
                <w:lang w:eastAsia="en-US"/>
              </w:rPr>
              <w:t>Приложения</w:t>
            </w:r>
          </w:p>
        </w:tc>
      </w:tr>
      <w:tr w:rsidR="00192347" w:rsidRPr="00192347" w:rsidTr="00DC19B3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47" w:rsidRPr="00192347" w:rsidRDefault="00192347" w:rsidP="00192347">
            <w:r w:rsidRPr="00192347">
              <w:t xml:space="preserve">Дополнительные сведения об участнике, не раскрытые предыдущими разделами </w:t>
            </w:r>
            <w:r w:rsidRPr="00192347">
              <w:rPr>
                <w:i/>
              </w:rPr>
              <w:t xml:space="preserve">(не более 500 слов)  </w:t>
            </w:r>
          </w:p>
        </w:tc>
      </w:tr>
    </w:tbl>
    <w:p w:rsidR="00192347" w:rsidRPr="00192347" w:rsidRDefault="00192347" w:rsidP="00192347">
      <w:pPr>
        <w:spacing w:line="276" w:lineRule="auto"/>
      </w:pPr>
      <w:r w:rsidRPr="00192347">
        <w:rPr>
          <w:b/>
        </w:rPr>
        <w:t xml:space="preserve">  </w:t>
      </w:r>
      <w:r w:rsidRPr="00192347">
        <w:t>______________________</w:t>
      </w:r>
      <w:r w:rsidRPr="00192347">
        <w:tab/>
      </w:r>
      <w:r w:rsidRPr="00192347">
        <w:tab/>
      </w:r>
      <w:r w:rsidRPr="00192347">
        <w:tab/>
      </w:r>
      <w:r w:rsidRPr="00192347">
        <w:tab/>
        <w:t>(_______________________________)</w:t>
      </w:r>
    </w:p>
    <w:p w:rsidR="00192347" w:rsidRPr="00192347" w:rsidRDefault="00192347" w:rsidP="00192347">
      <w:pPr>
        <w:spacing w:line="276" w:lineRule="auto"/>
        <w:ind w:firstLine="708"/>
      </w:pPr>
      <w:r w:rsidRPr="00192347">
        <w:t xml:space="preserve">подпись </w:t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</w:r>
      <w:r w:rsidRPr="00192347">
        <w:tab/>
        <w:t>(фамилия, имя, отчество участника)</w:t>
      </w:r>
    </w:p>
    <w:p w:rsidR="00192347" w:rsidRPr="00192347" w:rsidRDefault="00192347" w:rsidP="00192347">
      <w:pPr>
        <w:spacing w:line="276" w:lineRule="auto"/>
      </w:pPr>
      <w:r w:rsidRPr="00192347">
        <w:t>«____</w:t>
      </w:r>
      <w:proofErr w:type="gramStart"/>
      <w:r w:rsidRPr="00192347">
        <w:t>_»_</w:t>
      </w:r>
      <w:proofErr w:type="gramEnd"/>
      <w:r w:rsidRPr="00192347">
        <w:t>____________20____г.</w:t>
      </w:r>
    </w:p>
    <w:p w:rsidR="00192347" w:rsidRPr="00192347" w:rsidRDefault="00192347" w:rsidP="00192347"/>
    <w:p w:rsidR="00192347" w:rsidRPr="00192347" w:rsidRDefault="00192347" w:rsidP="00192347">
      <w:pPr>
        <w:spacing w:after="200" w:line="276" w:lineRule="auto"/>
        <w:ind w:firstLine="567"/>
        <w:rPr>
          <w:rFonts w:ascii="Calibri" w:hAnsi="Calibri"/>
          <w:sz w:val="22"/>
          <w:szCs w:val="22"/>
        </w:rPr>
      </w:pPr>
    </w:p>
    <w:p w:rsidR="00192347" w:rsidRPr="00192347" w:rsidRDefault="00192347" w:rsidP="00192347">
      <w:pPr>
        <w:spacing w:after="200" w:line="276" w:lineRule="auto"/>
        <w:ind w:firstLine="567"/>
        <w:rPr>
          <w:rFonts w:ascii="Calibri" w:hAnsi="Calibri"/>
          <w:sz w:val="22"/>
          <w:szCs w:val="22"/>
        </w:rPr>
      </w:pPr>
    </w:p>
    <w:p w:rsidR="00192347" w:rsidRDefault="00192347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E7186" w:rsidRPr="00192347" w:rsidRDefault="00EE7186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92347" w:rsidRDefault="00192347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5761D" w:rsidRDefault="0085761D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5761D" w:rsidRDefault="0085761D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5761D" w:rsidRPr="00192347" w:rsidRDefault="0085761D" w:rsidP="0019234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b/>
          <w:szCs w:val="20"/>
        </w:rPr>
      </w:pPr>
      <w:bookmarkStart w:id="0" w:name="_GoBack"/>
      <w:bookmarkEnd w:id="0"/>
      <w:r w:rsidRPr="00192347">
        <w:rPr>
          <w:b/>
          <w:szCs w:val="20"/>
        </w:rPr>
        <w:t>Согласие на обработку персональных данных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(ФИО учителя-логопеда в родительном падеже)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</w:t>
      </w: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 xml:space="preserve">                                                                                  (должность)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(наименование образовательного учреждения)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  <w:r w:rsidRPr="00192347">
        <w:rPr>
          <w:szCs w:val="20"/>
        </w:rPr>
        <w:t>_____________________________________________</w:t>
      </w: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jc w:val="right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Заявление</w:t>
      </w: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Я, ____________________________________________________________________________</w:t>
      </w: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  <w:r w:rsidRPr="00192347">
        <w:rPr>
          <w:szCs w:val="20"/>
        </w:rPr>
        <w:t>(фамилия, имя, отчество)</w:t>
      </w:r>
    </w:p>
    <w:p w:rsidR="00192347" w:rsidRPr="00192347" w:rsidRDefault="00192347" w:rsidP="00192347">
      <w:pPr>
        <w:shd w:val="clear" w:color="auto" w:fill="FFFFFF"/>
        <w:jc w:val="center"/>
        <w:textAlignment w:val="baseline"/>
        <w:rPr>
          <w:szCs w:val="20"/>
        </w:rPr>
      </w:pPr>
    </w:p>
    <w:p w:rsidR="00192347" w:rsidRPr="00192347" w:rsidRDefault="00192347" w:rsidP="00EE7186">
      <w:pPr>
        <w:shd w:val="clear" w:color="auto" w:fill="FFFFFF"/>
        <w:jc w:val="both"/>
        <w:textAlignment w:val="baseline"/>
        <w:rPr>
          <w:szCs w:val="20"/>
        </w:rPr>
      </w:pPr>
      <w:r w:rsidRPr="00192347">
        <w:rPr>
          <w:szCs w:val="20"/>
        </w:rPr>
        <w:t>даю согла</w:t>
      </w:r>
      <w:r w:rsidR="00EE7186">
        <w:rPr>
          <w:szCs w:val="20"/>
        </w:rPr>
        <w:t>сие на участие в муниципальном</w:t>
      </w:r>
      <w:r w:rsidRPr="00192347">
        <w:rPr>
          <w:szCs w:val="20"/>
        </w:rPr>
        <w:t xml:space="preserve"> Конкурс</w:t>
      </w:r>
      <w:r w:rsidR="00EE7186">
        <w:rPr>
          <w:szCs w:val="20"/>
        </w:rPr>
        <w:t>е</w:t>
      </w:r>
      <w:r w:rsidRPr="00192347">
        <w:rPr>
          <w:szCs w:val="20"/>
        </w:rPr>
        <w:t xml:space="preserve"> профессионального мастерства «Учитель-логопед–202</w:t>
      </w:r>
      <w:r w:rsidR="00EE7186">
        <w:rPr>
          <w:szCs w:val="20"/>
        </w:rPr>
        <w:t>2</w:t>
      </w:r>
      <w:r w:rsidRPr="00192347">
        <w:rPr>
          <w:szCs w:val="20"/>
        </w:rPr>
        <w:t>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192347" w:rsidRPr="00192347" w:rsidRDefault="00192347" w:rsidP="00192347">
      <w:pPr>
        <w:shd w:val="clear" w:color="auto" w:fill="FFFFFF"/>
        <w:ind w:firstLine="426"/>
        <w:jc w:val="both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ind w:firstLine="426"/>
        <w:jc w:val="both"/>
        <w:textAlignment w:val="baseline"/>
        <w:rPr>
          <w:szCs w:val="20"/>
        </w:rPr>
      </w:pPr>
    </w:p>
    <w:p w:rsidR="00192347" w:rsidRPr="00192347" w:rsidRDefault="00192347" w:rsidP="00192347">
      <w:pPr>
        <w:shd w:val="clear" w:color="auto" w:fill="FFFFFF"/>
        <w:textAlignment w:val="baseline"/>
        <w:rPr>
          <w:szCs w:val="20"/>
        </w:rPr>
      </w:pPr>
      <w:r w:rsidRPr="00192347">
        <w:rPr>
          <w:szCs w:val="20"/>
        </w:rPr>
        <w:t>«_____</w:t>
      </w:r>
      <w:proofErr w:type="gramStart"/>
      <w:r w:rsidRPr="00192347">
        <w:rPr>
          <w:szCs w:val="20"/>
        </w:rPr>
        <w:t>_»_</w:t>
      </w:r>
      <w:proofErr w:type="gramEnd"/>
      <w:r w:rsidRPr="00192347">
        <w:rPr>
          <w:szCs w:val="20"/>
        </w:rPr>
        <w:t>_____________20____г.                                             __________________________</w:t>
      </w:r>
    </w:p>
    <w:p w:rsidR="00192347" w:rsidRPr="00192347" w:rsidRDefault="00192347" w:rsidP="00192347">
      <w:pPr>
        <w:shd w:val="clear" w:color="auto" w:fill="FFFFFF"/>
        <w:ind w:firstLine="426"/>
        <w:jc w:val="center"/>
        <w:textAlignment w:val="baseline"/>
        <w:rPr>
          <w:szCs w:val="20"/>
        </w:rPr>
      </w:pPr>
      <w:r w:rsidRPr="00192347">
        <w:rPr>
          <w:szCs w:val="20"/>
        </w:rPr>
        <w:t xml:space="preserve">                                                                                         (подпись)</w:t>
      </w:r>
    </w:p>
    <w:p w:rsidR="00192347" w:rsidRPr="00192347" w:rsidRDefault="00192347" w:rsidP="00192347">
      <w:pPr>
        <w:jc w:val="both"/>
        <w:rPr>
          <w:szCs w:val="20"/>
        </w:rPr>
      </w:pPr>
    </w:p>
    <w:p w:rsidR="00192347" w:rsidRPr="00192347" w:rsidRDefault="00192347" w:rsidP="00192347">
      <w:pPr>
        <w:ind w:left="774" w:firstLine="153"/>
        <w:jc w:val="right"/>
        <w:rPr>
          <w:szCs w:val="20"/>
        </w:rPr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p w:rsidR="00192347" w:rsidRDefault="00192347" w:rsidP="008B3EF6">
      <w:pPr>
        <w:jc w:val="both"/>
      </w:pPr>
    </w:p>
    <w:sectPr w:rsidR="00192347" w:rsidSect="002B1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427"/>
    <w:multiLevelType w:val="hybridMultilevel"/>
    <w:tmpl w:val="282459B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795"/>
    <w:multiLevelType w:val="hybridMultilevel"/>
    <w:tmpl w:val="148A74A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36F16"/>
    <w:multiLevelType w:val="multilevel"/>
    <w:tmpl w:val="C44E5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DB1385"/>
    <w:multiLevelType w:val="multilevel"/>
    <w:tmpl w:val="37567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 w15:restartNumberingAfterBreak="0">
    <w:nsid w:val="1D1D1A66"/>
    <w:multiLevelType w:val="multilevel"/>
    <w:tmpl w:val="D5CA2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EF013A"/>
    <w:multiLevelType w:val="multilevel"/>
    <w:tmpl w:val="5D3EA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2715C3"/>
    <w:multiLevelType w:val="hybridMultilevel"/>
    <w:tmpl w:val="FF08731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319E8"/>
    <w:multiLevelType w:val="multilevel"/>
    <w:tmpl w:val="036EE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895442"/>
    <w:multiLevelType w:val="hybridMultilevel"/>
    <w:tmpl w:val="7C7E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7028"/>
    <w:multiLevelType w:val="multilevel"/>
    <w:tmpl w:val="1BFE28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3645D"/>
    <w:multiLevelType w:val="hybridMultilevel"/>
    <w:tmpl w:val="2A6CE4E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06403"/>
    <w:multiLevelType w:val="hybridMultilevel"/>
    <w:tmpl w:val="1F6236D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8AB"/>
    <w:multiLevelType w:val="hybridMultilevel"/>
    <w:tmpl w:val="065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72C51"/>
    <w:multiLevelType w:val="multilevel"/>
    <w:tmpl w:val="B64E4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C40BFE"/>
    <w:multiLevelType w:val="hybridMultilevel"/>
    <w:tmpl w:val="8C9E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6616B"/>
    <w:multiLevelType w:val="hybridMultilevel"/>
    <w:tmpl w:val="01D0D01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0220B"/>
    <w:multiLevelType w:val="hybridMultilevel"/>
    <w:tmpl w:val="952A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84B65"/>
    <w:multiLevelType w:val="hybridMultilevel"/>
    <w:tmpl w:val="4F5C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16EE6"/>
    <w:multiLevelType w:val="multilevel"/>
    <w:tmpl w:val="08DA0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7011F0"/>
    <w:multiLevelType w:val="multilevel"/>
    <w:tmpl w:val="C9729F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AC7A9E"/>
    <w:multiLevelType w:val="hybridMultilevel"/>
    <w:tmpl w:val="8EA82A9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2"/>
  </w:num>
  <w:num w:numId="7">
    <w:abstractNumId w:val="23"/>
  </w:num>
  <w:num w:numId="8">
    <w:abstractNumId w:val="18"/>
  </w:num>
  <w:num w:numId="9">
    <w:abstractNumId w:val="1"/>
  </w:num>
  <w:num w:numId="10">
    <w:abstractNumId w:val="7"/>
  </w:num>
  <w:num w:numId="11">
    <w:abstractNumId w:val="21"/>
  </w:num>
  <w:num w:numId="12">
    <w:abstractNumId w:val="22"/>
  </w:num>
  <w:num w:numId="13">
    <w:abstractNumId w:val="3"/>
  </w:num>
  <w:num w:numId="14">
    <w:abstractNumId w:val="11"/>
  </w:num>
  <w:num w:numId="15">
    <w:abstractNumId w:val="5"/>
  </w:num>
  <w:num w:numId="16">
    <w:abstractNumId w:val="9"/>
  </w:num>
  <w:num w:numId="17">
    <w:abstractNumId w:val="4"/>
  </w:num>
  <w:num w:numId="18">
    <w:abstractNumId w:val="16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8"/>
    <w:rsid w:val="000F4301"/>
    <w:rsid w:val="0012490A"/>
    <w:rsid w:val="00192347"/>
    <w:rsid w:val="002622A4"/>
    <w:rsid w:val="002918CD"/>
    <w:rsid w:val="0029265D"/>
    <w:rsid w:val="002B189F"/>
    <w:rsid w:val="002C165F"/>
    <w:rsid w:val="00384B92"/>
    <w:rsid w:val="003C63CC"/>
    <w:rsid w:val="0043247B"/>
    <w:rsid w:val="00533B2E"/>
    <w:rsid w:val="005E6DF7"/>
    <w:rsid w:val="00645AD7"/>
    <w:rsid w:val="006E4812"/>
    <w:rsid w:val="008515F5"/>
    <w:rsid w:val="0085761D"/>
    <w:rsid w:val="008B285F"/>
    <w:rsid w:val="008B3EF6"/>
    <w:rsid w:val="008E262D"/>
    <w:rsid w:val="008F5398"/>
    <w:rsid w:val="0091364B"/>
    <w:rsid w:val="00947033"/>
    <w:rsid w:val="009954D8"/>
    <w:rsid w:val="00AD00AE"/>
    <w:rsid w:val="00AE0041"/>
    <w:rsid w:val="00B74F76"/>
    <w:rsid w:val="00D23B48"/>
    <w:rsid w:val="00DC5D4A"/>
    <w:rsid w:val="00DD0FA8"/>
    <w:rsid w:val="00E059AF"/>
    <w:rsid w:val="00E309CF"/>
    <w:rsid w:val="00E42CB0"/>
    <w:rsid w:val="00E5559F"/>
    <w:rsid w:val="00E809E7"/>
    <w:rsid w:val="00ED0D2C"/>
    <w:rsid w:val="00E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A4E88"/>
  <w15:docId w15:val="{A012CACC-C614-4EB2-A37C-50F943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86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ПриказДО.dot</Template>
  <TotalTime>0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Методист</cp:lastModifiedBy>
  <cp:revision>2</cp:revision>
  <cp:lastPrinted>2021-11-03T01:23:00Z</cp:lastPrinted>
  <dcterms:created xsi:type="dcterms:W3CDTF">2021-11-16T07:49:00Z</dcterms:created>
  <dcterms:modified xsi:type="dcterms:W3CDTF">2021-11-16T07:49:00Z</dcterms:modified>
</cp:coreProperties>
</file>