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7" w:rsidRPr="00AD74B9" w:rsidRDefault="00B55367" w:rsidP="00AD74B9">
      <w:pPr>
        <w:ind w:left="851"/>
        <w:jc w:val="center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.png" style="position:absolute;left:0;text-align:left;margin-left:-39.3pt;margin-top:-5.7pt;width:72.75pt;height:69.75pt;z-index:251658240;visibility:visible">
            <v:imagedata r:id="rId7" o:title=""/>
          </v:shape>
        </w:pict>
      </w:r>
      <w:r w:rsidRPr="00AD74B9">
        <w:rPr>
          <w:color w:val="000000"/>
          <w:sz w:val="32"/>
          <w:szCs w:val="32"/>
        </w:rPr>
        <w:t>Муниципальное автономное учреждение Города Томска</w:t>
      </w:r>
    </w:p>
    <w:p w:rsidR="00B55367" w:rsidRPr="00AD74B9" w:rsidRDefault="00B55367" w:rsidP="00AD74B9">
      <w:pPr>
        <w:ind w:left="851"/>
        <w:jc w:val="center"/>
        <w:rPr>
          <w:color w:val="000000"/>
          <w:sz w:val="32"/>
          <w:szCs w:val="32"/>
        </w:rPr>
      </w:pPr>
      <w:r w:rsidRPr="00AD74B9">
        <w:rPr>
          <w:color w:val="000000"/>
          <w:sz w:val="32"/>
          <w:szCs w:val="32"/>
        </w:rPr>
        <w:t>«Центр профилактики и социальной адаптации «Семья»</w:t>
      </w:r>
    </w:p>
    <w:p w:rsidR="00B55367" w:rsidRPr="00AD74B9" w:rsidRDefault="00B55367" w:rsidP="00AD74B9">
      <w:pPr>
        <w:pStyle w:val="Heading1"/>
        <w:spacing w:line="240" w:lineRule="auto"/>
        <w:rPr>
          <w:b w:val="0"/>
          <w:color w:val="000000"/>
          <w:sz w:val="10"/>
          <w:szCs w:val="10"/>
        </w:rPr>
      </w:pPr>
    </w:p>
    <w:p w:rsidR="00B55367" w:rsidRPr="00AD74B9" w:rsidRDefault="00B55367" w:rsidP="00AD74B9">
      <w:pPr>
        <w:pStyle w:val="Heading1"/>
        <w:spacing w:line="240" w:lineRule="auto"/>
        <w:rPr>
          <w:b w:val="0"/>
          <w:color w:val="000000"/>
          <w:sz w:val="18"/>
          <w:szCs w:val="18"/>
        </w:rPr>
      </w:pP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AD74B9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B55367" w:rsidRPr="000E7F9A" w:rsidRDefault="00B55367" w:rsidP="002C2ED5">
      <w:pPr>
        <w:ind w:left="3240" w:hanging="3240"/>
        <w:jc w:val="center"/>
        <w:rPr>
          <w:color w:val="000000"/>
          <w:sz w:val="22"/>
          <w:szCs w:val="22"/>
        </w:rPr>
      </w:pPr>
      <w:r w:rsidRPr="000F5799">
        <w:rPr>
          <w:color w:val="000000"/>
          <w:sz w:val="18"/>
          <w:szCs w:val="18"/>
          <w:lang w:val="de-DE"/>
        </w:rPr>
        <w:t>E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 xml:space="preserve">: </w:t>
      </w:r>
      <w:r w:rsidRPr="000F5799">
        <w:rPr>
          <w:color w:val="000000"/>
          <w:sz w:val="18"/>
          <w:szCs w:val="18"/>
          <w:lang w:val="de-DE"/>
        </w:rPr>
        <w:t>semja</w:t>
      </w:r>
      <w:r w:rsidRPr="000E7F9A">
        <w:rPr>
          <w:color w:val="000000"/>
          <w:sz w:val="18"/>
          <w:szCs w:val="18"/>
        </w:rPr>
        <w:t>-</w:t>
      </w:r>
      <w:r w:rsidRPr="000F5799">
        <w:rPr>
          <w:color w:val="000000"/>
          <w:sz w:val="18"/>
          <w:szCs w:val="18"/>
          <w:lang w:val="de-DE"/>
        </w:rPr>
        <w:t>tomsk</w:t>
      </w:r>
      <w:r w:rsidRPr="000E7F9A">
        <w:rPr>
          <w:color w:val="000000"/>
          <w:sz w:val="18"/>
          <w:szCs w:val="18"/>
        </w:rPr>
        <w:t>@</w:t>
      </w:r>
      <w:r w:rsidRPr="000F5799">
        <w:rPr>
          <w:color w:val="000000"/>
          <w:sz w:val="18"/>
          <w:szCs w:val="18"/>
          <w:lang w:val="de-DE"/>
        </w:rPr>
        <w:t>mail</w:t>
      </w:r>
      <w:r w:rsidRPr="000E7F9A">
        <w:rPr>
          <w:color w:val="000000"/>
          <w:sz w:val="18"/>
          <w:szCs w:val="18"/>
        </w:rPr>
        <w:t>2000.</w:t>
      </w:r>
      <w:r w:rsidRPr="000F5799">
        <w:rPr>
          <w:color w:val="000000"/>
          <w:sz w:val="18"/>
          <w:szCs w:val="18"/>
          <w:lang w:val="de-DE"/>
        </w:rPr>
        <w:t>ru</w:t>
      </w:r>
      <w:r w:rsidRPr="000E7F9A">
        <w:rPr>
          <w:color w:val="000000"/>
          <w:sz w:val="18"/>
          <w:szCs w:val="18"/>
        </w:rPr>
        <w:t xml:space="preserve">  </w:t>
      </w:r>
      <w:r w:rsidRPr="00AD74B9">
        <w:rPr>
          <w:color w:val="000000"/>
          <w:sz w:val="18"/>
          <w:szCs w:val="18"/>
        </w:rPr>
        <w:t>Тел</w:t>
      </w:r>
      <w:r w:rsidRPr="000E7F9A">
        <w:rPr>
          <w:color w:val="000000"/>
          <w:sz w:val="18"/>
          <w:szCs w:val="18"/>
        </w:rPr>
        <w:t>./</w:t>
      </w:r>
      <w:r w:rsidRPr="00AD74B9">
        <w:rPr>
          <w:color w:val="000000"/>
          <w:sz w:val="18"/>
          <w:szCs w:val="18"/>
        </w:rPr>
        <w:t>факс</w:t>
      </w:r>
      <w:r w:rsidRPr="000E7F9A">
        <w:rPr>
          <w:color w:val="000000"/>
          <w:sz w:val="18"/>
          <w:szCs w:val="18"/>
        </w:rPr>
        <w:t>: (3822) 60-71-70</w:t>
      </w:r>
    </w:p>
    <w:p w:rsidR="00B55367" w:rsidRPr="000E7F9A" w:rsidRDefault="00B55367" w:rsidP="00AE1131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55pt;margin-top:6.05pt;width:522.75pt;height:0;z-index:251657216" o:connectortype="straight" strokeweight="1pt">
            <v:shadow type="perspective" color="#7f7f7f" opacity=".5" offset="1pt" offset2="-1pt"/>
          </v:shape>
        </w:pict>
      </w:r>
    </w:p>
    <w:p w:rsidR="00B55367" w:rsidRPr="000E7F9A" w:rsidRDefault="00B55367" w:rsidP="00AD74B9">
      <w:pPr>
        <w:tabs>
          <w:tab w:val="left" w:pos="8931"/>
        </w:tabs>
        <w:ind w:left="851" w:right="-426"/>
        <w:jc w:val="center"/>
        <w:rPr>
          <w:rFonts w:ascii="Bahnschrift" w:hAnsi="Bahnschrift"/>
          <w:color w:val="000000"/>
          <w:sz w:val="20"/>
          <w:szCs w:val="20"/>
        </w:rPr>
      </w:pPr>
    </w:p>
    <w:p w:rsidR="00B55367" w:rsidRDefault="00B55367" w:rsidP="00BC1878">
      <w:r>
        <w:t>Исх. №586   от  25.</w:t>
      </w:r>
      <w:smartTag w:uri="urn:schemas-microsoft-com:office:smarttags" w:element="metricconverter">
        <w:smartTagPr>
          <w:attr w:name="ProductID" w:val="11.2021 г"/>
        </w:smartTagPr>
        <w:r>
          <w:t>11.2021 г</w:t>
        </w:r>
      </w:smartTag>
      <w:r>
        <w:t>.</w:t>
      </w:r>
    </w:p>
    <w:p w:rsidR="00B55367" w:rsidRPr="006D5804" w:rsidRDefault="00B55367" w:rsidP="00AF11C7">
      <w:pPr>
        <w:rPr>
          <w:i/>
        </w:rPr>
      </w:pPr>
      <w:r w:rsidRPr="006D5804">
        <w:rPr>
          <w:i/>
        </w:rPr>
        <w:t>О мероприятиях</w:t>
      </w:r>
    </w:p>
    <w:p w:rsidR="00B55367" w:rsidRDefault="00B55367" w:rsidP="007306D0">
      <w:pPr>
        <w:jc w:val="right"/>
        <w:rPr>
          <w:color w:val="000000"/>
        </w:rPr>
      </w:pPr>
      <w:r>
        <w:rPr>
          <w:color w:val="000000"/>
        </w:rPr>
        <w:t xml:space="preserve">И.о.начальника департамента </w:t>
      </w:r>
    </w:p>
    <w:p w:rsidR="00B55367" w:rsidRDefault="00B55367" w:rsidP="007306D0">
      <w:pPr>
        <w:tabs>
          <w:tab w:val="left" w:pos="8931"/>
        </w:tabs>
        <w:ind w:firstLine="709"/>
        <w:jc w:val="right"/>
        <w:rPr>
          <w:color w:val="000000"/>
        </w:rPr>
      </w:pPr>
      <w:r>
        <w:rPr>
          <w:color w:val="000000"/>
        </w:rPr>
        <w:t>образования администрации Города Томска</w:t>
      </w:r>
    </w:p>
    <w:p w:rsidR="00B55367" w:rsidRDefault="00B55367" w:rsidP="007306D0">
      <w:pPr>
        <w:tabs>
          <w:tab w:val="left" w:pos="8931"/>
        </w:tabs>
        <w:jc w:val="right"/>
        <w:rPr>
          <w:color w:val="000000"/>
        </w:rPr>
      </w:pPr>
      <w:r>
        <w:rPr>
          <w:color w:val="000000"/>
        </w:rPr>
        <w:t>М.Г. Савенкову</w:t>
      </w:r>
    </w:p>
    <w:p w:rsidR="00B55367" w:rsidRDefault="00B55367" w:rsidP="007306D0">
      <w:pPr>
        <w:tabs>
          <w:tab w:val="left" w:pos="8931"/>
        </w:tabs>
        <w:ind w:firstLine="709"/>
        <w:jc w:val="center"/>
        <w:rPr>
          <w:color w:val="000000"/>
        </w:rPr>
      </w:pPr>
    </w:p>
    <w:p w:rsidR="00B55367" w:rsidRPr="005715AA" w:rsidRDefault="00B55367" w:rsidP="007306D0">
      <w:pPr>
        <w:tabs>
          <w:tab w:val="left" w:pos="8931"/>
        </w:tabs>
        <w:ind w:firstLine="709"/>
        <w:jc w:val="center"/>
        <w:rPr>
          <w:color w:val="000000"/>
        </w:rPr>
      </w:pPr>
      <w:r>
        <w:rPr>
          <w:color w:val="000000"/>
        </w:rPr>
        <w:t>Уважаемый Максим Георгиевич!</w:t>
      </w:r>
    </w:p>
    <w:p w:rsidR="00B55367" w:rsidRDefault="00B55367" w:rsidP="00AE347C">
      <w:pPr>
        <w:tabs>
          <w:tab w:val="left" w:pos="8931"/>
        </w:tabs>
        <w:ind w:firstLine="709"/>
        <w:jc w:val="right"/>
        <w:rPr>
          <w:color w:val="000000"/>
        </w:rPr>
      </w:pPr>
    </w:p>
    <w:p w:rsidR="00B55367" w:rsidRDefault="00B55367" w:rsidP="007306D0">
      <w:pPr>
        <w:spacing w:line="360" w:lineRule="auto"/>
        <w:ind w:firstLine="708"/>
        <w:jc w:val="both"/>
      </w:pPr>
      <w:r>
        <w:t xml:space="preserve">Направляем Вам план мероприятий МАУ ЦПСА «Семья» на декабрь 2021 года, с которым можно ознакомиться по ссылке  </w:t>
      </w:r>
      <w:hyperlink r:id="rId8" w:history="1">
        <w:r w:rsidRPr="00943C0F">
          <w:rPr>
            <w:rStyle w:val="Hyperlink"/>
            <w:rFonts w:ascii="Times New Roman" w:hAnsi="Times New Roman"/>
            <w:i/>
            <w:sz w:val="24"/>
          </w:rPr>
          <w:t>https://semya-tomsk.ru/kaliendar_mieropriiatii</w:t>
        </w:r>
      </w:hyperlink>
      <w:r>
        <w:rPr>
          <w:i/>
        </w:rPr>
        <w:t>.</w:t>
      </w:r>
      <w:r>
        <w:t xml:space="preserve"> Просим рассмотреть возможность, разместить информацию на сайтах учреждений образования Города Томска.</w:t>
      </w:r>
    </w:p>
    <w:p w:rsidR="00B55367" w:rsidRDefault="00B55367" w:rsidP="007306D0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BB5969">
        <w:rPr>
          <w:color w:val="000000"/>
        </w:rPr>
        <w:t>Дистанционные мероприятия</w:t>
      </w: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80"/>
        <w:gridCol w:w="2160"/>
        <w:gridCol w:w="1980"/>
        <w:gridCol w:w="1755"/>
        <w:gridCol w:w="2700"/>
      </w:tblGrid>
      <w:tr w:rsidR="00B55367" w:rsidRPr="005715AA" w:rsidTr="000E7F9A">
        <w:tc>
          <w:tcPr>
            <w:tcW w:w="54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216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755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700" w:type="dxa"/>
          </w:tcPr>
          <w:p w:rsidR="00B55367" w:rsidRPr="005715AA" w:rsidRDefault="00B55367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B55367" w:rsidRPr="005715AA" w:rsidTr="000E7F9A">
        <w:tc>
          <w:tcPr>
            <w:tcW w:w="540" w:type="dxa"/>
          </w:tcPr>
          <w:p w:rsidR="00B55367" w:rsidRDefault="00B55367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 декабря</w:t>
            </w:r>
          </w:p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«Родителям подростка»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Щеголева И.А.</w:t>
            </w:r>
          </w:p>
        </w:tc>
        <w:tc>
          <w:tcPr>
            <w:tcW w:w="1755" w:type="dxa"/>
          </w:tcPr>
          <w:p w:rsidR="00B55367" w:rsidRPr="005715AA" w:rsidRDefault="00B55367" w:rsidP="001821A8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родителям подружиться со своим ребенком-подростком</w:t>
            </w:r>
          </w:p>
        </w:tc>
        <w:tc>
          <w:tcPr>
            <w:tcW w:w="2700" w:type="dxa"/>
          </w:tcPr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9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0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1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2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0E7F9A">
        <w:tc>
          <w:tcPr>
            <w:tcW w:w="540" w:type="dxa"/>
          </w:tcPr>
          <w:p w:rsidR="00B55367" w:rsidRPr="000E7F9A" w:rsidRDefault="00B55367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0E7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8 декабря 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 Е.А.</w:t>
            </w:r>
          </w:p>
        </w:tc>
        <w:tc>
          <w:tcPr>
            <w:tcW w:w="1755" w:type="dxa"/>
          </w:tcPr>
          <w:p w:rsidR="00B55367" w:rsidRPr="00F95151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</w:tcPr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3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4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5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6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0E7F9A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20 декабря</w:t>
            </w:r>
          </w:p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«Самопомощь»</w:t>
            </w:r>
          </w:p>
        </w:tc>
        <w:tc>
          <w:tcPr>
            <w:tcW w:w="1980" w:type="dxa"/>
          </w:tcPr>
          <w:p w:rsidR="00B55367" w:rsidRPr="00C55718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Костромичева Т.А.</w:t>
            </w:r>
          </w:p>
        </w:tc>
        <w:tc>
          <w:tcPr>
            <w:tcW w:w="1755" w:type="dxa"/>
          </w:tcPr>
          <w:p w:rsidR="00B55367" w:rsidRPr="005715AA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остановить мысленный поток?</w:t>
            </w:r>
          </w:p>
        </w:tc>
        <w:tc>
          <w:tcPr>
            <w:tcW w:w="2700" w:type="dxa"/>
          </w:tcPr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7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8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9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hyperlink r:id="rId20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24 декабря</w:t>
            </w:r>
          </w:p>
          <w:p w:rsidR="00B55367" w:rsidRPr="00A909F6" w:rsidRDefault="00B55367" w:rsidP="002E0CB6">
            <w:pPr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980" w:type="dxa"/>
          </w:tcPr>
          <w:p w:rsidR="00B55367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 Е.А.</w:t>
            </w:r>
          </w:p>
          <w:p w:rsidR="00B55367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B55367" w:rsidRPr="00F95151" w:rsidRDefault="00B55367" w:rsidP="001821A8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</w:tcPr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1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2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3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2154BA" w:rsidRDefault="00B55367" w:rsidP="00E826EB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24" w:history="1">
              <w:r w:rsidRPr="002154BA">
                <w:rPr>
                  <w:rStyle w:val="Hyperlink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55367" w:rsidRPr="00A909F6" w:rsidRDefault="00B55367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25 декабря</w:t>
            </w:r>
          </w:p>
          <w:p w:rsidR="00B55367" w:rsidRPr="00A909F6" w:rsidRDefault="00B55367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12.00-18.00</w:t>
            </w:r>
          </w:p>
        </w:tc>
        <w:tc>
          <w:tcPr>
            <w:tcW w:w="2160" w:type="dxa"/>
          </w:tcPr>
          <w:p w:rsidR="00B55367" w:rsidRPr="00A909F6" w:rsidRDefault="00B55367" w:rsidP="001821A8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День правовой онлайн помощи</w:t>
            </w:r>
          </w:p>
        </w:tc>
        <w:tc>
          <w:tcPr>
            <w:tcW w:w="1980" w:type="dxa"/>
          </w:tcPr>
          <w:p w:rsidR="00B55367" w:rsidRPr="00C55718" w:rsidRDefault="00B55367" w:rsidP="001821A8">
            <w:pPr>
              <w:jc w:val="center"/>
              <w:rPr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Бессмертных К.В.</w:t>
            </w:r>
          </w:p>
        </w:tc>
        <w:tc>
          <w:tcPr>
            <w:tcW w:w="1755" w:type="dxa"/>
          </w:tcPr>
          <w:p w:rsidR="00B55367" w:rsidRPr="001A1455" w:rsidRDefault="00B55367" w:rsidP="0018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700" w:type="dxa"/>
          </w:tcPr>
          <w:p w:rsidR="00B55367" w:rsidRPr="007368EA" w:rsidRDefault="00B55367" w:rsidP="001821A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2C2ED5">
              <w:rPr>
                <w:sz w:val="20"/>
                <w:szCs w:val="20"/>
              </w:rPr>
              <w:t>Телефон 8-952-157-6540</w:t>
            </w:r>
          </w:p>
        </w:tc>
      </w:tr>
      <w:tr w:rsidR="00B55367" w:rsidRPr="005715AA" w:rsidTr="00702A90">
        <w:tc>
          <w:tcPr>
            <w:tcW w:w="540" w:type="dxa"/>
          </w:tcPr>
          <w:p w:rsidR="00B55367" w:rsidRDefault="00B55367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29 декабря</w:t>
            </w:r>
          </w:p>
          <w:p w:rsidR="00B55367" w:rsidRPr="00A909F6" w:rsidRDefault="00B55367" w:rsidP="002E0CB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B55367" w:rsidRPr="00A909F6" w:rsidRDefault="00B55367" w:rsidP="002E0CB6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Рубрика «Обзор правовых нововведений»</w:t>
            </w:r>
          </w:p>
        </w:tc>
        <w:tc>
          <w:tcPr>
            <w:tcW w:w="1980" w:type="dxa"/>
          </w:tcPr>
          <w:p w:rsidR="00B55367" w:rsidRPr="00B71B5E" w:rsidRDefault="00B55367" w:rsidP="00B21C0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Бессмертных К.В.</w:t>
            </w:r>
          </w:p>
        </w:tc>
        <w:tc>
          <w:tcPr>
            <w:tcW w:w="1755" w:type="dxa"/>
          </w:tcPr>
          <w:p w:rsidR="00B55367" w:rsidRPr="001A1455" w:rsidRDefault="00B55367" w:rsidP="0018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юридических изменениях в законодательстве РФ</w:t>
            </w:r>
          </w:p>
        </w:tc>
        <w:tc>
          <w:tcPr>
            <w:tcW w:w="2700" w:type="dxa"/>
          </w:tcPr>
          <w:p w:rsidR="00B55367" w:rsidRPr="00B365FE" w:rsidRDefault="00B55367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5" w:history="1">
              <w:r w:rsidRPr="00B365FE">
                <w:rPr>
                  <w:rStyle w:val="Hyperlink"/>
                  <w:rFonts w:ascii="Times New Roman" w:hAnsi="Times New Roman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B55367" w:rsidRPr="00B365FE" w:rsidRDefault="00B55367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6" w:history="1">
              <w:r w:rsidRPr="00B365FE">
                <w:rPr>
                  <w:rStyle w:val="Hyperlink"/>
                  <w:rFonts w:ascii="Times New Roman" w:hAnsi="Times New Roman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B55367" w:rsidRPr="00B365FE" w:rsidRDefault="00B55367" w:rsidP="001821A8">
            <w:pPr>
              <w:tabs>
                <w:tab w:val="left" w:pos="8931"/>
              </w:tabs>
              <w:jc w:val="both"/>
              <w:rPr>
                <w:color w:val="215868"/>
                <w:sz w:val="20"/>
                <w:szCs w:val="20"/>
              </w:rPr>
            </w:pPr>
            <w:hyperlink r:id="rId27" w:history="1">
              <w:r w:rsidRPr="00B365FE">
                <w:rPr>
                  <w:rStyle w:val="Hyperlink"/>
                  <w:rFonts w:ascii="Times New Roman" w:hAnsi="Times New Roman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B55367" w:rsidRPr="007368EA" w:rsidRDefault="00B55367" w:rsidP="001821A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hyperlink r:id="rId28" w:history="1">
              <w:r w:rsidRPr="00B365FE">
                <w:rPr>
                  <w:rStyle w:val="Hyperlink"/>
                  <w:rFonts w:ascii="Times New Roman" w:hAnsi="Times New Roman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</w:tbl>
    <w:p w:rsidR="00B55367" w:rsidRDefault="00B55367" w:rsidP="00BE64C7">
      <w:pPr>
        <w:tabs>
          <w:tab w:val="left" w:pos="8931"/>
        </w:tabs>
        <w:jc w:val="both"/>
        <w:rPr>
          <w:color w:val="000000"/>
        </w:rPr>
      </w:pPr>
    </w:p>
    <w:p w:rsidR="00B55367" w:rsidRDefault="00B55367" w:rsidP="002C2ED5">
      <w:pPr>
        <w:numPr>
          <w:ilvl w:val="0"/>
          <w:numId w:val="3"/>
        </w:numPr>
        <w:tabs>
          <w:tab w:val="left" w:pos="8931"/>
        </w:tabs>
        <w:jc w:val="both"/>
        <w:rPr>
          <w:color w:val="000000"/>
        </w:rPr>
      </w:pPr>
      <w:r w:rsidRPr="00BB5969">
        <w:rPr>
          <w:color w:val="000000"/>
        </w:rPr>
        <w:t xml:space="preserve">Очные мероприятия </w:t>
      </w:r>
    </w:p>
    <w:p w:rsidR="00B55367" w:rsidRDefault="00B55367" w:rsidP="000E7F9A">
      <w:pPr>
        <w:tabs>
          <w:tab w:val="left" w:pos="8931"/>
        </w:tabs>
        <w:ind w:left="708"/>
        <w:jc w:val="both"/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4140"/>
        <w:gridCol w:w="1800"/>
        <w:gridCol w:w="2700"/>
      </w:tblGrid>
      <w:tr w:rsidR="00B55367" w:rsidRPr="00E330BA" w:rsidTr="000E7F9A">
        <w:tc>
          <w:tcPr>
            <w:tcW w:w="540" w:type="dxa"/>
          </w:tcPr>
          <w:p w:rsidR="00B55367" w:rsidRDefault="00B55367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8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14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</w:t>
            </w:r>
            <w:r w:rsidRPr="00C57273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800" w:type="dxa"/>
          </w:tcPr>
          <w:p w:rsidR="00B55367" w:rsidRPr="00C57273" w:rsidRDefault="00B55367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700" w:type="dxa"/>
          </w:tcPr>
          <w:p w:rsidR="00B55367" w:rsidRDefault="00B55367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55367" w:rsidRPr="002154BA" w:rsidRDefault="00B55367" w:rsidP="00E826E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1,8,15,22,29 декабря 12.00-15.00</w:t>
            </w:r>
          </w:p>
        </w:tc>
        <w:tc>
          <w:tcPr>
            <w:tcW w:w="4140" w:type="dxa"/>
          </w:tcPr>
          <w:p w:rsidR="00B55367" w:rsidRPr="002154BA" w:rsidRDefault="00B55367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Занятия в тренажерном зале для женщин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Беливанцева А.А.</w:t>
            </w:r>
          </w:p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инструктор по спорту МАУ ЦСИ</w:t>
            </w:r>
          </w:p>
        </w:tc>
        <w:tc>
          <w:tcPr>
            <w:tcW w:w="2700" w:type="dxa"/>
            <w:vMerge w:val="restart"/>
          </w:tcPr>
          <w:p w:rsidR="00B55367" w:rsidRPr="00E36365" w:rsidRDefault="00B55367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B55367" w:rsidRPr="00E36365" w:rsidRDefault="00B55367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Вершинина,25</w:t>
            </w: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2,9,16,23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16.00-18.00</w:t>
            </w:r>
          </w:p>
        </w:tc>
        <w:tc>
          <w:tcPr>
            <w:tcW w:w="4140" w:type="dxa"/>
          </w:tcPr>
          <w:p w:rsidR="00B55367" w:rsidRPr="002154BA" w:rsidRDefault="00B55367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Психотерапевтическая группа для подростков 14-17 лет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Беляева И.Ю.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10,24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17.00</w:t>
            </w:r>
          </w:p>
        </w:tc>
        <w:tc>
          <w:tcPr>
            <w:tcW w:w="4140" w:type="dxa"/>
          </w:tcPr>
          <w:p w:rsidR="00B55367" w:rsidRPr="002154BA" w:rsidRDefault="00B55367" w:rsidP="0087501A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Психологическая поддержка для женщин 18+</w:t>
            </w:r>
          </w:p>
        </w:tc>
        <w:tc>
          <w:tcPr>
            <w:tcW w:w="1800" w:type="dxa"/>
          </w:tcPr>
          <w:p w:rsidR="00B55367" w:rsidRPr="002154BA" w:rsidRDefault="00B55367" w:rsidP="0087501A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Кокорина Е.Н.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16.30-18.00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 xml:space="preserve">Семинар для беременных и кормящих матерей «Как </w:t>
            </w:r>
            <w:r>
              <w:rPr>
                <w:iCs/>
                <w:sz w:val="20"/>
                <w:szCs w:val="20"/>
              </w:rPr>
              <w:t>не выгореть и не потерять себя в материнстве</w:t>
            </w:r>
            <w:r w:rsidRPr="00A909F6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B55367" w:rsidRPr="005A53AC" w:rsidRDefault="00B55367" w:rsidP="002E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 Д.Е.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9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16.00-18.00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1.День открытых дверей для родителей детей-инвалидов</w:t>
            </w:r>
          </w:p>
          <w:p w:rsidR="00B55367" w:rsidRPr="00A909F6" w:rsidRDefault="00B55367" w:rsidP="002E0CB6">
            <w:pPr>
              <w:jc w:val="both"/>
              <w:rPr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2.Арт-терапия для родителей «Навыки релаксации»</w:t>
            </w:r>
          </w:p>
        </w:tc>
        <w:tc>
          <w:tcPr>
            <w:tcW w:w="1800" w:type="dxa"/>
          </w:tcPr>
          <w:p w:rsidR="00B55367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Серк А.В.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Беляева И.Ю.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20-24 декабря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Конкурс новогодней игрушки</w:t>
            </w:r>
          </w:p>
        </w:tc>
        <w:tc>
          <w:tcPr>
            <w:tcW w:w="1800" w:type="dxa"/>
          </w:tcPr>
          <w:p w:rsidR="00B55367" w:rsidRPr="002154BA" w:rsidRDefault="00B55367" w:rsidP="00E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Людкевич И.А.</w:t>
            </w:r>
          </w:p>
        </w:tc>
        <w:tc>
          <w:tcPr>
            <w:tcW w:w="2700" w:type="dxa"/>
            <w:vMerge/>
          </w:tcPr>
          <w:p w:rsidR="00B55367" w:rsidRPr="00E36365" w:rsidRDefault="00B55367" w:rsidP="0087501A">
            <w:pPr>
              <w:rPr>
                <w:sz w:val="20"/>
                <w:szCs w:val="20"/>
              </w:rPr>
            </w:pPr>
          </w:p>
        </w:tc>
      </w:tr>
      <w:tr w:rsidR="00B55367" w:rsidRPr="001F3514" w:rsidTr="000E7F9A"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24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18.30-20.00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Реализация проекта «Академия счастливой семьи»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Кошечко А.Н.</w:t>
            </w:r>
          </w:p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</w:p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55367" w:rsidRDefault="00B55367" w:rsidP="00B2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Т.Кипения, пр.Ленина,26</w:t>
            </w:r>
          </w:p>
        </w:tc>
      </w:tr>
      <w:tr w:rsidR="00B55367" w:rsidTr="000E7F9A">
        <w:trPr>
          <w:trHeight w:val="419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7,21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Группа самопомощи для созависимых женщин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Богданова Н.Н.</w:t>
            </w:r>
          </w:p>
        </w:tc>
        <w:tc>
          <w:tcPr>
            <w:tcW w:w="2700" w:type="dxa"/>
            <w:vMerge w:val="restart"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B55367" w:rsidRPr="00E36365" w:rsidRDefault="00B55367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ул.Говорова,76/1</w:t>
            </w:r>
          </w:p>
        </w:tc>
      </w:tr>
      <w:tr w:rsidR="00B55367" w:rsidTr="000E7F9A">
        <w:trPr>
          <w:trHeight w:val="70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55367" w:rsidRPr="00A909F6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7,14,21,28 декабря</w:t>
            </w:r>
          </w:p>
          <w:p w:rsidR="00B55367" w:rsidRPr="002154BA" w:rsidRDefault="00B55367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11.00</w:t>
            </w:r>
          </w:p>
        </w:tc>
        <w:tc>
          <w:tcPr>
            <w:tcW w:w="4140" w:type="dxa"/>
          </w:tcPr>
          <w:p w:rsidR="00B55367" w:rsidRPr="002154BA" w:rsidRDefault="00B55367" w:rsidP="00B21C06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Тренинг для подростков «Территория общения»</w:t>
            </w:r>
          </w:p>
        </w:tc>
        <w:tc>
          <w:tcPr>
            <w:tcW w:w="1800" w:type="dxa"/>
          </w:tcPr>
          <w:p w:rsidR="00B55367" w:rsidRPr="002154BA" w:rsidRDefault="00B55367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Щеголева И.А.</w:t>
            </w:r>
          </w:p>
        </w:tc>
        <w:tc>
          <w:tcPr>
            <w:tcW w:w="2700" w:type="dxa"/>
            <w:vMerge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</w:p>
        </w:tc>
      </w:tr>
      <w:tr w:rsidR="00B55367" w:rsidTr="000E7F9A">
        <w:trPr>
          <w:trHeight w:val="70"/>
        </w:trPr>
        <w:tc>
          <w:tcPr>
            <w:tcW w:w="540" w:type="dxa"/>
          </w:tcPr>
          <w:p w:rsidR="00B55367" w:rsidRDefault="00B55367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8,22 декабря</w:t>
            </w:r>
          </w:p>
          <w:p w:rsidR="00B55367" w:rsidRPr="00A909F6" w:rsidRDefault="00B55367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B55367" w:rsidRPr="00A909F6" w:rsidRDefault="00B55367" w:rsidP="002E0CB6">
            <w:pPr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Родительский клуб «Вместе мы сила»</w:t>
            </w:r>
          </w:p>
        </w:tc>
        <w:tc>
          <w:tcPr>
            <w:tcW w:w="1800" w:type="dxa"/>
          </w:tcPr>
          <w:p w:rsidR="00B55367" w:rsidRPr="000F2E00" w:rsidRDefault="00B55367" w:rsidP="002E0CB6">
            <w:pPr>
              <w:jc w:val="center"/>
              <w:rPr>
                <w:sz w:val="20"/>
                <w:szCs w:val="20"/>
              </w:rPr>
            </w:pPr>
            <w:r w:rsidRPr="000F2E00">
              <w:rPr>
                <w:sz w:val="20"/>
                <w:szCs w:val="20"/>
              </w:rPr>
              <w:t>Шутина В.А.</w:t>
            </w:r>
          </w:p>
        </w:tc>
        <w:tc>
          <w:tcPr>
            <w:tcW w:w="2700" w:type="dxa"/>
            <w:vMerge/>
          </w:tcPr>
          <w:p w:rsidR="00B55367" w:rsidRPr="00E36365" w:rsidRDefault="00B55367" w:rsidP="00E36365">
            <w:pPr>
              <w:rPr>
                <w:sz w:val="20"/>
                <w:szCs w:val="20"/>
              </w:rPr>
            </w:pPr>
          </w:p>
        </w:tc>
      </w:tr>
    </w:tbl>
    <w:p w:rsidR="00B55367" w:rsidRDefault="00B55367" w:rsidP="00335190">
      <w:pPr>
        <w:tabs>
          <w:tab w:val="left" w:pos="8931"/>
        </w:tabs>
        <w:ind w:firstLine="708"/>
        <w:jc w:val="both"/>
        <w:rPr>
          <w:color w:val="000000"/>
        </w:rPr>
      </w:pPr>
    </w:p>
    <w:p w:rsidR="00B55367" w:rsidRPr="008E6FF0" w:rsidRDefault="00B55367" w:rsidP="00335190">
      <w:pPr>
        <w:tabs>
          <w:tab w:val="left" w:pos="8931"/>
        </w:tabs>
        <w:ind w:firstLine="708"/>
        <w:jc w:val="both"/>
        <w:rPr>
          <w:color w:val="000000"/>
        </w:rPr>
      </w:pPr>
      <w:r w:rsidRPr="008E6FF0">
        <w:rPr>
          <w:color w:val="000000"/>
        </w:rPr>
        <w:t xml:space="preserve">По интересующим вопросам можно обращаться по адресам: </w:t>
      </w:r>
      <w:r>
        <w:rPr>
          <w:color w:val="000000"/>
        </w:rPr>
        <w:t xml:space="preserve">ул. </w:t>
      </w:r>
      <w:r w:rsidRPr="008E6FF0">
        <w:rPr>
          <w:color w:val="000000"/>
        </w:rPr>
        <w:t>Вершинина,25 (тел. 72-02-09), ул.Говорова,76/1 (тел. 62-44-00).</w:t>
      </w:r>
    </w:p>
    <w:p w:rsidR="00B55367" w:rsidRPr="00F251DE" w:rsidRDefault="00B55367" w:rsidP="00B70F00">
      <w:pPr>
        <w:rPr>
          <w:sz w:val="20"/>
          <w:szCs w:val="20"/>
        </w:rPr>
      </w:pPr>
    </w:p>
    <w:p w:rsidR="00B55367" w:rsidRDefault="00B55367" w:rsidP="00E36365">
      <w:pPr>
        <w:tabs>
          <w:tab w:val="left" w:pos="8931"/>
        </w:tabs>
        <w:ind w:left="708"/>
        <w:jc w:val="both"/>
        <w:rPr>
          <w:color w:val="000000"/>
          <w:sz w:val="26"/>
          <w:szCs w:val="26"/>
        </w:rPr>
      </w:pPr>
    </w:p>
    <w:p w:rsidR="00B55367" w:rsidRPr="002C2ED5" w:rsidRDefault="00B55367" w:rsidP="00E36365">
      <w:pPr>
        <w:tabs>
          <w:tab w:val="left" w:pos="8931"/>
        </w:tabs>
        <w:ind w:left="708"/>
        <w:jc w:val="both"/>
        <w:rPr>
          <w:color w:val="000000"/>
        </w:rPr>
      </w:pPr>
      <w:r>
        <w:rPr>
          <w:color w:val="000000"/>
          <w:sz w:val="26"/>
          <w:szCs w:val="26"/>
        </w:rPr>
        <w:t>Д</w:t>
      </w:r>
      <w:r w:rsidRPr="002C2ED5">
        <w:rPr>
          <w:color w:val="000000"/>
        </w:rPr>
        <w:t xml:space="preserve">иректор                                                                                             </w:t>
      </w:r>
      <w:r>
        <w:rPr>
          <w:color w:val="000000"/>
        </w:rPr>
        <w:t>Т.В.Запасная</w:t>
      </w:r>
    </w:p>
    <w:p w:rsidR="00B55367" w:rsidRPr="002C2ED5" w:rsidRDefault="00B55367" w:rsidP="00511B92">
      <w:pPr>
        <w:tabs>
          <w:tab w:val="left" w:pos="8931"/>
        </w:tabs>
        <w:jc w:val="both"/>
        <w:rPr>
          <w:color w:val="00000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B55367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Исп.: </w:t>
      </w:r>
      <w:r w:rsidRPr="00511B92">
        <w:rPr>
          <w:color w:val="000000"/>
          <w:sz w:val="20"/>
          <w:szCs w:val="20"/>
        </w:rPr>
        <w:t>Лесина Э.Н</w:t>
      </w:r>
      <w:r>
        <w:rPr>
          <w:color w:val="000000"/>
          <w:sz w:val="20"/>
          <w:szCs w:val="20"/>
        </w:rPr>
        <w:t>.</w:t>
      </w:r>
    </w:p>
    <w:p w:rsidR="00B55367" w:rsidRPr="00511B92" w:rsidRDefault="00B55367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72-02-09</w:t>
      </w:r>
    </w:p>
    <w:sectPr w:rsidR="00B55367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67" w:rsidRDefault="00B55367" w:rsidP="00243551">
      <w:r>
        <w:separator/>
      </w:r>
    </w:p>
  </w:endnote>
  <w:endnote w:type="continuationSeparator" w:id="0">
    <w:p w:rsidR="00B55367" w:rsidRDefault="00B55367" w:rsidP="0024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67" w:rsidRDefault="00B55367" w:rsidP="00243551">
      <w:r>
        <w:separator/>
      </w:r>
    </w:p>
  </w:footnote>
  <w:footnote w:type="continuationSeparator" w:id="0">
    <w:p w:rsidR="00B55367" w:rsidRDefault="00B55367" w:rsidP="0024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C16615F"/>
    <w:multiLevelType w:val="hybridMultilevel"/>
    <w:tmpl w:val="8B386360"/>
    <w:lvl w:ilvl="0" w:tplc="7CA8B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4326D9D"/>
    <w:multiLevelType w:val="hybridMultilevel"/>
    <w:tmpl w:val="2FC60824"/>
    <w:lvl w:ilvl="0" w:tplc="C72EBE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6E"/>
    <w:rsid w:val="000002BB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895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993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280C"/>
    <w:rsid w:val="00063035"/>
    <w:rsid w:val="00063881"/>
    <w:rsid w:val="00063D4C"/>
    <w:rsid w:val="0006401D"/>
    <w:rsid w:val="00064A15"/>
    <w:rsid w:val="00064DFC"/>
    <w:rsid w:val="00065E60"/>
    <w:rsid w:val="000660AB"/>
    <w:rsid w:val="0006640E"/>
    <w:rsid w:val="0006717C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19DC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2D0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5FD"/>
    <w:rsid w:val="00090916"/>
    <w:rsid w:val="00090D55"/>
    <w:rsid w:val="000918B0"/>
    <w:rsid w:val="00091C9D"/>
    <w:rsid w:val="00091D09"/>
    <w:rsid w:val="00092CDD"/>
    <w:rsid w:val="00092CF9"/>
    <w:rsid w:val="00092E9E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34DE"/>
    <w:rsid w:val="000A4774"/>
    <w:rsid w:val="000A5042"/>
    <w:rsid w:val="000A5640"/>
    <w:rsid w:val="000A5B73"/>
    <w:rsid w:val="000A5D42"/>
    <w:rsid w:val="000A6BBB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B732E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2B8"/>
    <w:rsid w:val="000E1DE0"/>
    <w:rsid w:val="000E3005"/>
    <w:rsid w:val="000E36A0"/>
    <w:rsid w:val="000E3F87"/>
    <w:rsid w:val="000E49B2"/>
    <w:rsid w:val="000E4A09"/>
    <w:rsid w:val="000E4E91"/>
    <w:rsid w:val="000E51CE"/>
    <w:rsid w:val="000E5971"/>
    <w:rsid w:val="000E63CB"/>
    <w:rsid w:val="000E710E"/>
    <w:rsid w:val="000E736A"/>
    <w:rsid w:val="000E7F9A"/>
    <w:rsid w:val="000F065A"/>
    <w:rsid w:val="000F0C81"/>
    <w:rsid w:val="000F17B8"/>
    <w:rsid w:val="000F1AC9"/>
    <w:rsid w:val="000F290D"/>
    <w:rsid w:val="000F2B89"/>
    <w:rsid w:val="000F2E00"/>
    <w:rsid w:val="000F3F06"/>
    <w:rsid w:val="000F412B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759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46AD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CD4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57C"/>
    <w:rsid w:val="00174F3B"/>
    <w:rsid w:val="001755B5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1A8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60E1"/>
    <w:rsid w:val="00196F73"/>
    <w:rsid w:val="001A09BF"/>
    <w:rsid w:val="001A101D"/>
    <w:rsid w:val="001A1455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356"/>
    <w:rsid w:val="001D07BB"/>
    <w:rsid w:val="001D0DB0"/>
    <w:rsid w:val="001D2026"/>
    <w:rsid w:val="001D2123"/>
    <w:rsid w:val="001D2C1D"/>
    <w:rsid w:val="001D316F"/>
    <w:rsid w:val="001D3A3F"/>
    <w:rsid w:val="001D3CBB"/>
    <w:rsid w:val="001D43F0"/>
    <w:rsid w:val="001D49C5"/>
    <w:rsid w:val="001D4B72"/>
    <w:rsid w:val="001D4CC0"/>
    <w:rsid w:val="001D4DD6"/>
    <w:rsid w:val="001D5921"/>
    <w:rsid w:val="001D5945"/>
    <w:rsid w:val="001D6506"/>
    <w:rsid w:val="001D658B"/>
    <w:rsid w:val="001D6FAF"/>
    <w:rsid w:val="001D7305"/>
    <w:rsid w:val="001E00BD"/>
    <w:rsid w:val="001E04BB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514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4BA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319"/>
    <w:rsid w:val="002204AD"/>
    <w:rsid w:val="0022072A"/>
    <w:rsid w:val="002207E1"/>
    <w:rsid w:val="00220D60"/>
    <w:rsid w:val="0022126F"/>
    <w:rsid w:val="00221EDB"/>
    <w:rsid w:val="002222B9"/>
    <w:rsid w:val="002228F9"/>
    <w:rsid w:val="00223E6B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5E96"/>
    <w:rsid w:val="00266550"/>
    <w:rsid w:val="00270F7B"/>
    <w:rsid w:val="0027288D"/>
    <w:rsid w:val="00272B40"/>
    <w:rsid w:val="00272FFD"/>
    <w:rsid w:val="00274317"/>
    <w:rsid w:val="0027548E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B70"/>
    <w:rsid w:val="002A2BE7"/>
    <w:rsid w:val="002A312A"/>
    <w:rsid w:val="002A3205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1F4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CB6"/>
    <w:rsid w:val="002E0DB1"/>
    <w:rsid w:val="002E1101"/>
    <w:rsid w:val="002E1FB8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6DA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576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27DFD"/>
    <w:rsid w:val="00330799"/>
    <w:rsid w:val="00330CBE"/>
    <w:rsid w:val="00330DC0"/>
    <w:rsid w:val="00331FA5"/>
    <w:rsid w:val="00332145"/>
    <w:rsid w:val="00333C75"/>
    <w:rsid w:val="00334A97"/>
    <w:rsid w:val="00335190"/>
    <w:rsid w:val="00335515"/>
    <w:rsid w:val="00335A6B"/>
    <w:rsid w:val="0033612E"/>
    <w:rsid w:val="00337150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6C3"/>
    <w:rsid w:val="003518C3"/>
    <w:rsid w:val="00351C5A"/>
    <w:rsid w:val="00352609"/>
    <w:rsid w:val="00352E26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5799D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5A74"/>
    <w:rsid w:val="0036615A"/>
    <w:rsid w:val="003667FB"/>
    <w:rsid w:val="00366924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7C3"/>
    <w:rsid w:val="003A1CFC"/>
    <w:rsid w:val="003A1DFF"/>
    <w:rsid w:val="003A27F3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A39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C7A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6FF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61"/>
    <w:rsid w:val="00422CF7"/>
    <w:rsid w:val="00422ED8"/>
    <w:rsid w:val="00423C87"/>
    <w:rsid w:val="0042499B"/>
    <w:rsid w:val="00426053"/>
    <w:rsid w:val="00426917"/>
    <w:rsid w:val="00427380"/>
    <w:rsid w:val="00427749"/>
    <w:rsid w:val="0042781A"/>
    <w:rsid w:val="00427DD8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44DD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0250"/>
    <w:rsid w:val="004917ED"/>
    <w:rsid w:val="004919DA"/>
    <w:rsid w:val="00492536"/>
    <w:rsid w:val="0049468B"/>
    <w:rsid w:val="00494729"/>
    <w:rsid w:val="00494B03"/>
    <w:rsid w:val="00497028"/>
    <w:rsid w:val="00497D7A"/>
    <w:rsid w:val="004A0134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6C6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658E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EC0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8B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550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B7A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CC3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163"/>
    <w:rsid w:val="005A2D05"/>
    <w:rsid w:val="005A3A0C"/>
    <w:rsid w:val="005A3A9E"/>
    <w:rsid w:val="005A4205"/>
    <w:rsid w:val="005A4518"/>
    <w:rsid w:val="005A4756"/>
    <w:rsid w:val="005A517C"/>
    <w:rsid w:val="005A53A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000"/>
    <w:rsid w:val="005D61E5"/>
    <w:rsid w:val="005D6338"/>
    <w:rsid w:val="005D6994"/>
    <w:rsid w:val="005D7269"/>
    <w:rsid w:val="005D756A"/>
    <w:rsid w:val="005D7800"/>
    <w:rsid w:val="005D7D74"/>
    <w:rsid w:val="005E01DA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69F6"/>
    <w:rsid w:val="005E70F2"/>
    <w:rsid w:val="005E7EBF"/>
    <w:rsid w:val="005F005E"/>
    <w:rsid w:val="005F11C6"/>
    <w:rsid w:val="005F1212"/>
    <w:rsid w:val="005F2A54"/>
    <w:rsid w:val="005F2D5A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5FD5"/>
    <w:rsid w:val="00636275"/>
    <w:rsid w:val="00636DE1"/>
    <w:rsid w:val="00640196"/>
    <w:rsid w:val="00640DA0"/>
    <w:rsid w:val="006414E0"/>
    <w:rsid w:val="0064154B"/>
    <w:rsid w:val="00641E82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AFA"/>
    <w:rsid w:val="00652CAF"/>
    <w:rsid w:val="00652CF6"/>
    <w:rsid w:val="00652FBB"/>
    <w:rsid w:val="00653DA8"/>
    <w:rsid w:val="00653E80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0EF5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5BDD"/>
    <w:rsid w:val="006B6252"/>
    <w:rsid w:val="006B6411"/>
    <w:rsid w:val="006B6A63"/>
    <w:rsid w:val="006B76B2"/>
    <w:rsid w:val="006C01E2"/>
    <w:rsid w:val="006C0478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8E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6DA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2A90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7F"/>
    <w:rsid w:val="00711BB5"/>
    <w:rsid w:val="00712242"/>
    <w:rsid w:val="007145E6"/>
    <w:rsid w:val="007153D1"/>
    <w:rsid w:val="00716193"/>
    <w:rsid w:val="00716448"/>
    <w:rsid w:val="007166A1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6D0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68EA"/>
    <w:rsid w:val="00736A34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AB0"/>
    <w:rsid w:val="007442CD"/>
    <w:rsid w:val="00744F0A"/>
    <w:rsid w:val="007450B7"/>
    <w:rsid w:val="00747558"/>
    <w:rsid w:val="00747583"/>
    <w:rsid w:val="0074789F"/>
    <w:rsid w:val="00747BFA"/>
    <w:rsid w:val="0075185E"/>
    <w:rsid w:val="00751D78"/>
    <w:rsid w:val="007520C6"/>
    <w:rsid w:val="00752584"/>
    <w:rsid w:val="007528C0"/>
    <w:rsid w:val="00752E8A"/>
    <w:rsid w:val="0075348B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3B40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5E8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290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978"/>
    <w:rsid w:val="007C49A1"/>
    <w:rsid w:val="007C5259"/>
    <w:rsid w:val="007C57D7"/>
    <w:rsid w:val="007C5834"/>
    <w:rsid w:val="007C64B6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5DC2"/>
    <w:rsid w:val="007E60C1"/>
    <w:rsid w:val="007E6D6F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208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E9C"/>
    <w:rsid w:val="00810F43"/>
    <w:rsid w:val="008116DD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57C43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22DA"/>
    <w:rsid w:val="00873349"/>
    <w:rsid w:val="00873EC4"/>
    <w:rsid w:val="0087438E"/>
    <w:rsid w:val="0087501A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09D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69B5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428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3DB2"/>
    <w:rsid w:val="008E48D5"/>
    <w:rsid w:val="008E50BF"/>
    <w:rsid w:val="008E534A"/>
    <w:rsid w:val="008E60B0"/>
    <w:rsid w:val="008E6FF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C0F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894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1F2F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2F9E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9B0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399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7F2"/>
    <w:rsid w:val="009A7E3E"/>
    <w:rsid w:val="009A7F4C"/>
    <w:rsid w:val="009B107A"/>
    <w:rsid w:val="009B108A"/>
    <w:rsid w:val="009B126F"/>
    <w:rsid w:val="009B12D3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5922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B3A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2DC"/>
    <w:rsid w:val="009F6CD0"/>
    <w:rsid w:val="009F6DC6"/>
    <w:rsid w:val="00A01DED"/>
    <w:rsid w:val="00A01E84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514"/>
    <w:rsid w:val="00A12DAC"/>
    <w:rsid w:val="00A13A33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30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9F6"/>
    <w:rsid w:val="00A90ACA"/>
    <w:rsid w:val="00A912F3"/>
    <w:rsid w:val="00A92BFB"/>
    <w:rsid w:val="00A93502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47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069"/>
    <w:rsid w:val="00B17B44"/>
    <w:rsid w:val="00B17B84"/>
    <w:rsid w:val="00B17CCE"/>
    <w:rsid w:val="00B17FCB"/>
    <w:rsid w:val="00B21C06"/>
    <w:rsid w:val="00B222FC"/>
    <w:rsid w:val="00B224B2"/>
    <w:rsid w:val="00B22E7D"/>
    <w:rsid w:val="00B23546"/>
    <w:rsid w:val="00B2366A"/>
    <w:rsid w:val="00B23A8C"/>
    <w:rsid w:val="00B23C30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3E27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367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65E53"/>
    <w:rsid w:val="00B701A3"/>
    <w:rsid w:val="00B70D97"/>
    <w:rsid w:val="00B70F00"/>
    <w:rsid w:val="00B713CC"/>
    <w:rsid w:val="00B71AB9"/>
    <w:rsid w:val="00B71B5E"/>
    <w:rsid w:val="00B723DC"/>
    <w:rsid w:val="00B73679"/>
    <w:rsid w:val="00B738AC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5FD8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03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5969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1878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5ABF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4C7"/>
    <w:rsid w:val="00BE68BE"/>
    <w:rsid w:val="00BF099E"/>
    <w:rsid w:val="00BF0A3D"/>
    <w:rsid w:val="00BF0AFD"/>
    <w:rsid w:val="00BF149E"/>
    <w:rsid w:val="00BF20CE"/>
    <w:rsid w:val="00BF2CEF"/>
    <w:rsid w:val="00BF2E05"/>
    <w:rsid w:val="00BF34DE"/>
    <w:rsid w:val="00BF3B45"/>
    <w:rsid w:val="00BF3F62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6BAA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362"/>
    <w:rsid w:val="00C07F26"/>
    <w:rsid w:val="00C10C9F"/>
    <w:rsid w:val="00C11A79"/>
    <w:rsid w:val="00C14600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7C8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2DD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5718"/>
    <w:rsid w:val="00C56028"/>
    <w:rsid w:val="00C56B1E"/>
    <w:rsid w:val="00C56BEC"/>
    <w:rsid w:val="00C56F52"/>
    <w:rsid w:val="00C57273"/>
    <w:rsid w:val="00C6274E"/>
    <w:rsid w:val="00C63B6E"/>
    <w:rsid w:val="00C63E85"/>
    <w:rsid w:val="00C6419E"/>
    <w:rsid w:val="00C64342"/>
    <w:rsid w:val="00C64D72"/>
    <w:rsid w:val="00C64E1D"/>
    <w:rsid w:val="00C662BC"/>
    <w:rsid w:val="00C664E3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4E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2F3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63B4"/>
    <w:rsid w:val="00D165B4"/>
    <w:rsid w:val="00D17521"/>
    <w:rsid w:val="00D20A6A"/>
    <w:rsid w:val="00D20E89"/>
    <w:rsid w:val="00D21787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4B61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308"/>
    <w:rsid w:val="00D474E6"/>
    <w:rsid w:val="00D50461"/>
    <w:rsid w:val="00D5067D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5F8"/>
    <w:rsid w:val="00D75E62"/>
    <w:rsid w:val="00D762A8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6E0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D76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3B84"/>
    <w:rsid w:val="00E04397"/>
    <w:rsid w:val="00E04C5B"/>
    <w:rsid w:val="00E055A9"/>
    <w:rsid w:val="00E06058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5C3C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4D"/>
    <w:rsid w:val="00E316CA"/>
    <w:rsid w:val="00E330BA"/>
    <w:rsid w:val="00E332A8"/>
    <w:rsid w:val="00E33545"/>
    <w:rsid w:val="00E33978"/>
    <w:rsid w:val="00E33ACE"/>
    <w:rsid w:val="00E34093"/>
    <w:rsid w:val="00E3532F"/>
    <w:rsid w:val="00E355A8"/>
    <w:rsid w:val="00E357AC"/>
    <w:rsid w:val="00E36365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1EB1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76B88"/>
    <w:rsid w:val="00E804AF"/>
    <w:rsid w:val="00E80538"/>
    <w:rsid w:val="00E8199F"/>
    <w:rsid w:val="00E81BC4"/>
    <w:rsid w:val="00E826EB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876A5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187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682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1F94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7B7"/>
    <w:rsid w:val="00F1780B"/>
    <w:rsid w:val="00F20ECE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40CB"/>
    <w:rsid w:val="00F251DE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3C36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5A4"/>
    <w:rsid w:val="00F537E1"/>
    <w:rsid w:val="00F53B85"/>
    <w:rsid w:val="00F53D51"/>
    <w:rsid w:val="00F5454B"/>
    <w:rsid w:val="00F54F40"/>
    <w:rsid w:val="00F56652"/>
    <w:rsid w:val="00F56D58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4F07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5DDF"/>
    <w:rsid w:val="00F86ADE"/>
    <w:rsid w:val="00F871CF"/>
    <w:rsid w:val="00F87B32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AFF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AE7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6D1C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169"/>
    <w:rsid w:val="00FF79B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435B6E"/>
    <w:rPr>
      <w:rFonts w:cs="Times New Roman"/>
    </w:rPr>
  </w:style>
  <w:style w:type="character" w:styleId="Hyperlink">
    <w:name w:val="Hyperlink"/>
    <w:basedOn w:val="DefaultParagraphFont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DefaultParagraphFont"/>
    <w:uiPriority w:val="99"/>
    <w:rsid w:val="009B3DAB"/>
    <w:rPr>
      <w:rFonts w:cs="Times New Roman"/>
    </w:rPr>
  </w:style>
  <w:style w:type="table" w:styleId="TableGrid">
    <w:name w:val="Table Grid"/>
    <w:basedOn w:val="TableNormal"/>
    <w:uiPriority w:val="99"/>
    <w:locked/>
    <w:rsid w:val="008830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435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3551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24355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A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-tomsk.ru/kaliendar_mieropriiatii" TargetMode="External"/><Relationship Id="rId13" Type="http://schemas.openxmlformats.org/officeDocument/2006/relationships/hyperlink" Target="https://vk.com/semjatomsk" TargetMode="External"/><Relationship Id="rId18" Type="http://schemas.openxmlformats.org/officeDocument/2006/relationships/hyperlink" Target="https://ok.ru/group/55348319879171" TargetMode="External"/><Relationship Id="rId26" Type="http://schemas.openxmlformats.org/officeDocument/2006/relationships/hyperlink" Target="https://ok.ru/group/55348319879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emjatoms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emya.tomsk/?hl=ru" TargetMode="External"/><Relationship Id="rId17" Type="http://schemas.openxmlformats.org/officeDocument/2006/relationships/hyperlink" Target="https://vk.com/semjatomsk" TargetMode="External"/><Relationship Id="rId25" Type="http://schemas.openxmlformats.org/officeDocument/2006/relationships/hyperlink" Target="https://vk.com/semjatom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emya.tomsk/?hl=ru" TargetMode="External"/><Relationship Id="rId20" Type="http://schemas.openxmlformats.org/officeDocument/2006/relationships/hyperlink" Target="https://www.instagram.com/semya.tomsk/?hl=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72107036749306/" TargetMode="External"/><Relationship Id="rId24" Type="http://schemas.openxmlformats.org/officeDocument/2006/relationships/hyperlink" Target="https://www.instagram.com/semya.tomsk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172107036749306/" TargetMode="External"/><Relationship Id="rId23" Type="http://schemas.openxmlformats.org/officeDocument/2006/relationships/hyperlink" Target="https://www.facebook.com/groups/172107036749306/" TargetMode="External"/><Relationship Id="rId28" Type="http://schemas.openxmlformats.org/officeDocument/2006/relationships/hyperlink" Target="https://www.instagram.com/semya.tomsk/?hl=ru" TargetMode="External"/><Relationship Id="rId10" Type="http://schemas.openxmlformats.org/officeDocument/2006/relationships/hyperlink" Target="https://ok.ru/group/55348319879171" TargetMode="External"/><Relationship Id="rId19" Type="http://schemas.openxmlformats.org/officeDocument/2006/relationships/hyperlink" Target="https://www.facebook.com/groups/172107036749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mjatomsk" TargetMode="External"/><Relationship Id="rId14" Type="http://schemas.openxmlformats.org/officeDocument/2006/relationships/hyperlink" Target="https://ok.ru/group/55348319879171" TargetMode="External"/><Relationship Id="rId22" Type="http://schemas.openxmlformats.org/officeDocument/2006/relationships/hyperlink" Target="https://ok.ru/group/55348319879171" TargetMode="External"/><Relationship Id="rId27" Type="http://schemas.openxmlformats.org/officeDocument/2006/relationships/hyperlink" Target="https://www.facebook.com/groups/1721070367493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711</Words>
  <Characters>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Орешкина</cp:lastModifiedBy>
  <cp:revision>3</cp:revision>
  <cp:lastPrinted>2021-10-21T03:40:00Z</cp:lastPrinted>
  <dcterms:created xsi:type="dcterms:W3CDTF">2021-11-22T04:59:00Z</dcterms:created>
  <dcterms:modified xsi:type="dcterms:W3CDTF">2021-11-25T05:18:00Z</dcterms:modified>
</cp:coreProperties>
</file>