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ED" w:rsidRPr="00A03C6E" w:rsidRDefault="006D19ED" w:rsidP="006D19ED">
      <w:pPr>
        <w:tabs>
          <w:tab w:val="left" w:pos="7905"/>
        </w:tabs>
        <w:spacing w:line="276" w:lineRule="auto"/>
        <w:rPr>
          <w:sz w:val="20"/>
          <w:szCs w:val="20"/>
        </w:rPr>
      </w:pPr>
    </w:p>
    <w:p w:rsidR="006D19ED" w:rsidRDefault="006D19ED" w:rsidP="006D19ED">
      <w:pPr>
        <w:jc w:val="center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Образец заявки от детского сада</w:t>
      </w:r>
    </w:p>
    <w:p w:rsidR="006D19ED" w:rsidRPr="00A03C6E" w:rsidRDefault="006D19ED" w:rsidP="006D19ED">
      <w:pPr>
        <w:jc w:val="center"/>
        <w:rPr>
          <w:rFonts w:eastAsia="Calibri"/>
          <w:lang w:eastAsia="en-US"/>
        </w:rPr>
      </w:pPr>
    </w:p>
    <w:p w:rsidR="006D19ED" w:rsidRPr="00A03C6E" w:rsidRDefault="006D19ED" w:rsidP="006D19ED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Полное наименование образовательного учреждения-</w:t>
      </w:r>
    </w:p>
    <w:p w:rsidR="006D19ED" w:rsidRPr="00A03C6E" w:rsidRDefault="006D19ED" w:rsidP="006D19ED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Адрес, телефон-</w:t>
      </w:r>
    </w:p>
    <w:p w:rsidR="006D19ED" w:rsidRPr="00A03C6E" w:rsidRDefault="006D19ED" w:rsidP="006D19ED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Ф. И. О. заведующего ДОО-</w:t>
      </w:r>
    </w:p>
    <w:p w:rsidR="006D19ED" w:rsidRPr="00A03C6E" w:rsidRDefault="006D19ED" w:rsidP="006D19ED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Ф. И. О., контактный телефон педагогов-</w:t>
      </w:r>
    </w:p>
    <w:p w:rsidR="006D19ED" w:rsidRPr="00A03C6E" w:rsidRDefault="006D19ED" w:rsidP="006D19ED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Общее количество участников конкурса-</w:t>
      </w:r>
    </w:p>
    <w:p w:rsidR="006D19ED" w:rsidRPr="00A03C6E" w:rsidRDefault="006D19ED" w:rsidP="006D19ED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 xml:space="preserve">Компетенция - </w:t>
      </w:r>
    </w:p>
    <w:p w:rsidR="006D19ED" w:rsidRPr="00A03C6E" w:rsidRDefault="006D19ED" w:rsidP="006D19ED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Особые условия для организации рабочего места при выполнении конкурсного задания-</w:t>
      </w:r>
    </w:p>
    <w:p w:rsidR="006D19ED" w:rsidRPr="00A03C6E" w:rsidRDefault="006D19ED" w:rsidP="006D19ED">
      <w:pPr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9ED" w:rsidRPr="00A03C6E" w:rsidRDefault="006D19ED" w:rsidP="006D19ED">
      <w:pPr>
        <w:rPr>
          <w:rFonts w:eastAsia="Calibri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144"/>
        <w:gridCol w:w="1497"/>
        <w:gridCol w:w="2601"/>
        <w:gridCol w:w="2611"/>
      </w:tblGrid>
      <w:tr w:rsidR="006D19ED" w:rsidRPr="00A03C6E" w:rsidTr="0031272B"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  <w:r w:rsidRPr="00A03C6E">
              <w:rPr>
                <w:rFonts w:eastAsia="Calibri"/>
                <w:lang w:eastAsia="en-US"/>
              </w:rPr>
              <w:t>№</w:t>
            </w:r>
          </w:p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  <w:r w:rsidRPr="00A03C6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  <w:r w:rsidRPr="00A03C6E">
              <w:rPr>
                <w:rFonts w:eastAsia="Calibri"/>
                <w:lang w:eastAsia="en-US"/>
              </w:rPr>
              <w:t xml:space="preserve">Фамилия, </w:t>
            </w:r>
          </w:p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  <w:r w:rsidRPr="00A03C6E">
              <w:rPr>
                <w:rFonts w:eastAsia="Calibri"/>
                <w:lang w:eastAsia="en-US"/>
              </w:rPr>
              <w:t>имя ребенка</w:t>
            </w: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  <w:r w:rsidRPr="00A03C6E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  <w:r w:rsidRPr="00A03C6E">
              <w:rPr>
                <w:rFonts w:eastAsia="Calibri"/>
                <w:lang w:eastAsia="en-US"/>
              </w:rPr>
              <w:t>Размер одежды</w:t>
            </w:r>
          </w:p>
        </w:tc>
        <w:tc>
          <w:tcPr>
            <w:tcW w:w="2611" w:type="dxa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  <w:r w:rsidRPr="00A03C6E">
              <w:rPr>
                <w:rFonts w:eastAsia="Calibri"/>
                <w:lang w:eastAsia="en-US"/>
              </w:rPr>
              <w:t>Данные заключения ПМПК, МСЭ.</w:t>
            </w:r>
          </w:p>
        </w:tc>
      </w:tr>
      <w:tr w:rsidR="006D19ED" w:rsidRPr="00A03C6E" w:rsidTr="0031272B"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</w:tr>
      <w:tr w:rsidR="006D19ED" w:rsidRPr="00A03C6E" w:rsidTr="0031272B"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</w:tr>
      <w:tr w:rsidR="006D19ED" w:rsidRPr="00A03C6E" w:rsidTr="0031272B"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</w:tr>
      <w:tr w:rsidR="006D19ED" w:rsidRPr="00A03C6E" w:rsidTr="0031272B"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</w:tcPr>
          <w:p w:rsidR="006D19ED" w:rsidRPr="00A03C6E" w:rsidRDefault="006D19ED" w:rsidP="0031272B">
            <w:pPr>
              <w:rPr>
                <w:rFonts w:eastAsia="Calibri"/>
                <w:lang w:eastAsia="en-US"/>
              </w:rPr>
            </w:pPr>
          </w:p>
        </w:tc>
      </w:tr>
    </w:tbl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B358FB" w:rsidRPr="00A03C6E" w:rsidRDefault="00B358FB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B358FB">
      <w:pPr>
        <w:rPr>
          <w:sz w:val="20"/>
          <w:szCs w:val="20"/>
        </w:rPr>
      </w:pPr>
    </w:p>
    <w:p w:rsidR="006D19ED" w:rsidRPr="00A03C6E" w:rsidRDefault="006D19ED" w:rsidP="006D19ED">
      <w:pPr>
        <w:jc w:val="both"/>
        <w:rPr>
          <w:sz w:val="20"/>
          <w:szCs w:val="20"/>
        </w:rPr>
      </w:pPr>
      <w:r w:rsidRPr="00A03C6E">
        <w:rPr>
          <w:sz w:val="20"/>
          <w:szCs w:val="20"/>
        </w:rPr>
        <w:t xml:space="preserve">    </w:t>
      </w:r>
    </w:p>
    <w:p w:rsidR="006D19ED" w:rsidRPr="00A03C6E" w:rsidRDefault="006D19ED" w:rsidP="006D19ED">
      <w:pPr>
        <w:jc w:val="center"/>
        <w:rPr>
          <w:rFonts w:eastAsia="Calibri"/>
          <w:sz w:val="20"/>
          <w:szCs w:val="20"/>
          <w:lang w:eastAsia="en-US"/>
        </w:rPr>
      </w:pPr>
    </w:p>
    <w:p w:rsidR="006D19ED" w:rsidRPr="00A03C6E" w:rsidRDefault="006D19ED" w:rsidP="006D19ED">
      <w:pPr>
        <w:jc w:val="center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Список команды ДОУ</w:t>
      </w:r>
    </w:p>
    <w:p w:rsidR="006D19ED" w:rsidRPr="00A03C6E" w:rsidRDefault="006D19ED" w:rsidP="006D19ED">
      <w:pPr>
        <w:jc w:val="both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ДОУ №_________________________________________________________________________</w:t>
      </w:r>
    </w:p>
    <w:p w:rsidR="006D19ED" w:rsidRPr="00A03C6E" w:rsidRDefault="006D19ED" w:rsidP="006D19ED">
      <w:pPr>
        <w:jc w:val="both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>Руководитель, номер телефона_____________________________________________________</w:t>
      </w:r>
    </w:p>
    <w:p w:rsidR="006D19ED" w:rsidRPr="005A1A86" w:rsidRDefault="006D19ED" w:rsidP="006D19ED">
      <w:pPr>
        <w:jc w:val="both"/>
        <w:rPr>
          <w:rFonts w:eastAsia="Calibri"/>
          <w:lang w:eastAsia="en-US"/>
        </w:rPr>
      </w:pPr>
      <w:r w:rsidRPr="005A1A86">
        <w:rPr>
          <w:rFonts w:eastAsia="Calibri"/>
          <w:lang w:eastAsia="en-US"/>
        </w:rPr>
        <w:t>________________________________________________________________________________</w:t>
      </w:r>
    </w:p>
    <w:p w:rsidR="006D19ED" w:rsidRPr="005A1A86" w:rsidRDefault="006D19ED" w:rsidP="006D19ED">
      <w:pPr>
        <w:jc w:val="both"/>
        <w:rPr>
          <w:rFonts w:eastAsia="Calibri"/>
          <w:lang w:eastAsia="en-US"/>
        </w:rPr>
      </w:pPr>
      <w:r w:rsidRPr="005A1A86">
        <w:rPr>
          <w:rFonts w:eastAsia="Calibri"/>
          <w:lang w:eastAsia="en-US"/>
        </w:rPr>
        <w:t>Компетенция____________________________________________________________________</w:t>
      </w:r>
    </w:p>
    <w:p w:rsidR="006D19ED" w:rsidRPr="005A1A86" w:rsidRDefault="006D19ED" w:rsidP="006D19ED">
      <w:pPr>
        <w:jc w:val="center"/>
        <w:rPr>
          <w:rFonts w:eastAsia="Calibri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89"/>
        <w:gridCol w:w="2383"/>
        <w:gridCol w:w="1559"/>
        <w:gridCol w:w="4962"/>
      </w:tblGrid>
      <w:tr w:rsidR="006D19ED" w:rsidRPr="005A1A86" w:rsidTr="0031272B">
        <w:tc>
          <w:tcPr>
            <w:tcW w:w="589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  <w:r w:rsidRPr="005A1A86">
              <w:rPr>
                <w:rFonts w:ascii="Times New Roman" w:hAnsi="Times New Roman"/>
              </w:rPr>
              <w:t>№</w:t>
            </w:r>
          </w:p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  <w:r w:rsidRPr="005A1A86">
              <w:rPr>
                <w:rFonts w:ascii="Times New Roman" w:hAnsi="Times New Roman"/>
              </w:rPr>
              <w:t>п/п</w:t>
            </w:r>
          </w:p>
        </w:tc>
        <w:tc>
          <w:tcPr>
            <w:tcW w:w="2383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  <w:r w:rsidRPr="005A1A86">
              <w:rPr>
                <w:rFonts w:ascii="Times New Roman" w:hAnsi="Times New Roman"/>
              </w:rPr>
              <w:t xml:space="preserve">Фамилия, </w:t>
            </w:r>
          </w:p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  <w:r w:rsidRPr="005A1A86">
              <w:rPr>
                <w:rFonts w:ascii="Times New Roman" w:hAnsi="Times New Roman"/>
              </w:rPr>
              <w:t>имя ребенка</w:t>
            </w:r>
          </w:p>
        </w:tc>
        <w:tc>
          <w:tcPr>
            <w:tcW w:w="1559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  <w:r w:rsidRPr="005A1A86">
              <w:rPr>
                <w:rFonts w:ascii="Times New Roman" w:hAnsi="Times New Roman"/>
              </w:rPr>
              <w:t xml:space="preserve">Возраст </w:t>
            </w:r>
          </w:p>
        </w:tc>
        <w:tc>
          <w:tcPr>
            <w:tcW w:w="4962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  <w:r w:rsidRPr="005A1A86">
              <w:rPr>
                <w:rFonts w:ascii="Times New Roman" w:hAnsi="Times New Roman"/>
              </w:rPr>
              <w:t>Отметка о прибытии на Конкурс</w:t>
            </w:r>
          </w:p>
        </w:tc>
      </w:tr>
      <w:tr w:rsidR="006D19ED" w:rsidRPr="005A1A86" w:rsidTr="0031272B">
        <w:tc>
          <w:tcPr>
            <w:tcW w:w="589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</w:tr>
      <w:tr w:rsidR="006D19ED" w:rsidRPr="005A1A86" w:rsidTr="0031272B">
        <w:tc>
          <w:tcPr>
            <w:tcW w:w="589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</w:tr>
      <w:tr w:rsidR="006D19ED" w:rsidRPr="005A1A86" w:rsidTr="0031272B">
        <w:tc>
          <w:tcPr>
            <w:tcW w:w="589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19ED" w:rsidRPr="005A1A86" w:rsidRDefault="006D19ED" w:rsidP="0031272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D19ED" w:rsidRPr="00A03C6E" w:rsidRDefault="006D19ED" w:rsidP="006D19ED">
      <w:pPr>
        <w:jc w:val="both"/>
        <w:rPr>
          <w:rFonts w:eastAsia="Calibri"/>
          <w:lang w:eastAsia="en-US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Default="006D19ED" w:rsidP="006D19ED">
      <w:pPr>
        <w:jc w:val="center"/>
        <w:rPr>
          <w:sz w:val="20"/>
          <w:szCs w:val="20"/>
        </w:rPr>
      </w:pPr>
    </w:p>
    <w:p w:rsidR="00B358FB" w:rsidRDefault="00B358FB" w:rsidP="006D19ED">
      <w:pPr>
        <w:jc w:val="center"/>
        <w:rPr>
          <w:sz w:val="20"/>
          <w:szCs w:val="20"/>
        </w:rPr>
      </w:pPr>
    </w:p>
    <w:p w:rsidR="00B358FB" w:rsidRPr="00A03C6E" w:rsidRDefault="00B358FB" w:rsidP="006D19ED">
      <w:pPr>
        <w:jc w:val="center"/>
        <w:rPr>
          <w:b/>
          <w:bCs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64"/>
      </w:tblGrid>
      <w:tr w:rsidR="00B358FB" w:rsidRPr="00B358FB" w:rsidTr="002406C9">
        <w:trPr>
          <w:jc w:val="right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</w:tcPr>
          <w:p w:rsidR="00B358FB" w:rsidRPr="00B358FB" w:rsidRDefault="00B358FB" w:rsidP="00B358FB">
            <w:pPr>
              <w:jc w:val="center"/>
              <w:rPr>
                <w:b/>
                <w:bCs/>
                <w:lang w:eastAsia="en-US"/>
              </w:rPr>
            </w:pPr>
            <w:r w:rsidRPr="00B358FB">
              <w:rPr>
                <w:b/>
                <w:bCs/>
                <w:lang w:eastAsia="en-US"/>
              </w:rPr>
              <w:t>Директору МАУ ИМЦ</w:t>
            </w:r>
          </w:p>
        </w:tc>
      </w:tr>
      <w:tr w:rsidR="00B358FB" w:rsidRPr="00B358FB" w:rsidTr="002406C9">
        <w:trPr>
          <w:jc w:val="right"/>
        </w:trPr>
        <w:tc>
          <w:tcPr>
            <w:tcW w:w="4064" w:type="dxa"/>
            <w:tcBorders>
              <w:top w:val="single" w:sz="4" w:space="0" w:color="auto"/>
            </w:tcBorders>
            <w:shd w:val="clear" w:color="auto" w:fill="auto"/>
          </w:tcPr>
          <w:p w:rsidR="00B358FB" w:rsidRPr="00B358FB" w:rsidRDefault="00B358FB" w:rsidP="00B358F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58FB" w:rsidRPr="00B358FB" w:rsidTr="002406C9">
        <w:trPr>
          <w:jc w:val="right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</w:tcPr>
          <w:p w:rsidR="00B358FB" w:rsidRPr="00B358FB" w:rsidRDefault="00B358FB" w:rsidP="00B358FB">
            <w:pPr>
              <w:jc w:val="center"/>
              <w:rPr>
                <w:b/>
                <w:bCs/>
                <w:lang w:eastAsia="en-US"/>
              </w:rPr>
            </w:pPr>
            <w:r w:rsidRPr="00B358FB">
              <w:rPr>
                <w:b/>
                <w:bCs/>
                <w:lang w:eastAsia="en-US"/>
              </w:rPr>
              <w:t>Пустоваловой В.В.</w:t>
            </w:r>
          </w:p>
        </w:tc>
      </w:tr>
      <w:tr w:rsidR="00B358FB" w:rsidRPr="00B358FB" w:rsidTr="002406C9">
        <w:trPr>
          <w:jc w:val="right"/>
        </w:trPr>
        <w:tc>
          <w:tcPr>
            <w:tcW w:w="4064" w:type="dxa"/>
            <w:tcBorders>
              <w:top w:val="single" w:sz="4" w:space="0" w:color="auto"/>
            </w:tcBorders>
            <w:shd w:val="clear" w:color="auto" w:fill="auto"/>
          </w:tcPr>
          <w:p w:rsidR="00B358FB" w:rsidRPr="00B358FB" w:rsidRDefault="00B358FB" w:rsidP="00B358F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58FB" w:rsidRPr="00B358FB" w:rsidTr="00B358FB">
        <w:trPr>
          <w:trHeight w:val="270"/>
          <w:jc w:val="right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</w:tcPr>
          <w:p w:rsidR="00B358FB" w:rsidRPr="00B358FB" w:rsidRDefault="00B358FB" w:rsidP="00B358F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58FB" w:rsidRPr="00B358FB" w:rsidTr="00B358FB">
        <w:trPr>
          <w:trHeight w:val="270"/>
          <w:jc w:val="right"/>
        </w:trPr>
        <w:tc>
          <w:tcPr>
            <w:tcW w:w="4064" w:type="dxa"/>
            <w:shd w:val="clear" w:color="auto" w:fill="auto"/>
          </w:tcPr>
          <w:p w:rsidR="00B358FB" w:rsidRPr="00B358FB" w:rsidRDefault="00B358FB" w:rsidP="00B358F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58FB" w:rsidRPr="00B358FB" w:rsidTr="00B358FB">
        <w:trPr>
          <w:trHeight w:val="270"/>
          <w:jc w:val="right"/>
        </w:trPr>
        <w:tc>
          <w:tcPr>
            <w:tcW w:w="4064" w:type="dxa"/>
            <w:shd w:val="clear" w:color="auto" w:fill="auto"/>
          </w:tcPr>
          <w:p w:rsidR="00B358FB" w:rsidRPr="00B358FB" w:rsidRDefault="00B358FB" w:rsidP="00B358F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58FB" w:rsidRPr="00B358FB" w:rsidTr="002406C9">
        <w:trPr>
          <w:jc w:val="right"/>
        </w:trPr>
        <w:tc>
          <w:tcPr>
            <w:tcW w:w="4064" w:type="dxa"/>
            <w:tcBorders>
              <w:top w:val="single" w:sz="4" w:space="0" w:color="auto"/>
            </w:tcBorders>
            <w:shd w:val="clear" w:color="auto" w:fill="auto"/>
          </w:tcPr>
          <w:p w:rsidR="00B358FB" w:rsidRPr="00B358FB" w:rsidRDefault="00B358FB" w:rsidP="00B358F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B358FB" w:rsidRDefault="00B358FB" w:rsidP="006D19ED">
      <w:pPr>
        <w:jc w:val="center"/>
        <w:rPr>
          <w:b/>
          <w:bCs/>
          <w:lang w:eastAsia="en-US"/>
        </w:rPr>
      </w:pPr>
    </w:p>
    <w:p w:rsidR="00B358FB" w:rsidRDefault="00B358FB" w:rsidP="006D19ED">
      <w:pPr>
        <w:jc w:val="center"/>
        <w:rPr>
          <w:b/>
          <w:bCs/>
          <w:lang w:eastAsia="en-US"/>
        </w:rPr>
      </w:pPr>
    </w:p>
    <w:p w:rsidR="006D19ED" w:rsidRPr="00A03C6E" w:rsidRDefault="006D19ED" w:rsidP="006D19ED">
      <w:pPr>
        <w:jc w:val="center"/>
        <w:rPr>
          <w:b/>
          <w:bCs/>
          <w:lang w:eastAsia="en-US"/>
        </w:rPr>
      </w:pPr>
      <w:r w:rsidRPr="00A03C6E">
        <w:rPr>
          <w:b/>
          <w:bCs/>
          <w:lang w:eastAsia="en-US"/>
        </w:rPr>
        <w:t>СОГЛАСИЕ</w:t>
      </w:r>
    </w:p>
    <w:p w:rsidR="006D19ED" w:rsidRPr="00A03C6E" w:rsidRDefault="006D19ED" w:rsidP="006D19ED">
      <w:pPr>
        <w:jc w:val="center"/>
        <w:rPr>
          <w:b/>
          <w:bCs/>
          <w:lang w:eastAsia="en-US"/>
        </w:rPr>
      </w:pPr>
      <w:r w:rsidRPr="00A03C6E">
        <w:rPr>
          <w:b/>
          <w:bCs/>
          <w:lang w:eastAsia="en-US"/>
        </w:rPr>
        <w:t>на обработку персональных данных</w:t>
      </w:r>
    </w:p>
    <w:p w:rsidR="006D19ED" w:rsidRPr="00A03C6E" w:rsidRDefault="006D19ED" w:rsidP="006D19ED">
      <w:pPr>
        <w:ind w:right="-1"/>
        <w:jc w:val="both"/>
        <w:rPr>
          <w:lang w:eastAsia="en-US"/>
        </w:rPr>
      </w:pPr>
      <w:r w:rsidRPr="00A03C6E">
        <w:rPr>
          <w:lang w:eastAsia="en-US"/>
        </w:rPr>
        <w:t>Я, _____________________________________________________________________________,</w:t>
      </w:r>
    </w:p>
    <w:p w:rsidR="006D19ED" w:rsidRPr="00A03C6E" w:rsidRDefault="006D19ED" w:rsidP="006D19ED">
      <w:pPr>
        <w:jc w:val="center"/>
        <w:rPr>
          <w:i/>
          <w:sz w:val="20"/>
          <w:szCs w:val="20"/>
          <w:lang w:eastAsia="en-US"/>
        </w:rPr>
      </w:pPr>
      <w:r w:rsidRPr="00A03C6E">
        <w:rPr>
          <w:i/>
          <w:sz w:val="20"/>
          <w:szCs w:val="20"/>
          <w:lang w:eastAsia="en-US"/>
        </w:rPr>
        <w:t>(фамилия, имя, отчество родителя (законного представителя) полностью)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паспорт ________ № ____________, выдан «___» _____________ ________ г., проживающий (</w:t>
      </w:r>
      <w:proofErr w:type="spellStart"/>
      <w:r w:rsidRPr="00A03C6E">
        <w:rPr>
          <w:lang w:eastAsia="en-US"/>
        </w:rPr>
        <w:t>ая</w:t>
      </w:r>
      <w:proofErr w:type="spellEnd"/>
      <w:r w:rsidRPr="00A03C6E">
        <w:rPr>
          <w:lang w:eastAsia="en-US"/>
        </w:rPr>
        <w:t>) по адресу</w:t>
      </w:r>
      <w:r w:rsidRPr="00A03C6E">
        <w:rPr>
          <w:u w:val="single"/>
          <w:lang w:eastAsia="en-US"/>
        </w:rPr>
        <w:t>:</w:t>
      </w:r>
      <w:r w:rsidRPr="00A03C6E">
        <w:rPr>
          <w:lang w:eastAsia="en-US"/>
        </w:rPr>
        <w:t xml:space="preserve"> ___________________________________________________________________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являясь родителем (законным представителем) ребенка:</w:t>
      </w:r>
    </w:p>
    <w:p w:rsidR="006D19ED" w:rsidRPr="00A03C6E" w:rsidRDefault="006D19ED" w:rsidP="006D19ED">
      <w:pPr>
        <w:ind w:right="-1"/>
        <w:jc w:val="both"/>
        <w:rPr>
          <w:lang w:eastAsia="en-US"/>
        </w:rPr>
      </w:pPr>
      <w:r w:rsidRPr="00A03C6E">
        <w:rPr>
          <w:lang w:eastAsia="en-US"/>
        </w:rPr>
        <w:t>________________________________________________________________________________</w:t>
      </w:r>
    </w:p>
    <w:p w:rsidR="006D19ED" w:rsidRPr="00A03C6E" w:rsidRDefault="006D19ED" w:rsidP="006D19ED">
      <w:pPr>
        <w:jc w:val="center"/>
        <w:rPr>
          <w:i/>
          <w:sz w:val="20"/>
          <w:szCs w:val="20"/>
          <w:lang w:eastAsia="en-US"/>
        </w:rPr>
      </w:pPr>
      <w:r w:rsidRPr="00A03C6E">
        <w:rPr>
          <w:i/>
          <w:sz w:val="20"/>
          <w:szCs w:val="20"/>
          <w:lang w:eastAsia="en-US"/>
        </w:rPr>
        <w:t>(фамилия, имя, отчество ребенка полностью)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Дата рождения ребенка (число, месяц, год</w:t>
      </w:r>
      <w:proofErr w:type="gramStart"/>
      <w:r w:rsidRPr="00A03C6E">
        <w:rPr>
          <w:lang w:eastAsia="en-US"/>
        </w:rPr>
        <w:t>):_</w:t>
      </w:r>
      <w:proofErr w:type="gramEnd"/>
      <w:r w:rsidRPr="00A03C6E">
        <w:rPr>
          <w:lang w:eastAsia="en-US"/>
        </w:rPr>
        <w:t>__________________________________________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Наименование образовательного учреждения (в соответствии с уставом общеобразовательной организации): ___________________________________________________________________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________________________________________________________________________________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A03C6E">
        <w:rPr>
          <w:lang w:eastAsia="en-US"/>
        </w:rPr>
        <w:t>):_</w:t>
      </w:r>
      <w:proofErr w:type="gramEnd"/>
      <w:r w:rsidRPr="00A03C6E">
        <w:rPr>
          <w:lang w:eastAsia="en-US"/>
        </w:rPr>
        <w:t>__________________________________________________________________</w:t>
      </w:r>
    </w:p>
    <w:p w:rsidR="006D19ED" w:rsidRPr="00A03C6E" w:rsidRDefault="006D19ED" w:rsidP="006D19ED">
      <w:pPr>
        <w:shd w:val="clear" w:color="auto" w:fill="FFFFFF"/>
        <w:jc w:val="both"/>
        <w:rPr>
          <w:color w:val="000000"/>
          <w:lang w:eastAsia="en-US"/>
        </w:rPr>
      </w:pPr>
      <w:r w:rsidRPr="00A03C6E">
        <w:rPr>
          <w:lang w:eastAsia="en-US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A03C6E">
        <w:rPr>
          <w:color w:val="000000"/>
          <w:lang w:eastAsia="en-US"/>
        </w:rPr>
        <w:t>.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6D19ED" w:rsidRPr="00A03C6E" w:rsidRDefault="006D19ED" w:rsidP="006D19ED">
      <w:pPr>
        <w:jc w:val="both"/>
        <w:rPr>
          <w:lang w:eastAsia="en-US"/>
        </w:rPr>
      </w:pPr>
    </w:p>
    <w:p w:rsidR="006D19ED" w:rsidRPr="00A03C6E" w:rsidRDefault="006D19ED" w:rsidP="000B0DA5">
      <w:pPr>
        <w:ind w:firstLine="709"/>
        <w:jc w:val="both"/>
        <w:rPr>
          <w:lang w:eastAsia="en-US"/>
        </w:rPr>
      </w:pPr>
      <w:r w:rsidRPr="00A03C6E">
        <w:rPr>
          <w:lang w:eastAsia="en-US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сети интернет, связанных с проведением мероприятий МАУ ИМЦ. </w:t>
      </w:r>
    </w:p>
    <w:p w:rsidR="000B0DA5" w:rsidRDefault="000B0DA5" w:rsidP="006D19ED">
      <w:pPr>
        <w:jc w:val="both"/>
        <w:rPr>
          <w:lang w:eastAsia="en-US"/>
        </w:rPr>
      </w:pP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Согласие действует 1 год с даты подписания.</w:t>
      </w:r>
    </w:p>
    <w:p w:rsidR="006D19ED" w:rsidRPr="00A03C6E" w:rsidRDefault="006D19ED" w:rsidP="006D19ED">
      <w:pPr>
        <w:jc w:val="both"/>
        <w:rPr>
          <w:lang w:eastAsia="en-US"/>
        </w:rPr>
      </w:pPr>
    </w:p>
    <w:p w:rsidR="006D19ED" w:rsidRPr="00A03C6E" w:rsidRDefault="006D19ED" w:rsidP="006D19ED">
      <w:pPr>
        <w:jc w:val="both"/>
        <w:rPr>
          <w:u w:val="single"/>
          <w:lang w:eastAsia="en-US"/>
        </w:rPr>
      </w:pPr>
      <w:r w:rsidRPr="00A03C6E">
        <w:rPr>
          <w:lang w:eastAsia="en-US"/>
        </w:rPr>
        <w:t>Дата: «20» мая 2021 г.                                                                  __________________</w:t>
      </w: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 xml:space="preserve">                                                                                                                            подпись</w:t>
      </w: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B358FB" w:rsidRDefault="00B358FB" w:rsidP="00B358FB">
      <w:pPr>
        <w:rPr>
          <w:sz w:val="20"/>
          <w:szCs w:val="20"/>
        </w:rPr>
      </w:pPr>
      <w:bookmarkStart w:id="0" w:name="_GoBack"/>
      <w:bookmarkEnd w:id="0"/>
    </w:p>
    <w:p w:rsidR="006D19ED" w:rsidRPr="00A03C6E" w:rsidRDefault="006D19ED" w:rsidP="006D19ED">
      <w:pPr>
        <w:jc w:val="right"/>
        <w:rPr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6D19ED" w:rsidRPr="00A03C6E" w:rsidTr="0031272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jc w:val="center"/>
              <w:rPr>
                <w:lang w:eastAsia="zh-CN"/>
              </w:rPr>
            </w:pPr>
            <w:r w:rsidRPr="00A03C6E">
              <w:rPr>
                <w:lang w:eastAsia="zh-CN"/>
              </w:rPr>
              <w:t>Директору МАУ ИМЦ</w:t>
            </w:r>
          </w:p>
        </w:tc>
      </w:tr>
      <w:tr w:rsidR="006D19ED" w:rsidRPr="00A03C6E" w:rsidTr="0031272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D19ED" w:rsidRPr="00A03C6E" w:rsidTr="0031272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spacing w:before="120"/>
              <w:jc w:val="center"/>
              <w:rPr>
                <w:lang w:eastAsia="zh-CN"/>
              </w:rPr>
            </w:pPr>
            <w:r w:rsidRPr="00A03C6E">
              <w:rPr>
                <w:lang w:eastAsia="zh-CN"/>
              </w:rPr>
              <w:t>Пустоваловой В.В.</w:t>
            </w:r>
          </w:p>
        </w:tc>
      </w:tr>
      <w:tr w:rsidR="006D19ED" w:rsidRPr="00A03C6E" w:rsidTr="0031272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D19ED" w:rsidRPr="00A03C6E" w:rsidTr="0031272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D19ED" w:rsidRPr="00A03C6E" w:rsidTr="0031272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6D19ED" w:rsidRPr="00A03C6E" w:rsidRDefault="006D19ED" w:rsidP="0031272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:rsidR="006D19ED" w:rsidRPr="00A03C6E" w:rsidRDefault="006D19ED" w:rsidP="0031272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D19ED" w:rsidRPr="00A03C6E" w:rsidTr="0031272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6D19ED" w:rsidRPr="00A03C6E" w:rsidRDefault="006D19ED" w:rsidP="0031272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:rsidR="006D19ED" w:rsidRPr="00A03C6E" w:rsidRDefault="006D19ED" w:rsidP="0031272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D19ED" w:rsidRPr="00A03C6E" w:rsidTr="0031272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6D19ED" w:rsidRPr="00A03C6E" w:rsidRDefault="006D19ED" w:rsidP="006D19ED">
      <w:pPr>
        <w:suppressAutoHyphens/>
        <w:jc w:val="right"/>
        <w:rPr>
          <w:lang w:eastAsia="zh-CN"/>
        </w:rPr>
      </w:pPr>
    </w:p>
    <w:p w:rsidR="006D19ED" w:rsidRPr="00A03C6E" w:rsidRDefault="006D19ED" w:rsidP="006D19ED">
      <w:pPr>
        <w:suppressAutoHyphens/>
        <w:jc w:val="right"/>
        <w:rPr>
          <w:lang w:eastAsia="zh-CN"/>
        </w:rPr>
      </w:pPr>
    </w:p>
    <w:p w:rsidR="006D19ED" w:rsidRPr="00A03C6E" w:rsidRDefault="006D19ED" w:rsidP="006D19ED">
      <w:pPr>
        <w:suppressAutoHyphens/>
        <w:jc w:val="right"/>
        <w:rPr>
          <w:lang w:eastAsia="zh-CN"/>
        </w:rPr>
      </w:pPr>
    </w:p>
    <w:p w:rsidR="006D19ED" w:rsidRPr="00A03C6E" w:rsidRDefault="006D19ED" w:rsidP="006D19ED">
      <w:pPr>
        <w:suppressAutoHyphens/>
        <w:jc w:val="center"/>
        <w:rPr>
          <w:b/>
          <w:lang w:eastAsia="zh-CN"/>
        </w:rPr>
      </w:pPr>
      <w:r w:rsidRPr="00A03C6E">
        <w:rPr>
          <w:b/>
          <w:lang w:eastAsia="zh-CN"/>
        </w:rPr>
        <w:t>Согласие</w:t>
      </w:r>
    </w:p>
    <w:p w:rsidR="006D19ED" w:rsidRPr="00A03C6E" w:rsidRDefault="006D19ED" w:rsidP="006D19ED">
      <w:pPr>
        <w:suppressAutoHyphens/>
        <w:jc w:val="center"/>
        <w:rPr>
          <w:b/>
          <w:lang w:eastAsia="zh-CN"/>
        </w:rPr>
      </w:pPr>
      <w:r w:rsidRPr="00A03C6E">
        <w:rPr>
          <w:b/>
          <w:lang w:eastAsia="zh-CN"/>
        </w:rPr>
        <w:t xml:space="preserve"> на обработку моих персональных данных</w:t>
      </w:r>
    </w:p>
    <w:p w:rsidR="006D19ED" w:rsidRPr="00A03C6E" w:rsidRDefault="006D19ED" w:rsidP="006D19ED">
      <w:pPr>
        <w:suppressAutoHyphens/>
        <w:rPr>
          <w:lang w:eastAsia="zh-CN"/>
        </w:rPr>
      </w:pPr>
    </w:p>
    <w:p w:rsidR="006D19ED" w:rsidRPr="00A03C6E" w:rsidRDefault="006D19ED" w:rsidP="006D19ED">
      <w:pPr>
        <w:suppressAutoHyphens/>
        <w:rPr>
          <w:bCs/>
          <w:lang w:eastAsia="zh-CN"/>
        </w:rPr>
      </w:pPr>
      <w:r w:rsidRPr="00A03C6E">
        <w:rPr>
          <w:lang w:eastAsia="zh-CN"/>
        </w:rPr>
        <w:t xml:space="preserve"> 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6D19ED" w:rsidRPr="00A03C6E" w:rsidTr="0031272B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bCs/>
                <w:lang w:eastAsia="zh-CN"/>
              </w:rPr>
              <w:t>Я</w:t>
            </w:r>
            <w:r w:rsidRPr="00A03C6E">
              <w:rPr>
                <w:lang w:val="en-US" w:eastAsia="zh-CN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bCs/>
                <w:lang w:eastAsia="zh-CN"/>
              </w:rPr>
              <w:t>Зарегистрированный (-</w:t>
            </w:r>
            <w:proofErr w:type="spellStart"/>
            <w:r w:rsidRPr="00A03C6E">
              <w:rPr>
                <w:bCs/>
                <w:lang w:eastAsia="zh-CN"/>
              </w:rPr>
              <w:t>ая</w:t>
            </w:r>
            <w:proofErr w:type="spellEnd"/>
            <w:r w:rsidRPr="00A03C6E">
              <w:rPr>
                <w:bCs/>
                <w:lang w:eastAsia="zh-CN"/>
              </w:rPr>
              <w:t>) по адресу</w:t>
            </w:r>
          </w:p>
        </w:tc>
      </w:tr>
      <w:tr w:rsidR="006D19ED" w:rsidRPr="00A03C6E" w:rsidTr="0031272B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sz w:val="16"/>
                <w:szCs w:val="16"/>
                <w:lang w:eastAsia="zh-CN"/>
              </w:rPr>
              <w:t xml:space="preserve">                                                </w:t>
            </w:r>
            <w:r w:rsidRPr="00A03C6E">
              <w:rPr>
                <w:sz w:val="16"/>
                <w:szCs w:val="16"/>
                <w:lang w:val="en-US" w:eastAsia="zh-CN"/>
              </w:rPr>
              <w:t>(Ф.И.О.)</w:t>
            </w:r>
          </w:p>
        </w:tc>
      </w:tr>
      <w:tr w:rsidR="006D19ED" w:rsidRPr="00A03C6E" w:rsidTr="0031272B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</w:p>
        </w:tc>
      </w:tr>
      <w:tr w:rsidR="006D19ED" w:rsidRPr="00A03C6E" w:rsidTr="0031272B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jc w:val="center"/>
              <w:rPr>
                <w:lang w:eastAsia="zh-CN"/>
              </w:rPr>
            </w:pPr>
            <w:r w:rsidRPr="00A03C6E">
              <w:rPr>
                <w:sz w:val="16"/>
                <w:szCs w:val="16"/>
                <w:lang w:eastAsia="zh-CN"/>
              </w:rPr>
              <w:t>(адрес регистрации, согласно паспорту)</w:t>
            </w:r>
          </w:p>
        </w:tc>
      </w:tr>
      <w:tr w:rsidR="006D19ED" w:rsidRPr="00A03C6E" w:rsidTr="0031272B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>паспорт серия</w:t>
            </w:r>
          </w:p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</w:p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>______________________________________</w:t>
            </w:r>
          </w:p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</w:p>
          <w:p w:rsidR="006D19ED" w:rsidRPr="00A03C6E" w:rsidRDefault="006D19ED" w:rsidP="0031272B">
            <w:pPr>
              <w:suppressAutoHyphens/>
              <w:rPr>
                <w:lang w:eastAsia="zh-CN"/>
              </w:rPr>
            </w:pPr>
          </w:p>
        </w:tc>
      </w:tr>
      <w:tr w:rsidR="006D19ED" w:rsidRPr="00A03C6E" w:rsidTr="0031272B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6D19ED" w:rsidRPr="00A03C6E" w:rsidRDefault="006D19ED" w:rsidP="0031272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6D19ED" w:rsidRPr="00A03C6E" w:rsidRDefault="006D19ED" w:rsidP="0031272B">
            <w:pPr>
              <w:suppressAutoHyphens/>
              <w:jc w:val="center"/>
              <w:rPr>
                <w:lang w:eastAsia="zh-CN"/>
              </w:rPr>
            </w:pPr>
            <w:r w:rsidRPr="00A03C6E">
              <w:rPr>
                <w:sz w:val="16"/>
                <w:szCs w:val="16"/>
                <w:lang w:eastAsia="zh-CN"/>
              </w:rPr>
              <w:t>(орган, выдавший паспорт, и дата выдачи)</w:t>
            </w:r>
          </w:p>
        </w:tc>
      </w:tr>
      <w:tr w:rsidR="006D19ED" w:rsidRPr="00A03C6E" w:rsidTr="0031272B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6D19ED" w:rsidRPr="00A03C6E" w:rsidRDefault="006D19ED" w:rsidP="0031272B">
            <w:pPr>
              <w:suppressAutoHyphens/>
              <w:jc w:val="both"/>
              <w:rPr>
                <w:lang w:eastAsia="zh-CN"/>
              </w:rPr>
            </w:pPr>
            <w:r w:rsidRPr="00A03C6E">
              <w:rPr>
                <w:lang w:eastAsia="zh-CN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6D19ED" w:rsidRPr="00A03C6E" w:rsidRDefault="006D19ED" w:rsidP="006D19ED">
      <w:pPr>
        <w:suppressAutoHyphens/>
        <w:rPr>
          <w:lang w:eastAsia="zh-CN"/>
        </w:rPr>
      </w:pP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 xml:space="preserve">Также я разрешаю производить фото- и видеосъемку,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6D19ED" w:rsidRPr="00A03C6E" w:rsidRDefault="006D19ED" w:rsidP="006D19ED">
      <w:pPr>
        <w:jc w:val="both"/>
        <w:rPr>
          <w:lang w:eastAsia="en-US"/>
        </w:rPr>
      </w:pPr>
    </w:p>
    <w:p w:rsidR="006D19ED" w:rsidRPr="00A03C6E" w:rsidRDefault="006D19ED" w:rsidP="006D19ED">
      <w:pPr>
        <w:jc w:val="both"/>
        <w:rPr>
          <w:lang w:eastAsia="en-US"/>
        </w:rPr>
      </w:pPr>
      <w:r w:rsidRPr="00A03C6E">
        <w:rPr>
          <w:lang w:eastAsia="en-US"/>
        </w:rPr>
        <w:t>Согласие действует 1 год с даты подписания.</w:t>
      </w:r>
    </w:p>
    <w:p w:rsidR="006D19ED" w:rsidRPr="00A03C6E" w:rsidRDefault="006D19ED" w:rsidP="006D19ED">
      <w:pPr>
        <w:suppressAutoHyphens/>
        <w:rPr>
          <w:lang w:eastAsia="zh-CN"/>
        </w:rPr>
      </w:pPr>
    </w:p>
    <w:p w:rsidR="006D19ED" w:rsidRPr="00A03C6E" w:rsidRDefault="006D19ED" w:rsidP="006D19ED">
      <w:pPr>
        <w:suppressAutoHyphens/>
        <w:rPr>
          <w:i/>
          <w:lang w:eastAsia="zh-CN"/>
        </w:rPr>
      </w:pPr>
    </w:p>
    <w:p w:rsidR="006D19ED" w:rsidRPr="00A03C6E" w:rsidRDefault="006D19ED" w:rsidP="006D19ED">
      <w:pPr>
        <w:jc w:val="both"/>
      </w:pPr>
      <w:r w:rsidRPr="00A03C6E">
        <w:t>Согласие действует 1 год с даты подписания.</w:t>
      </w:r>
    </w:p>
    <w:p w:rsidR="006D19ED" w:rsidRPr="00A03C6E" w:rsidRDefault="006D19ED" w:rsidP="006D19ED">
      <w:pPr>
        <w:jc w:val="both"/>
      </w:pPr>
    </w:p>
    <w:p w:rsidR="006D19ED" w:rsidRPr="00A03C6E" w:rsidRDefault="006D19ED" w:rsidP="006D19ED">
      <w:pPr>
        <w:jc w:val="both"/>
      </w:pPr>
      <w:r w:rsidRPr="00A03C6E">
        <w:t>Дата: «20» мая 2021 г.                                                                  __________________</w:t>
      </w:r>
    </w:p>
    <w:p w:rsidR="006D19ED" w:rsidRPr="00A03C6E" w:rsidRDefault="006D19ED" w:rsidP="006D19ED">
      <w:pPr>
        <w:jc w:val="both"/>
        <w:rPr>
          <w:rFonts w:eastAsia="Calibri"/>
          <w:sz w:val="20"/>
          <w:szCs w:val="20"/>
          <w:lang w:eastAsia="en-US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Pr="00A03C6E" w:rsidRDefault="006D19ED" w:rsidP="006D19ED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204494" w:rsidRDefault="00204494" w:rsidP="006D19ED">
      <w:pPr>
        <w:jc w:val="both"/>
        <w:rPr>
          <w:sz w:val="16"/>
          <w:szCs w:val="16"/>
        </w:rPr>
      </w:pPr>
    </w:p>
    <w:p w:rsidR="00204494" w:rsidRDefault="00204494" w:rsidP="00A03C6E">
      <w:pPr>
        <w:jc w:val="right"/>
        <w:rPr>
          <w:sz w:val="16"/>
          <w:szCs w:val="16"/>
        </w:rPr>
      </w:pPr>
    </w:p>
    <w:p w:rsidR="00204494" w:rsidRDefault="00204494" w:rsidP="00A03C6E">
      <w:pPr>
        <w:jc w:val="right"/>
        <w:rPr>
          <w:sz w:val="16"/>
          <w:szCs w:val="16"/>
        </w:rPr>
      </w:pPr>
    </w:p>
    <w:p w:rsidR="00204494" w:rsidRDefault="00204494" w:rsidP="00A03C6E">
      <w:pPr>
        <w:jc w:val="right"/>
        <w:rPr>
          <w:sz w:val="16"/>
          <w:szCs w:val="16"/>
        </w:rPr>
      </w:pPr>
    </w:p>
    <w:p w:rsidR="00204494" w:rsidRDefault="00204494" w:rsidP="00A03C6E">
      <w:pPr>
        <w:jc w:val="right"/>
        <w:rPr>
          <w:sz w:val="16"/>
          <w:szCs w:val="16"/>
        </w:rPr>
      </w:pPr>
    </w:p>
    <w:p w:rsidR="00204494" w:rsidRDefault="00204494" w:rsidP="00A03C6E">
      <w:pPr>
        <w:jc w:val="right"/>
        <w:rPr>
          <w:sz w:val="16"/>
          <w:szCs w:val="16"/>
        </w:rPr>
      </w:pPr>
    </w:p>
    <w:sectPr w:rsidR="00204494" w:rsidSect="00A03C6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43D"/>
    <w:multiLevelType w:val="hybridMultilevel"/>
    <w:tmpl w:val="8DA0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2630"/>
    <w:multiLevelType w:val="multilevel"/>
    <w:tmpl w:val="5B5C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39B66B6"/>
    <w:multiLevelType w:val="hybridMultilevel"/>
    <w:tmpl w:val="5472198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1EAC"/>
    <w:multiLevelType w:val="hybridMultilevel"/>
    <w:tmpl w:val="BBA645FC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66A"/>
    <w:multiLevelType w:val="hybridMultilevel"/>
    <w:tmpl w:val="1EBC705A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18AB"/>
    <w:multiLevelType w:val="hybridMultilevel"/>
    <w:tmpl w:val="0650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37E4"/>
    <w:multiLevelType w:val="multilevel"/>
    <w:tmpl w:val="ADFE940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D171E60"/>
    <w:multiLevelType w:val="hybridMultilevel"/>
    <w:tmpl w:val="F97EEFBE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148"/>
    <w:multiLevelType w:val="hybridMultilevel"/>
    <w:tmpl w:val="65DA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95117"/>
    <w:multiLevelType w:val="hybridMultilevel"/>
    <w:tmpl w:val="6AB4173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B68F0"/>
    <w:multiLevelType w:val="hybridMultilevel"/>
    <w:tmpl w:val="0BEA7BD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9342D"/>
    <w:multiLevelType w:val="hybridMultilevel"/>
    <w:tmpl w:val="D498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D7BF4"/>
    <w:multiLevelType w:val="hybridMultilevel"/>
    <w:tmpl w:val="0BD6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8"/>
    <w:rsid w:val="000B0DA5"/>
    <w:rsid w:val="00204494"/>
    <w:rsid w:val="002B189F"/>
    <w:rsid w:val="002C165F"/>
    <w:rsid w:val="003C63CC"/>
    <w:rsid w:val="0043247B"/>
    <w:rsid w:val="005A1A86"/>
    <w:rsid w:val="005E6DF7"/>
    <w:rsid w:val="006D19ED"/>
    <w:rsid w:val="0091364B"/>
    <w:rsid w:val="009954D8"/>
    <w:rsid w:val="00A03C6E"/>
    <w:rsid w:val="00B358FB"/>
    <w:rsid w:val="00DC5D4A"/>
    <w:rsid w:val="00E309CF"/>
    <w:rsid w:val="00E5559F"/>
    <w:rsid w:val="00E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52BC0"/>
  <w15:docId w15:val="{A012CACC-C614-4EB2-A37C-50F9430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6E"/>
    <w:rPr>
      <w:sz w:val="24"/>
      <w:szCs w:val="24"/>
    </w:rPr>
  </w:style>
  <w:style w:type="paragraph" w:styleId="1">
    <w:name w:val="heading 1"/>
    <w:basedOn w:val="a"/>
    <w:next w:val="a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D4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A0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A0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ПриказДО.dot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Сидорко Ирина Владимировна</dc:creator>
  <cp:keywords/>
  <dc:description/>
  <cp:lastModifiedBy>Методист</cp:lastModifiedBy>
  <cp:revision>2</cp:revision>
  <cp:lastPrinted>2021-03-24T07:09:00Z</cp:lastPrinted>
  <dcterms:created xsi:type="dcterms:W3CDTF">2021-04-02T04:36:00Z</dcterms:created>
  <dcterms:modified xsi:type="dcterms:W3CDTF">2021-04-02T04:36:00Z</dcterms:modified>
</cp:coreProperties>
</file>