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E5" w:rsidRPr="00E265A5" w:rsidRDefault="000C11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</w:t>
      </w:r>
      <w:r w:rsidRPr="00E26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 «Дельфин 2021» по школам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498"/>
        <w:gridCol w:w="671"/>
        <w:gridCol w:w="671"/>
        <w:gridCol w:w="672"/>
        <w:gridCol w:w="671"/>
        <w:gridCol w:w="672"/>
        <w:gridCol w:w="672"/>
        <w:gridCol w:w="673"/>
        <w:gridCol w:w="671"/>
        <w:gridCol w:w="671"/>
        <w:gridCol w:w="672"/>
        <w:gridCol w:w="671"/>
        <w:gridCol w:w="672"/>
        <w:gridCol w:w="696"/>
      </w:tblGrid>
      <w:tr w:rsidR="000C11E5" w:rsidRPr="00B31EEF" w:rsidTr="00D075EB">
        <w:trPr>
          <w:cantSplit/>
          <w:trHeight w:val="1991"/>
        </w:trPr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71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72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1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72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2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73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71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71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2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71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72" w:type="dxa"/>
            <w:textDirection w:val="btLr"/>
          </w:tcPr>
          <w:p w:rsidR="000C11E5" w:rsidRPr="00B31EEF" w:rsidRDefault="000C11E5" w:rsidP="00826A3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31EE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6" w:type="dxa"/>
            <w:textDirection w:val="btLr"/>
          </w:tcPr>
          <w:p w:rsidR="000C11E5" w:rsidRPr="00B31EEF" w:rsidRDefault="000C11E5" w:rsidP="00C74C9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у4частников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</w:t>
            </w:r>
            <w:r w:rsidRPr="00F4459C">
              <w:rPr>
                <w:rFonts w:ascii="Times New Roman" w:hAnsi="Times New Roman"/>
                <w:color w:val="000000"/>
              </w:rPr>
              <w:t>лицей № 1 имени А.С. Пушкина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Мариинская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4459C">
                <w:rPr>
                  <w:rFonts w:ascii="Times New Roman" w:hAnsi="Times New Roman"/>
                </w:rPr>
                <w:t>3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МАОУ СОШ № 4 им. И.С. Черных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МАОУ СОШ № 5 им. А.К. Ерохина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МАОУ Гимназии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F4459C">
                <w:rPr>
                  <w:rFonts w:ascii="Times New Roman" w:hAnsi="Times New Roman"/>
                  <w:color w:val="000000"/>
                  <w:shd w:val="clear" w:color="auto" w:fill="FFFFFF"/>
                </w:rPr>
                <w:t>6 г</w:t>
              </w:r>
            </w:smartTag>
            <w:r w:rsidRPr="00F4459C">
              <w:rPr>
                <w:rFonts w:ascii="Times New Roman" w:hAnsi="Times New Roman"/>
                <w:color w:val="000000"/>
                <w:shd w:val="clear" w:color="auto" w:fill="FFFFFF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459C">
              <w:rPr>
                <w:rFonts w:ascii="Times New Roman" w:hAnsi="Times New Roman"/>
              </w:rPr>
              <w:t xml:space="preserve">МАОУ лицей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F4459C">
                <w:rPr>
                  <w:rFonts w:ascii="Times New Roman" w:hAnsi="Times New Roman"/>
                </w:rPr>
                <w:t>7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459C">
              <w:rPr>
                <w:rFonts w:ascii="Times New Roman" w:hAnsi="Times New Roman"/>
                <w:color w:val="000000"/>
                <w:shd w:val="clear" w:color="auto" w:fill="FFFFFF"/>
              </w:rPr>
              <w:t>МАОУ лицей № 8  г. Томска им. Н.Н. Рукавишникова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459C">
              <w:rPr>
                <w:rFonts w:ascii="Times New Roman" w:hAnsi="Times New Roman"/>
              </w:rPr>
              <w:t>МАОУ СОШ № 11 им. В.И. Смирнова г.Томска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4459C">
                <w:rPr>
                  <w:rFonts w:ascii="Times New Roman" w:hAnsi="Times New Roman"/>
                </w:rPr>
                <w:t>13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МАОУ СОШ № 14 имени А.Ф. Лебедева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Style w:val="Emphasis"/>
                <w:rFonts w:ascii="Times New Roman" w:hAnsi="Times New Roman"/>
                <w:i w:val="0"/>
                <w:color w:val="000000"/>
                <w:shd w:val="clear" w:color="auto" w:fill="FCFDFD"/>
              </w:rPr>
              <w:t xml:space="preserve">МАОУ Заозерная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F4459C">
                <w:rPr>
                  <w:rStyle w:val="Emphasis"/>
                  <w:rFonts w:ascii="Times New Roman" w:hAnsi="Times New Roman"/>
                  <w:i w:val="0"/>
                  <w:color w:val="000000"/>
                  <w:shd w:val="clear" w:color="auto" w:fill="FCFDFD"/>
                </w:rPr>
                <w:t>16 г</w:t>
              </w:r>
            </w:smartTag>
            <w:r w:rsidRPr="00F4459C">
              <w:rPr>
                <w:rStyle w:val="Emphasis"/>
                <w:rFonts w:ascii="Times New Roman" w:hAnsi="Times New Roman"/>
                <w:i w:val="0"/>
                <w:color w:val="000000"/>
                <w:shd w:val="clear" w:color="auto" w:fill="FCFDFD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C11E5" w:rsidRPr="00E34036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  <w:color w:val="00000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F4459C">
                <w:rPr>
                  <w:rFonts w:ascii="Times New Roman" w:hAnsi="Times New Roman"/>
                  <w:color w:val="000000"/>
                </w:rPr>
                <w:t>19 г</w:t>
              </w:r>
            </w:smartTag>
            <w:r w:rsidRPr="00F4459C">
              <w:rPr>
                <w:rFonts w:ascii="Times New Roman" w:hAnsi="Times New Roman"/>
                <w:color w:val="000000"/>
              </w:rPr>
              <w:t>.Томска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59C">
              <w:rPr>
                <w:rFonts w:ascii="Times New Roman" w:hAnsi="Times New Roman"/>
                <w:color w:val="000000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2 г"/>
              </w:smartTagPr>
              <w:r>
                <w:rPr>
                  <w:rFonts w:ascii="Times New Roman" w:hAnsi="Times New Roman"/>
                  <w:color w:val="000000"/>
                </w:rPr>
                <w:t>22</w:t>
              </w:r>
              <w:r w:rsidRPr="00F4459C">
                <w:rPr>
                  <w:rFonts w:ascii="Times New Roman" w:hAnsi="Times New Roman"/>
                  <w:color w:val="000000"/>
                </w:rPr>
                <w:t xml:space="preserve"> г</w:t>
              </w:r>
            </w:smartTag>
            <w:r w:rsidRPr="00F4459C">
              <w:rPr>
                <w:rFonts w:ascii="Times New Roman" w:hAnsi="Times New Roman"/>
                <w:color w:val="000000"/>
              </w:rPr>
              <w:t>.Томска</w:t>
            </w: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F4459C">
                <w:rPr>
                  <w:rFonts w:ascii="Times New Roman" w:hAnsi="Times New Roman"/>
                </w:rPr>
                <w:t>23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гимназия № 24 им. М.В. Октябрьской </w:t>
            </w:r>
          </w:p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F4459C">
                <w:rPr>
                  <w:rFonts w:ascii="Times New Roman" w:hAnsi="Times New Roman"/>
                </w:rPr>
                <w:t>26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</w:t>
            </w:r>
            <w:r w:rsidRPr="00F4459C">
              <w:rPr>
                <w:rFonts w:ascii="Times New Roman" w:hAnsi="Times New Roman"/>
              </w:rPr>
              <w:t xml:space="preserve"> № 27 им.Г.Н. Ворошилова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F4459C">
                <w:rPr>
                  <w:rFonts w:ascii="Times New Roman" w:hAnsi="Times New Roman"/>
                </w:rPr>
                <w:t>28 г</w:t>
              </w:r>
            </w:smartTag>
            <w:r w:rsidRPr="00F4459C">
              <w:rPr>
                <w:rFonts w:ascii="Times New Roman" w:hAnsi="Times New Roman"/>
              </w:rPr>
              <w:t>.Томска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F4459C">
                <w:rPr>
                  <w:rFonts w:ascii="Times New Roman" w:hAnsi="Times New Roman"/>
                </w:rPr>
                <w:t>29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F4459C">
                <w:rPr>
                  <w:rFonts w:ascii="Times New Roman" w:hAnsi="Times New Roman"/>
                </w:rPr>
                <w:t>30 г</w:t>
              </w:r>
            </w:smartTag>
            <w:r w:rsidRPr="00F4459C">
              <w:rPr>
                <w:rFonts w:ascii="Times New Roman" w:hAnsi="Times New Roman"/>
              </w:rPr>
              <w:t>. Томск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4459C">
                <w:rPr>
                  <w:rFonts w:ascii="Times New Roman" w:hAnsi="Times New Roman"/>
                </w:rPr>
                <w:t>31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2 г"/>
              </w:smartTagPr>
              <w:r>
                <w:rPr>
                  <w:rFonts w:ascii="Times New Roman" w:hAnsi="Times New Roman"/>
                </w:rPr>
                <w:t>32</w:t>
              </w:r>
              <w:r w:rsidRPr="00F4459C">
                <w:rPr>
                  <w:rFonts w:ascii="Times New Roman" w:hAnsi="Times New Roman"/>
                </w:rPr>
                <w:t xml:space="preserve">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МБОУ СОШ № 33 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35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E34036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37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>
                <w:rPr>
                  <w:rFonts w:ascii="Times New Roman" w:hAnsi="Times New Roman"/>
                </w:rPr>
                <w:t>39</w:t>
              </w:r>
              <w:r w:rsidRPr="00F4459C">
                <w:rPr>
                  <w:rFonts w:ascii="Times New Roman" w:hAnsi="Times New Roman"/>
                </w:rPr>
                <w:t xml:space="preserve">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40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42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43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44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46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47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C11E5" w:rsidRPr="00B31EEF" w:rsidTr="00D075EB">
        <w:trPr>
          <w:trHeight w:val="184"/>
        </w:trPr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49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50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Лицей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51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54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E34036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E34036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Гимназия № 55 имени Е.Г. Вёрсткиной </w:t>
            </w:r>
          </w:p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гимназия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56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58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64 г"/>
              </w:smartTagPr>
              <w:r>
                <w:rPr>
                  <w:rFonts w:ascii="Times New Roman" w:hAnsi="Times New Roman"/>
                  <w:lang w:val="en-US"/>
                </w:rPr>
                <w:t>64</w:t>
              </w:r>
              <w:r w:rsidRPr="00F4459C">
                <w:rPr>
                  <w:rFonts w:ascii="Times New Roman" w:hAnsi="Times New Roman"/>
                </w:rPr>
                <w:t xml:space="preserve">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E34036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E34036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65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F4459C">
                <w:rPr>
                  <w:rFonts w:ascii="Times New Roman" w:hAnsi="Times New Roman"/>
                </w:rPr>
                <w:t>66 г</w:t>
              </w:r>
            </w:smartTag>
            <w:r w:rsidRPr="00F4459C">
              <w:rPr>
                <w:rFonts w:ascii="Times New Roman" w:hAnsi="Times New Roman"/>
              </w:rPr>
              <w:t>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МБОУ СОШ № 68 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МБОУ школа-интернат №1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E34036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МАОУ школа «Перспектива»  г. Томска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НОУ «Католическая гимназия г. Томска»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ОГОУ Губернаторский Светленский лицей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  <w:color w:val="000000"/>
              </w:rPr>
              <w:t>МАОУ санаторно-лесная школа город Томск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МБОУ «Кисловская СОШ» Томского района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МАОУ СОШ «Интеграция » 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МКОУ «Шегарская СОШ № 2» Томского района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Томская область, Колпашевский район </w:t>
            </w:r>
          </w:p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МАОУ «СОШ №2» г. Колпашево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Томская область, Колпашевский район </w:t>
            </w:r>
          </w:p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МАОУ «СОШ №5» г. Колпашево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 xml:space="preserve">Томская область, Колпашевский район </w:t>
            </w:r>
          </w:p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F4459C">
              <w:rPr>
                <w:rFonts w:ascii="Times New Roman" w:hAnsi="Times New Roman"/>
              </w:rPr>
              <w:t>МАОУ «СОШ №7» г. Колпашево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15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98" w:type="dxa"/>
          </w:tcPr>
          <w:p w:rsidR="000C11E5" w:rsidRPr="00F4459C" w:rsidRDefault="000C11E5" w:rsidP="00826A33">
            <w:pPr>
              <w:spacing w:after="0" w:line="240" w:lineRule="auto"/>
              <w:rPr>
                <w:rFonts w:ascii="Times New Roman" w:hAnsi="Times New Roman"/>
              </w:rPr>
            </w:pPr>
            <w:r w:rsidRPr="00BE6E68">
              <w:rPr>
                <w:rFonts w:ascii="Times New Roman" w:hAnsi="Times New Roman"/>
                <w:b/>
                <w:bCs/>
              </w:rPr>
              <w:t>ПРИМОРСКИЙ КРАЙ</w:t>
            </w:r>
            <w:r w:rsidRPr="00F445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4459C">
              <w:rPr>
                <w:rFonts w:ascii="Times New Roman" w:hAnsi="Times New Roman"/>
              </w:rPr>
              <w:t>МБОУ «Гимназия № 259 городского округа ЗАТО Фокино»</w:t>
            </w:r>
          </w:p>
        </w:tc>
        <w:tc>
          <w:tcPr>
            <w:tcW w:w="671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1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2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1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dxa"/>
          </w:tcPr>
          <w:p w:rsidR="000C11E5" w:rsidRPr="00ED4812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3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1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2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1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2" w:type="dxa"/>
          </w:tcPr>
          <w:p w:rsidR="000C11E5" w:rsidRPr="00F548F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0C11E5" w:rsidRPr="00B31EEF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C11E5" w:rsidRPr="00B31EEF" w:rsidTr="00D075EB">
        <w:tc>
          <w:tcPr>
            <w:tcW w:w="533" w:type="dxa"/>
          </w:tcPr>
          <w:p w:rsidR="000C11E5" w:rsidRDefault="000C11E5" w:rsidP="0082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2C7">
              <w:rPr>
                <w:rFonts w:ascii="Times New Roman" w:hAnsi="Times New Roman"/>
                <w:b/>
                <w:bCs/>
              </w:rPr>
              <w:t>ИТОГО по предметам</w:t>
            </w:r>
          </w:p>
        </w:tc>
        <w:tc>
          <w:tcPr>
            <w:tcW w:w="671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71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72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671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72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672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673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671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412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71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2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671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72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96" w:type="dxa"/>
          </w:tcPr>
          <w:p w:rsidR="000C11E5" w:rsidRPr="009412C7" w:rsidRDefault="000C11E5" w:rsidP="00826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9412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412C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C11E5" w:rsidRPr="00C74C99" w:rsidRDefault="000C11E5">
      <w:pPr>
        <w:rPr>
          <w:rFonts w:ascii="Times New Roman" w:hAnsi="Times New Roman"/>
          <w:sz w:val="24"/>
          <w:szCs w:val="24"/>
        </w:rPr>
      </w:pPr>
    </w:p>
    <w:p w:rsidR="000C11E5" w:rsidRPr="00C74C99" w:rsidRDefault="000C11E5">
      <w:pPr>
        <w:rPr>
          <w:rFonts w:ascii="Times New Roman" w:hAnsi="Times New Roman"/>
          <w:sz w:val="24"/>
          <w:szCs w:val="24"/>
        </w:rPr>
      </w:pPr>
    </w:p>
    <w:p w:rsidR="000C11E5" w:rsidRPr="00E36940" w:rsidRDefault="000C11E5">
      <w:pPr>
        <w:rPr>
          <w:rFonts w:ascii="Times New Roman" w:hAnsi="Times New Roman"/>
          <w:sz w:val="24"/>
          <w:szCs w:val="24"/>
        </w:rPr>
      </w:pPr>
    </w:p>
    <w:sectPr w:rsidR="000C11E5" w:rsidRPr="00E36940" w:rsidSect="00E369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02"/>
    <w:rsid w:val="00002788"/>
    <w:rsid w:val="000107CC"/>
    <w:rsid w:val="00011848"/>
    <w:rsid w:val="000166AA"/>
    <w:rsid w:val="00017BF8"/>
    <w:rsid w:val="00017D49"/>
    <w:rsid w:val="00023B1F"/>
    <w:rsid w:val="00025FCC"/>
    <w:rsid w:val="00027241"/>
    <w:rsid w:val="0003007E"/>
    <w:rsid w:val="000313A2"/>
    <w:rsid w:val="00035DB5"/>
    <w:rsid w:val="00035EFE"/>
    <w:rsid w:val="0003670B"/>
    <w:rsid w:val="00040D79"/>
    <w:rsid w:val="000434B4"/>
    <w:rsid w:val="0004434A"/>
    <w:rsid w:val="00046A37"/>
    <w:rsid w:val="000504B1"/>
    <w:rsid w:val="00053F80"/>
    <w:rsid w:val="00060ED6"/>
    <w:rsid w:val="00066A33"/>
    <w:rsid w:val="00067B93"/>
    <w:rsid w:val="00067BF4"/>
    <w:rsid w:val="0007750F"/>
    <w:rsid w:val="00081E2C"/>
    <w:rsid w:val="0008398D"/>
    <w:rsid w:val="00085714"/>
    <w:rsid w:val="00086506"/>
    <w:rsid w:val="00086FB8"/>
    <w:rsid w:val="0009182C"/>
    <w:rsid w:val="00092999"/>
    <w:rsid w:val="00093B5C"/>
    <w:rsid w:val="000966B4"/>
    <w:rsid w:val="000A2B47"/>
    <w:rsid w:val="000A54A5"/>
    <w:rsid w:val="000A781C"/>
    <w:rsid w:val="000A7B9C"/>
    <w:rsid w:val="000B325E"/>
    <w:rsid w:val="000B7292"/>
    <w:rsid w:val="000B7ACA"/>
    <w:rsid w:val="000B7F98"/>
    <w:rsid w:val="000C11E5"/>
    <w:rsid w:val="000C2394"/>
    <w:rsid w:val="000C4582"/>
    <w:rsid w:val="000C5F9C"/>
    <w:rsid w:val="000C6D3F"/>
    <w:rsid w:val="000C7EE1"/>
    <w:rsid w:val="000D17A7"/>
    <w:rsid w:val="000D322D"/>
    <w:rsid w:val="000D455D"/>
    <w:rsid w:val="000D4AF5"/>
    <w:rsid w:val="000D64D3"/>
    <w:rsid w:val="000D6C26"/>
    <w:rsid w:val="000D725C"/>
    <w:rsid w:val="000D73DD"/>
    <w:rsid w:val="000E01D2"/>
    <w:rsid w:val="000E50F1"/>
    <w:rsid w:val="000E6F00"/>
    <w:rsid w:val="000F0A9E"/>
    <w:rsid w:val="000F1246"/>
    <w:rsid w:val="000F2BD0"/>
    <w:rsid w:val="000F4652"/>
    <w:rsid w:val="000F579D"/>
    <w:rsid w:val="000F5827"/>
    <w:rsid w:val="000F5F41"/>
    <w:rsid w:val="000F6181"/>
    <w:rsid w:val="000F7053"/>
    <w:rsid w:val="000F70AC"/>
    <w:rsid w:val="00104679"/>
    <w:rsid w:val="00105A88"/>
    <w:rsid w:val="0010689B"/>
    <w:rsid w:val="00113E86"/>
    <w:rsid w:val="001158C9"/>
    <w:rsid w:val="00120B87"/>
    <w:rsid w:val="001228E1"/>
    <w:rsid w:val="0012296B"/>
    <w:rsid w:val="0012383E"/>
    <w:rsid w:val="00124D67"/>
    <w:rsid w:val="001251FF"/>
    <w:rsid w:val="001279F6"/>
    <w:rsid w:val="0013329D"/>
    <w:rsid w:val="0013384C"/>
    <w:rsid w:val="00133A82"/>
    <w:rsid w:val="00134652"/>
    <w:rsid w:val="00134CAB"/>
    <w:rsid w:val="0013659A"/>
    <w:rsid w:val="00136935"/>
    <w:rsid w:val="00137145"/>
    <w:rsid w:val="0013762C"/>
    <w:rsid w:val="00143EB2"/>
    <w:rsid w:val="00144146"/>
    <w:rsid w:val="0014631B"/>
    <w:rsid w:val="001501CA"/>
    <w:rsid w:val="0015057A"/>
    <w:rsid w:val="0015134E"/>
    <w:rsid w:val="001514AB"/>
    <w:rsid w:val="00151710"/>
    <w:rsid w:val="00154801"/>
    <w:rsid w:val="00154C62"/>
    <w:rsid w:val="001557D1"/>
    <w:rsid w:val="00155C36"/>
    <w:rsid w:val="001574EA"/>
    <w:rsid w:val="00161B64"/>
    <w:rsid w:val="00163B1A"/>
    <w:rsid w:val="0016645A"/>
    <w:rsid w:val="00166E59"/>
    <w:rsid w:val="00173010"/>
    <w:rsid w:val="001733BE"/>
    <w:rsid w:val="0017482E"/>
    <w:rsid w:val="00180DD2"/>
    <w:rsid w:val="00181A52"/>
    <w:rsid w:val="0018334C"/>
    <w:rsid w:val="00184773"/>
    <w:rsid w:val="00185279"/>
    <w:rsid w:val="00186E37"/>
    <w:rsid w:val="00194543"/>
    <w:rsid w:val="00195ADD"/>
    <w:rsid w:val="00195BF8"/>
    <w:rsid w:val="00197A88"/>
    <w:rsid w:val="001A2DBD"/>
    <w:rsid w:val="001A37E4"/>
    <w:rsid w:val="001A47BA"/>
    <w:rsid w:val="001A56B8"/>
    <w:rsid w:val="001A572A"/>
    <w:rsid w:val="001A64D2"/>
    <w:rsid w:val="001A654A"/>
    <w:rsid w:val="001C11E6"/>
    <w:rsid w:val="001C2893"/>
    <w:rsid w:val="001C2D0D"/>
    <w:rsid w:val="001C30DC"/>
    <w:rsid w:val="001C34BD"/>
    <w:rsid w:val="001C5E12"/>
    <w:rsid w:val="001C68EC"/>
    <w:rsid w:val="001C6C79"/>
    <w:rsid w:val="001D0979"/>
    <w:rsid w:val="001D4690"/>
    <w:rsid w:val="001D7CBA"/>
    <w:rsid w:val="001E06DB"/>
    <w:rsid w:val="001E0FA1"/>
    <w:rsid w:val="001E15D0"/>
    <w:rsid w:val="001E672E"/>
    <w:rsid w:val="001E731A"/>
    <w:rsid w:val="001E7DE6"/>
    <w:rsid w:val="001F1EB0"/>
    <w:rsid w:val="001F2004"/>
    <w:rsid w:val="001F45F9"/>
    <w:rsid w:val="00201A26"/>
    <w:rsid w:val="00202011"/>
    <w:rsid w:val="002035C0"/>
    <w:rsid w:val="002044BE"/>
    <w:rsid w:val="00205053"/>
    <w:rsid w:val="00207A38"/>
    <w:rsid w:val="00212011"/>
    <w:rsid w:val="00215A1E"/>
    <w:rsid w:val="002175D7"/>
    <w:rsid w:val="002179A4"/>
    <w:rsid w:val="00221C12"/>
    <w:rsid w:val="002275AD"/>
    <w:rsid w:val="00233831"/>
    <w:rsid w:val="00234E89"/>
    <w:rsid w:val="00235273"/>
    <w:rsid w:val="0023743C"/>
    <w:rsid w:val="002414D8"/>
    <w:rsid w:val="00241AB9"/>
    <w:rsid w:val="00245D7A"/>
    <w:rsid w:val="00247F42"/>
    <w:rsid w:val="002521A6"/>
    <w:rsid w:val="00257048"/>
    <w:rsid w:val="0026116B"/>
    <w:rsid w:val="002620F4"/>
    <w:rsid w:val="00263B55"/>
    <w:rsid w:val="00263DF3"/>
    <w:rsid w:val="002642AF"/>
    <w:rsid w:val="00265F77"/>
    <w:rsid w:val="002669D6"/>
    <w:rsid w:val="00270191"/>
    <w:rsid w:val="00270BB8"/>
    <w:rsid w:val="00271765"/>
    <w:rsid w:val="0027617C"/>
    <w:rsid w:val="00281248"/>
    <w:rsid w:val="00282719"/>
    <w:rsid w:val="00292A62"/>
    <w:rsid w:val="00293D43"/>
    <w:rsid w:val="00296DE7"/>
    <w:rsid w:val="00297F07"/>
    <w:rsid w:val="002A0621"/>
    <w:rsid w:val="002A374E"/>
    <w:rsid w:val="002A54F9"/>
    <w:rsid w:val="002A6BA4"/>
    <w:rsid w:val="002B2722"/>
    <w:rsid w:val="002B4417"/>
    <w:rsid w:val="002C4CE1"/>
    <w:rsid w:val="002C5595"/>
    <w:rsid w:val="002C7D35"/>
    <w:rsid w:val="002C7EA8"/>
    <w:rsid w:val="002D0A03"/>
    <w:rsid w:val="002D1D18"/>
    <w:rsid w:val="002D2838"/>
    <w:rsid w:val="002D3FC2"/>
    <w:rsid w:val="002D4845"/>
    <w:rsid w:val="002D7AC9"/>
    <w:rsid w:val="002E13CD"/>
    <w:rsid w:val="002E3C9E"/>
    <w:rsid w:val="002E4C92"/>
    <w:rsid w:val="002F21FF"/>
    <w:rsid w:val="002F335E"/>
    <w:rsid w:val="002F6EFA"/>
    <w:rsid w:val="002F7919"/>
    <w:rsid w:val="00300D99"/>
    <w:rsid w:val="00301534"/>
    <w:rsid w:val="00302ABB"/>
    <w:rsid w:val="00305C72"/>
    <w:rsid w:val="0031053F"/>
    <w:rsid w:val="00310779"/>
    <w:rsid w:val="00310E2B"/>
    <w:rsid w:val="00311394"/>
    <w:rsid w:val="0031200D"/>
    <w:rsid w:val="00317669"/>
    <w:rsid w:val="00323BA3"/>
    <w:rsid w:val="003268AB"/>
    <w:rsid w:val="00327176"/>
    <w:rsid w:val="00331C21"/>
    <w:rsid w:val="00332FAC"/>
    <w:rsid w:val="0033390F"/>
    <w:rsid w:val="00333CF9"/>
    <w:rsid w:val="003407DA"/>
    <w:rsid w:val="003428CE"/>
    <w:rsid w:val="0034629C"/>
    <w:rsid w:val="003466BB"/>
    <w:rsid w:val="00346F37"/>
    <w:rsid w:val="00350DE5"/>
    <w:rsid w:val="00351B34"/>
    <w:rsid w:val="00356093"/>
    <w:rsid w:val="00361FB1"/>
    <w:rsid w:val="00362319"/>
    <w:rsid w:val="00363ED6"/>
    <w:rsid w:val="00367E07"/>
    <w:rsid w:val="003716BB"/>
    <w:rsid w:val="00375644"/>
    <w:rsid w:val="0037680D"/>
    <w:rsid w:val="003802C0"/>
    <w:rsid w:val="00382B9A"/>
    <w:rsid w:val="00391FE5"/>
    <w:rsid w:val="0039223E"/>
    <w:rsid w:val="0039229F"/>
    <w:rsid w:val="003924D5"/>
    <w:rsid w:val="003938C7"/>
    <w:rsid w:val="00396CDF"/>
    <w:rsid w:val="003A0B25"/>
    <w:rsid w:val="003A3193"/>
    <w:rsid w:val="003A3E95"/>
    <w:rsid w:val="003A4B1D"/>
    <w:rsid w:val="003A5062"/>
    <w:rsid w:val="003A65DC"/>
    <w:rsid w:val="003B198C"/>
    <w:rsid w:val="003B3438"/>
    <w:rsid w:val="003B65B3"/>
    <w:rsid w:val="003C185F"/>
    <w:rsid w:val="003C2538"/>
    <w:rsid w:val="003C5371"/>
    <w:rsid w:val="003C625C"/>
    <w:rsid w:val="003C759F"/>
    <w:rsid w:val="003C7B83"/>
    <w:rsid w:val="003C7C39"/>
    <w:rsid w:val="003D06E0"/>
    <w:rsid w:val="003D2A7A"/>
    <w:rsid w:val="003D3610"/>
    <w:rsid w:val="003D790F"/>
    <w:rsid w:val="003D7FCE"/>
    <w:rsid w:val="003E21A3"/>
    <w:rsid w:val="003E225C"/>
    <w:rsid w:val="003E3F9C"/>
    <w:rsid w:val="003E7935"/>
    <w:rsid w:val="003F359E"/>
    <w:rsid w:val="00400D76"/>
    <w:rsid w:val="0040311E"/>
    <w:rsid w:val="00403EEF"/>
    <w:rsid w:val="00404233"/>
    <w:rsid w:val="00407DBF"/>
    <w:rsid w:val="00410518"/>
    <w:rsid w:val="00414BC1"/>
    <w:rsid w:val="0042014E"/>
    <w:rsid w:val="00420F84"/>
    <w:rsid w:val="0042245D"/>
    <w:rsid w:val="00426162"/>
    <w:rsid w:val="00426CA9"/>
    <w:rsid w:val="00431257"/>
    <w:rsid w:val="00431C6B"/>
    <w:rsid w:val="00431D8E"/>
    <w:rsid w:val="00432713"/>
    <w:rsid w:val="004331D1"/>
    <w:rsid w:val="00433EB4"/>
    <w:rsid w:val="00436C77"/>
    <w:rsid w:val="0044026B"/>
    <w:rsid w:val="004403C6"/>
    <w:rsid w:val="00440DB0"/>
    <w:rsid w:val="0044370F"/>
    <w:rsid w:val="00446DD2"/>
    <w:rsid w:val="004478EE"/>
    <w:rsid w:val="00447D54"/>
    <w:rsid w:val="0045118A"/>
    <w:rsid w:val="00451BA7"/>
    <w:rsid w:val="00452118"/>
    <w:rsid w:val="00454217"/>
    <w:rsid w:val="0045687C"/>
    <w:rsid w:val="0046323C"/>
    <w:rsid w:val="00467396"/>
    <w:rsid w:val="00467E93"/>
    <w:rsid w:val="00472C08"/>
    <w:rsid w:val="00472E35"/>
    <w:rsid w:val="00475DF7"/>
    <w:rsid w:val="00476619"/>
    <w:rsid w:val="00476DF3"/>
    <w:rsid w:val="00482B3D"/>
    <w:rsid w:val="00483F62"/>
    <w:rsid w:val="00484626"/>
    <w:rsid w:val="004849CB"/>
    <w:rsid w:val="0048540A"/>
    <w:rsid w:val="004873F2"/>
    <w:rsid w:val="00491B53"/>
    <w:rsid w:val="0049252D"/>
    <w:rsid w:val="00492AA9"/>
    <w:rsid w:val="00493157"/>
    <w:rsid w:val="00493758"/>
    <w:rsid w:val="00493B7F"/>
    <w:rsid w:val="00493FD5"/>
    <w:rsid w:val="004960C1"/>
    <w:rsid w:val="004A18DE"/>
    <w:rsid w:val="004A4F23"/>
    <w:rsid w:val="004A6E60"/>
    <w:rsid w:val="004A7C4F"/>
    <w:rsid w:val="004B1EA8"/>
    <w:rsid w:val="004B5640"/>
    <w:rsid w:val="004B6922"/>
    <w:rsid w:val="004C1332"/>
    <w:rsid w:val="004C336F"/>
    <w:rsid w:val="004C3475"/>
    <w:rsid w:val="004C5339"/>
    <w:rsid w:val="004D08ED"/>
    <w:rsid w:val="004D1361"/>
    <w:rsid w:val="004D7730"/>
    <w:rsid w:val="004E30AD"/>
    <w:rsid w:val="004F0F30"/>
    <w:rsid w:val="004F17A8"/>
    <w:rsid w:val="004F4B71"/>
    <w:rsid w:val="004F5A2A"/>
    <w:rsid w:val="004F7A93"/>
    <w:rsid w:val="00501438"/>
    <w:rsid w:val="00502E54"/>
    <w:rsid w:val="00504394"/>
    <w:rsid w:val="005049D2"/>
    <w:rsid w:val="00504B2E"/>
    <w:rsid w:val="00505B28"/>
    <w:rsid w:val="00507AD5"/>
    <w:rsid w:val="00510704"/>
    <w:rsid w:val="0051144C"/>
    <w:rsid w:val="00512B4D"/>
    <w:rsid w:val="00515136"/>
    <w:rsid w:val="00517BF0"/>
    <w:rsid w:val="00517C28"/>
    <w:rsid w:val="00520454"/>
    <w:rsid w:val="005207C4"/>
    <w:rsid w:val="00520DDD"/>
    <w:rsid w:val="005217B2"/>
    <w:rsid w:val="00522AE6"/>
    <w:rsid w:val="005235F4"/>
    <w:rsid w:val="00523877"/>
    <w:rsid w:val="00523E6A"/>
    <w:rsid w:val="00524370"/>
    <w:rsid w:val="0052456D"/>
    <w:rsid w:val="005248F7"/>
    <w:rsid w:val="00527235"/>
    <w:rsid w:val="00532B67"/>
    <w:rsid w:val="00533AFA"/>
    <w:rsid w:val="00533E5A"/>
    <w:rsid w:val="00535E1C"/>
    <w:rsid w:val="00536020"/>
    <w:rsid w:val="005361D1"/>
    <w:rsid w:val="00536815"/>
    <w:rsid w:val="00537724"/>
    <w:rsid w:val="00543F31"/>
    <w:rsid w:val="00544217"/>
    <w:rsid w:val="00545392"/>
    <w:rsid w:val="00545EA0"/>
    <w:rsid w:val="005462A3"/>
    <w:rsid w:val="00555893"/>
    <w:rsid w:val="005567CF"/>
    <w:rsid w:val="00557A2B"/>
    <w:rsid w:val="005606E7"/>
    <w:rsid w:val="00561AD2"/>
    <w:rsid w:val="00563D81"/>
    <w:rsid w:val="00566E1D"/>
    <w:rsid w:val="00567B99"/>
    <w:rsid w:val="00571445"/>
    <w:rsid w:val="00572BA9"/>
    <w:rsid w:val="00573710"/>
    <w:rsid w:val="00575BA3"/>
    <w:rsid w:val="005806BB"/>
    <w:rsid w:val="00581237"/>
    <w:rsid w:val="005822C0"/>
    <w:rsid w:val="00582312"/>
    <w:rsid w:val="00582DDC"/>
    <w:rsid w:val="0059216D"/>
    <w:rsid w:val="0059306A"/>
    <w:rsid w:val="00593641"/>
    <w:rsid w:val="005943FA"/>
    <w:rsid w:val="005955F8"/>
    <w:rsid w:val="00596365"/>
    <w:rsid w:val="005A0761"/>
    <w:rsid w:val="005A1953"/>
    <w:rsid w:val="005A4A29"/>
    <w:rsid w:val="005A579D"/>
    <w:rsid w:val="005A6F0D"/>
    <w:rsid w:val="005A7603"/>
    <w:rsid w:val="005B09D7"/>
    <w:rsid w:val="005B18E9"/>
    <w:rsid w:val="005B1E03"/>
    <w:rsid w:val="005B2584"/>
    <w:rsid w:val="005B3BBD"/>
    <w:rsid w:val="005B42A2"/>
    <w:rsid w:val="005B4D9F"/>
    <w:rsid w:val="005C60ED"/>
    <w:rsid w:val="005C6FCC"/>
    <w:rsid w:val="005C78FB"/>
    <w:rsid w:val="005E4FD5"/>
    <w:rsid w:val="005E61C6"/>
    <w:rsid w:val="005E637F"/>
    <w:rsid w:val="005E7DB5"/>
    <w:rsid w:val="005F1197"/>
    <w:rsid w:val="005F7AF0"/>
    <w:rsid w:val="005F7BF1"/>
    <w:rsid w:val="00601317"/>
    <w:rsid w:val="00603F62"/>
    <w:rsid w:val="00604BB7"/>
    <w:rsid w:val="006073F4"/>
    <w:rsid w:val="00610A8F"/>
    <w:rsid w:val="00623873"/>
    <w:rsid w:val="00627FD2"/>
    <w:rsid w:val="006325A7"/>
    <w:rsid w:val="00632D75"/>
    <w:rsid w:val="006343C9"/>
    <w:rsid w:val="00636178"/>
    <w:rsid w:val="006372D1"/>
    <w:rsid w:val="00646ABE"/>
    <w:rsid w:val="00647601"/>
    <w:rsid w:val="00650E65"/>
    <w:rsid w:val="00651D42"/>
    <w:rsid w:val="00653745"/>
    <w:rsid w:val="0065448A"/>
    <w:rsid w:val="00660172"/>
    <w:rsid w:val="00660E58"/>
    <w:rsid w:val="00662B9B"/>
    <w:rsid w:val="00663632"/>
    <w:rsid w:val="00666711"/>
    <w:rsid w:val="00666ED8"/>
    <w:rsid w:val="00676F9B"/>
    <w:rsid w:val="00677718"/>
    <w:rsid w:val="006809B7"/>
    <w:rsid w:val="00680CB3"/>
    <w:rsid w:val="00681970"/>
    <w:rsid w:val="006832C4"/>
    <w:rsid w:val="0068561C"/>
    <w:rsid w:val="00690143"/>
    <w:rsid w:val="00690ECE"/>
    <w:rsid w:val="006943A2"/>
    <w:rsid w:val="006960DD"/>
    <w:rsid w:val="0069638B"/>
    <w:rsid w:val="0069646B"/>
    <w:rsid w:val="00696491"/>
    <w:rsid w:val="006969C2"/>
    <w:rsid w:val="00696F67"/>
    <w:rsid w:val="006A699A"/>
    <w:rsid w:val="006B17E3"/>
    <w:rsid w:val="006B3789"/>
    <w:rsid w:val="006B383A"/>
    <w:rsid w:val="006B47B9"/>
    <w:rsid w:val="006B4F9D"/>
    <w:rsid w:val="006C1356"/>
    <w:rsid w:val="006C2AD2"/>
    <w:rsid w:val="006C2E8B"/>
    <w:rsid w:val="006C510F"/>
    <w:rsid w:val="006C5C22"/>
    <w:rsid w:val="006C7D76"/>
    <w:rsid w:val="006D085A"/>
    <w:rsid w:val="006D1CA1"/>
    <w:rsid w:val="006D23CB"/>
    <w:rsid w:val="006D3D54"/>
    <w:rsid w:val="006D45F5"/>
    <w:rsid w:val="006D62C2"/>
    <w:rsid w:val="006D7CEB"/>
    <w:rsid w:val="006E034E"/>
    <w:rsid w:val="006E1743"/>
    <w:rsid w:val="006E1D5C"/>
    <w:rsid w:val="006E2046"/>
    <w:rsid w:val="006E3C3C"/>
    <w:rsid w:val="006F0497"/>
    <w:rsid w:val="006F04C3"/>
    <w:rsid w:val="006F174C"/>
    <w:rsid w:val="006F4134"/>
    <w:rsid w:val="007003EB"/>
    <w:rsid w:val="00706447"/>
    <w:rsid w:val="0071206C"/>
    <w:rsid w:val="00712FB7"/>
    <w:rsid w:val="00714132"/>
    <w:rsid w:val="0071633A"/>
    <w:rsid w:val="00720F09"/>
    <w:rsid w:val="0072208E"/>
    <w:rsid w:val="00722F53"/>
    <w:rsid w:val="0072426A"/>
    <w:rsid w:val="00725C4F"/>
    <w:rsid w:val="00726675"/>
    <w:rsid w:val="00730796"/>
    <w:rsid w:val="00733449"/>
    <w:rsid w:val="00734E44"/>
    <w:rsid w:val="00735D79"/>
    <w:rsid w:val="00740278"/>
    <w:rsid w:val="00741C28"/>
    <w:rsid w:val="007529F9"/>
    <w:rsid w:val="00753E65"/>
    <w:rsid w:val="00754AB1"/>
    <w:rsid w:val="00755ABA"/>
    <w:rsid w:val="007562DB"/>
    <w:rsid w:val="00760134"/>
    <w:rsid w:val="00762F4F"/>
    <w:rsid w:val="0076360F"/>
    <w:rsid w:val="00766F4D"/>
    <w:rsid w:val="00767301"/>
    <w:rsid w:val="0077180A"/>
    <w:rsid w:val="00772668"/>
    <w:rsid w:val="007727A1"/>
    <w:rsid w:val="00781611"/>
    <w:rsid w:val="00782F7B"/>
    <w:rsid w:val="007845EB"/>
    <w:rsid w:val="00785DA5"/>
    <w:rsid w:val="00786691"/>
    <w:rsid w:val="00787216"/>
    <w:rsid w:val="00787C00"/>
    <w:rsid w:val="007A0669"/>
    <w:rsid w:val="007A44F6"/>
    <w:rsid w:val="007A5C92"/>
    <w:rsid w:val="007B32D3"/>
    <w:rsid w:val="007B4527"/>
    <w:rsid w:val="007C1936"/>
    <w:rsid w:val="007C1B6F"/>
    <w:rsid w:val="007C5C9A"/>
    <w:rsid w:val="007D6A20"/>
    <w:rsid w:val="007D71A7"/>
    <w:rsid w:val="007E0AB5"/>
    <w:rsid w:val="007E1843"/>
    <w:rsid w:val="007E1D7B"/>
    <w:rsid w:val="007E32EA"/>
    <w:rsid w:val="007E383A"/>
    <w:rsid w:val="007E569A"/>
    <w:rsid w:val="007E578B"/>
    <w:rsid w:val="007F3DAA"/>
    <w:rsid w:val="007F6091"/>
    <w:rsid w:val="00803730"/>
    <w:rsid w:val="00803FB0"/>
    <w:rsid w:val="008051E2"/>
    <w:rsid w:val="00806342"/>
    <w:rsid w:val="00806D20"/>
    <w:rsid w:val="008106AC"/>
    <w:rsid w:val="00810A1E"/>
    <w:rsid w:val="0081168A"/>
    <w:rsid w:val="00811A6A"/>
    <w:rsid w:val="00813CCC"/>
    <w:rsid w:val="00815ECC"/>
    <w:rsid w:val="00820C8F"/>
    <w:rsid w:val="00824344"/>
    <w:rsid w:val="00826A33"/>
    <w:rsid w:val="008340A3"/>
    <w:rsid w:val="00836AC7"/>
    <w:rsid w:val="00836EA9"/>
    <w:rsid w:val="008513AC"/>
    <w:rsid w:val="00852483"/>
    <w:rsid w:val="00853AFB"/>
    <w:rsid w:val="00857708"/>
    <w:rsid w:val="0086233D"/>
    <w:rsid w:val="0086271E"/>
    <w:rsid w:val="00863D75"/>
    <w:rsid w:val="00865321"/>
    <w:rsid w:val="0086630A"/>
    <w:rsid w:val="00867FA9"/>
    <w:rsid w:val="00877BD0"/>
    <w:rsid w:val="00884A2B"/>
    <w:rsid w:val="00885AA8"/>
    <w:rsid w:val="0089127B"/>
    <w:rsid w:val="0089215F"/>
    <w:rsid w:val="00893205"/>
    <w:rsid w:val="00894170"/>
    <w:rsid w:val="00895DAD"/>
    <w:rsid w:val="0089607D"/>
    <w:rsid w:val="008A1F77"/>
    <w:rsid w:val="008A33F0"/>
    <w:rsid w:val="008A6A86"/>
    <w:rsid w:val="008A76EC"/>
    <w:rsid w:val="008A773B"/>
    <w:rsid w:val="008B0887"/>
    <w:rsid w:val="008B1E68"/>
    <w:rsid w:val="008B3D38"/>
    <w:rsid w:val="008B4C66"/>
    <w:rsid w:val="008B68E7"/>
    <w:rsid w:val="008B6FD0"/>
    <w:rsid w:val="008C39D4"/>
    <w:rsid w:val="008C5F80"/>
    <w:rsid w:val="008D11DE"/>
    <w:rsid w:val="008E3E95"/>
    <w:rsid w:val="008E79DF"/>
    <w:rsid w:val="008F23A5"/>
    <w:rsid w:val="008F6473"/>
    <w:rsid w:val="008F7914"/>
    <w:rsid w:val="008F7A88"/>
    <w:rsid w:val="00906101"/>
    <w:rsid w:val="00910B0C"/>
    <w:rsid w:val="00911185"/>
    <w:rsid w:val="009114AD"/>
    <w:rsid w:val="009119BD"/>
    <w:rsid w:val="0091397B"/>
    <w:rsid w:val="00913CED"/>
    <w:rsid w:val="00914308"/>
    <w:rsid w:val="00916058"/>
    <w:rsid w:val="00923C09"/>
    <w:rsid w:val="0092406E"/>
    <w:rsid w:val="0092485F"/>
    <w:rsid w:val="00925399"/>
    <w:rsid w:val="00925555"/>
    <w:rsid w:val="00930CD0"/>
    <w:rsid w:val="00936A85"/>
    <w:rsid w:val="009412C7"/>
    <w:rsid w:val="00942340"/>
    <w:rsid w:val="00943B71"/>
    <w:rsid w:val="00943D50"/>
    <w:rsid w:val="0094698E"/>
    <w:rsid w:val="00947661"/>
    <w:rsid w:val="00947F1C"/>
    <w:rsid w:val="00952E69"/>
    <w:rsid w:val="00955133"/>
    <w:rsid w:val="00956669"/>
    <w:rsid w:val="00956D55"/>
    <w:rsid w:val="009606FE"/>
    <w:rsid w:val="00960F16"/>
    <w:rsid w:val="0096258A"/>
    <w:rsid w:val="00964335"/>
    <w:rsid w:val="009645A0"/>
    <w:rsid w:val="00970912"/>
    <w:rsid w:val="00970C61"/>
    <w:rsid w:val="0097230C"/>
    <w:rsid w:val="00972749"/>
    <w:rsid w:val="00973AE6"/>
    <w:rsid w:val="00986D3A"/>
    <w:rsid w:val="00990AA0"/>
    <w:rsid w:val="00991BD9"/>
    <w:rsid w:val="00995EF3"/>
    <w:rsid w:val="00997174"/>
    <w:rsid w:val="0099767A"/>
    <w:rsid w:val="00997731"/>
    <w:rsid w:val="009A480B"/>
    <w:rsid w:val="009A7142"/>
    <w:rsid w:val="009B24F8"/>
    <w:rsid w:val="009B4B6E"/>
    <w:rsid w:val="009B5637"/>
    <w:rsid w:val="009C1A9E"/>
    <w:rsid w:val="009C3FAD"/>
    <w:rsid w:val="009C4AE7"/>
    <w:rsid w:val="009C4B62"/>
    <w:rsid w:val="009D343F"/>
    <w:rsid w:val="009D3F31"/>
    <w:rsid w:val="009D4BD1"/>
    <w:rsid w:val="009D5D18"/>
    <w:rsid w:val="009D6257"/>
    <w:rsid w:val="009D719A"/>
    <w:rsid w:val="009E19B3"/>
    <w:rsid w:val="009E1CA7"/>
    <w:rsid w:val="009E1FE3"/>
    <w:rsid w:val="009E3459"/>
    <w:rsid w:val="009E4D70"/>
    <w:rsid w:val="009E7429"/>
    <w:rsid w:val="009F5FA2"/>
    <w:rsid w:val="009F6852"/>
    <w:rsid w:val="009F743B"/>
    <w:rsid w:val="00A00061"/>
    <w:rsid w:val="00A0138F"/>
    <w:rsid w:val="00A03AFD"/>
    <w:rsid w:val="00A0430D"/>
    <w:rsid w:val="00A05428"/>
    <w:rsid w:val="00A0749C"/>
    <w:rsid w:val="00A111C9"/>
    <w:rsid w:val="00A12C44"/>
    <w:rsid w:val="00A15B7E"/>
    <w:rsid w:val="00A20364"/>
    <w:rsid w:val="00A22944"/>
    <w:rsid w:val="00A22B74"/>
    <w:rsid w:val="00A23641"/>
    <w:rsid w:val="00A2440F"/>
    <w:rsid w:val="00A271CF"/>
    <w:rsid w:val="00A27BCC"/>
    <w:rsid w:val="00A31749"/>
    <w:rsid w:val="00A33D27"/>
    <w:rsid w:val="00A3555E"/>
    <w:rsid w:val="00A360F2"/>
    <w:rsid w:val="00A36BE1"/>
    <w:rsid w:val="00A36E9E"/>
    <w:rsid w:val="00A370F8"/>
    <w:rsid w:val="00A4157F"/>
    <w:rsid w:val="00A42C38"/>
    <w:rsid w:val="00A434D9"/>
    <w:rsid w:val="00A46278"/>
    <w:rsid w:val="00A46EAB"/>
    <w:rsid w:val="00A52B0A"/>
    <w:rsid w:val="00A577B1"/>
    <w:rsid w:val="00A57A98"/>
    <w:rsid w:val="00A57AE6"/>
    <w:rsid w:val="00A57EF9"/>
    <w:rsid w:val="00A613C3"/>
    <w:rsid w:val="00A64E9D"/>
    <w:rsid w:val="00A64EED"/>
    <w:rsid w:val="00A67C56"/>
    <w:rsid w:val="00A716D9"/>
    <w:rsid w:val="00A744B9"/>
    <w:rsid w:val="00A76CDD"/>
    <w:rsid w:val="00A8150F"/>
    <w:rsid w:val="00A82B0D"/>
    <w:rsid w:val="00A86AA9"/>
    <w:rsid w:val="00A86B40"/>
    <w:rsid w:val="00A86D79"/>
    <w:rsid w:val="00A90CB4"/>
    <w:rsid w:val="00A91B4D"/>
    <w:rsid w:val="00A94485"/>
    <w:rsid w:val="00A955FD"/>
    <w:rsid w:val="00AA00BE"/>
    <w:rsid w:val="00AB33A2"/>
    <w:rsid w:val="00AB4091"/>
    <w:rsid w:val="00AC1B73"/>
    <w:rsid w:val="00AD260E"/>
    <w:rsid w:val="00AD2863"/>
    <w:rsid w:val="00AD40AB"/>
    <w:rsid w:val="00AD570A"/>
    <w:rsid w:val="00AD5A45"/>
    <w:rsid w:val="00AD7577"/>
    <w:rsid w:val="00AE4B0F"/>
    <w:rsid w:val="00AF081C"/>
    <w:rsid w:val="00AF0F9F"/>
    <w:rsid w:val="00AF1D4F"/>
    <w:rsid w:val="00AF61A4"/>
    <w:rsid w:val="00AF740E"/>
    <w:rsid w:val="00AF77B6"/>
    <w:rsid w:val="00B00F24"/>
    <w:rsid w:val="00B02EB2"/>
    <w:rsid w:val="00B036EA"/>
    <w:rsid w:val="00B075DC"/>
    <w:rsid w:val="00B1047A"/>
    <w:rsid w:val="00B1094F"/>
    <w:rsid w:val="00B1375C"/>
    <w:rsid w:val="00B15FCA"/>
    <w:rsid w:val="00B21A94"/>
    <w:rsid w:val="00B24B6A"/>
    <w:rsid w:val="00B27F13"/>
    <w:rsid w:val="00B31EEF"/>
    <w:rsid w:val="00B328E0"/>
    <w:rsid w:val="00B338AB"/>
    <w:rsid w:val="00B419B7"/>
    <w:rsid w:val="00B41ED1"/>
    <w:rsid w:val="00B45768"/>
    <w:rsid w:val="00B50F87"/>
    <w:rsid w:val="00B51688"/>
    <w:rsid w:val="00B51EFA"/>
    <w:rsid w:val="00B5233C"/>
    <w:rsid w:val="00B542B3"/>
    <w:rsid w:val="00B5769E"/>
    <w:rsid w:val="00B629D8"/>
    <w:rsid w:val="00B6355A"/>
    <w:rsid w:val="00B71D01"/>
    <w:rsid w:val="00B726E6"/>
    <w:rsid w:val="00B73D36"/>
    <w:rsid w:val="00B7449D"/>
    <w:rsid w:val="00B83682"/>
    <w:rsid w:val="00B84EE8"/>
    <w:rsid w:val="00B87533"/>
    <w:rsid w:val="00B87810"/>
    <w:rsid w:val="00B9034B"/>
    <w:rsid w:val="00B905C0"/>
    <w:rsid w:val="00B906F3"/>
    <w:rsid w:val="00B92363"/>
    <w:rsid w:val="00B96733"/>
    <w:rsid w:val="00B96FB8"/>
    <w:rsid w:val="00BA2988"/>
    <w:rsid w:val="00BA405A"/>
    <w:rsid w:val="00BB1D3A"/>
    <w:rsid w:val="00BB4821"/>
    <w:rsid w:val="00BC162A"/>
    <w:rsid w:val="00BC40EF"/>
    <w:rsid w:val="00BD1968"/>
    <w:rsid w:val="00BD233A"/>
    <w:rsid w:val="00BD401D"/>
    <w:rsid w:val="00BD589C"/>
    <w:rsid w:val="00BD629F"/>
    <w:rsid w:val="00BD7679"/>
    <w:rsid w:val="00BE0D2F"/>
    <w:rsid w:val="00BE342E"/>
    <w:rsid w:val="00BE43E1"/>
    <w:rsid w:val="00BE6002"/>
    <w:rsid w:val="00BE6633"/>
    <w:rsid w:val="00BE6D93"/>
    <w:rsid w:val="00BE6E68"/>
    <w:rsid w:val="00BF2242"/>
    <w:rsid w:val="00C0393B"/>
    <w:rsid w:val="00C03E1E"/>
    <w:rsid w:val="00C058BC"/>
    <w:rsid w:val="00C05B38"/>
    <w:rsid w:val="00C065DD"/>
    <w:rsid w:val="00C07002"/>
    <w:rsid w:val="00C071C7"/>
    <w:rsid w:val="00C2243E"/>
    <w:rsid w:val="00C24097"/>
    <w:rsid w:val="00C242EC"/>
    <w:rsid w:val="00C25A66"/>
    <w:rsid w:val="00C26C99"/>
    <w:rsid w:val="00C31955"/>
    <w:rsid w:val="00C33464"/>
    <w:rsid w:val="00C34117"/>
    <w:rsid w:val="00C3474E"/>
    <w:rsid w:val="00C34FE7"/>
    <w:rsid w:val="00C36519"/>
    <w:rsid w:val="00C37920"/>
    <w:rsid w:val="00C42639"/>
    <w:rsid w:val="00C4275A"/>
    <w:rsid w:val="00C43540"/>
    <w:rsid w:val="00C511C7"/>
    <w:rsid w:val="00C52CF6"/>
    <w:rsid w:val="00C56DD2"/>
    <w:rsid w:val="00C60124"/>
    <w:rsid w:val="00C608D0"/>
    <w:rsid w:val="00C6247F"/>
    <w:rsid w:val="00C64CC2"/>
    <w:rsid w:val="00C66609"/>
    <w:rsid w:val="00C66709"/>
    <w:rsid w:val="00C672B8"/>
    <w:rsid w:val="00C709CB"/>
    <w:rsid w:val="00C72246"/>
    <w:rsid w:val="00C74C99"/>
    <w:rsid w:val="00C75084"/>
    <w:rsid w:val="00C75804"/>
    <w:rsid w:val="00C901A7"/>
    <w:rsid w:val="00C9499D"/>
    <w:rsid w:val="00C951E9"/>
    <w:rsid w:val="00C97DAB"/>
    <w:rsid w:val="00CA2E75"/>
    <w:rsid w:val="00CA42FF"/>
    <w:rsid w:val="00CA47A5"/>
    <w:rsid w:val="00CB2C3A"/>
    <w:rsid w:val="00CB3F46"/>
    <w:rsid w:val="00CC17BE"/>
    <w:rsid w:val="00CC4BB8"/>
    <w:rsid w:val="00CD02B9"/>
    <w:rsid w:val="00CD1C18"/>
    <w:rsid w:val="00CD4C0D"/>
    <w:rsid w:val="00CD5716"/>
    <w:rsid w:val="00CD6C84"/>
    <w:rsid w:val="00CE1C87"/>
    <w:rsid w:val="00CE4B76"/>
    <w:rsid w:val="00CE4C85"/>
    <w:rsid w:val="00CF0214"/>
    <w:rsid w:val="00CF0355"/>
    <w:rsid w:val="00CF11F3"/>
    <w:rsid w:val="00CF2B13"/>
    <w:rsid w:val="00CF32B6"/>
    <w:rsid w:val="00CF3D50"/>
    <w:rsid w:val="00CF74A2"/>
    <w:rsid w:val="00CF7944"/>
    <w:rsid w:val="00D0086E"/>
    <w:rsid w:val="00D01F2D"/>
    <w:rsid w:val="00D0452D"/>
    <w:rsid w:val="00D05F27"/>
    <w:rsid w:val="00D075EB"/>
    <w:rsid w:val="00D07C83"/>
    <w:rsid w:val="00D10660"/>
    <w:rsid w:val="00D10E61"/>
    <w:rsid w:val="00D129E8"/>
    <w:rsid w:val="00D20E85"/>
    <w:rsid w:val="00D24261"/>
    <w:rsid w:val="00D30CE6"/>
    <w:rsid w:val="00D345A8"/>
    <w:rsid w:val="00D363A8"/>
    <w:rsid w:val="00D36D84"/>
    <w:rsid w:val="00D37362"/>
    <w:rsid w:val="00D374EF"/>
    <w:rsid w:val="00D410A7"/>
    <w:rsid w:val="00D41C8E"/>
    <w:rsid w:val="00D42956"/>
    <w:rsid w:val="00D46541"/>
    <w:rsid w:val="00D50964"/>
    <w:rsid w:val="00D50E96"/>
    <w:rsid w:val="00D537BF"/>
    <w:rsid w:val="00D55822"/>
    <w:rsid w:val="00D565D4"/>
    <w:rsid w:val="00D64232"/>
    <w:rsid w:val="00D65564"/>
    <w:rsid w:val="00D7401C"/>
    <w:rsid w:val="00D743E9"/>
    <w:rsid w:val="00D8014A"/>
    <w:rsid w:val="00D81DB3"/>
    <w:rsid w:val="00D83A4A"/>
    <w:rsid w:val="00D84D2F"/>
    <w:rsid w:val="00D8562C"/>
    <w:rsid w:val="00D87E85"/>
    <w:rsid w:val="00D908DA"/>
    <w:rsid w:val="00D90AA3"/>
    <w:rsid w:val="00D9226D"/>
    <w:rsid w:val="00D9331C"/>
    <w:rsid w:val="00D966AC"/>
    <w:rsid w:val="00DA193D"/>
    <w:rsid w:val="00DA6DD1"/>
    <w:rsid w:val="00DB2CA0"/>
    <w:rsid w:val="00DB2F4B"/>
    <w:rsid w:val="00DB361C"/>
    <w:rsid w:val="00DB649D"/>
    <w:rsid w:val="00DB669E"/>
    <w:rsid w:val="00DB7477"/>
    <w:rsid w:val="00DC3527"/>
    <w:rsid w:val="00DD07CA"/>
    <w:rsid w:val="00DD22C7"/>
    <w:rsid w:val="00DD3D8A"/>
    <w:rsid w:val="00DD762C"/>
    <w:rsid w:val="00DE1AAA"/>
    <w:rsid w:val="00DE238E"/>
    <w:rsid w:val="00DE33D6"/>
    <w:rsid w:val="00DE3D8F"/>
    <w:rsid w:val="00DE4026"/>
    <w:rsid w:val="00DE4308"/>
    <w:rsid w:val="00DE6C31"/>
    <w:rsid w:val="00DF08EA"/>
    <w:rsid w:val="00DF1321"/>
    <w:rsid w:val="00DF4133"/>
    <w:rsid w:val="00DF47C8"/>
    <w:rsid w:val="00DF7962"/>
    <w:rsid w:val="00DF7CA3"/>
    <w:rsid w:val="00E0205E"/>
    <w:rsid w:val="00E02DCA"/>
    <w:rsid w:val="00E03FDD"/>
    <w:rsid w:val="00E10B11"/>
    <w:rsid w:val="00E110EB"/>
    <w:rsid w:val="00E114A8"/>
    <w:rsid w:val="00E139F1"/>
    <w:rsid w:val="00E14669"/>
    <w:rsid w:val="00E20166"/>
    <w:rsid w:val="00E20E33"/>
    <w:rsid w:val="00E21B19"/>
    <w:rsid w:val="00E2383C"/>
    <w:rsid w:val="00E238CC"/>
    <w:rsid w:val="00E24F32"/>
    <w:rsid w:val="00E265A5"/>
    <w:rsid w:val="00E30FDE"/>
    <w:rsid w:val="00E31136"/>
    <w:rsid w:val="00E32B7A"/>
    <w:rsid w:val="00E34036"/>
    <w:rsid w:val="00E34DC1"/>
    <w:rsid w:val="00E36114"/>
    <w:rsid w:val="00E36940"/>
    <w:rsid w:val="00E4033A"/>
    <w:rsid w:val="00E4616D"/>
    <w:rsid w:val="00E5202B"/>
    <w:rsid w:val="00E53089"/>
    <w:rsid w:val="00E54B91"/>
    <w:rsid w:val="00E57434"/>
    <w:rsid w:val="00E61D25"/>
    <w:rsid w:val="00E63D29"/>
    <w:rsid w:val="00E664F2"/>
    <w:rsid w:val="00E666BD"/>
    <w:rsid w:val="00E67207"/>
    <w:rsid w:val="00E67585"/>
    <w:rsid w:val="00E70959"/>
    <w:rsid w:val="00E7099A"/>
    <w:rsid w:val="00E70C33"/>
    <w:rsid w:val="00E7196B"/>
    <w:rsid w:val="00E71AC7"/>
    <w:rsid w:val="00E7346D"/>
    <w:rsid w:val="00E816F0"/>
    <w:rsid w:val="00E84AE8"/>
    <w:rsid w:val="00E85DEF"/>
    <w:rsid w:val="00E86627"/>
    <w:rsid w:val="00E911A2"/>
    <w:rsid w:val="00E946BD"/>
    <w:rsid w:val="00E946EF"/>
    <w:rsid w:val="00E961E0"/>
    <w:rsid w:val="00EA492E"/>
    <w:rsid w:val="00EA5D34"/>
    <w:rsid w:val="00EB330C"/>
    <w:rsid w:val="00EB62D8"/>
    <w:rsid w:val="00EC0483"/>
    <w:rsid w:val="00EC0A66"/>
    <w:rsid w:val="00EC1058"/>
    <w:rsid w:val="00EC270D"/>
    <w:rsid w:val="00EC4AB0"/>
    <w:rsid w:val="00EC7EE7"/>
    <w:rsid w:val="00ED159E"/>
    <w:rsid w:val="00ED361D"/>
    <w:rsid w:val="00ED4004"/>
    <w:rsid w:val="00ED4812"/>
    <w:rsid w:val="00ED4E04"/>
    <w:rsid w:val="00ED794A"/>
    <w:rsid w:val="00EE24D5"/>
    <w:rsid w:val="00EE5E52"/>
    <w:rsid w:val="00EE5F73"/>
    <w:rsid w:val="00EE6922"/>
    <w:rsid w:val="00EF0338"/>
    <w:rsid w:val="00EF24F7"/>
    <w:rsid w:val="00EF2A13"/>
    <w:rsid w:val="00EF4243"/>
    <w:rsid w:val="00F01B09"/>
    <w:rsid w:val="00F04F79"/>
    <w:rsid w:val="00F05918"/>
    <w:rsid w:val="00F05FF5"/>
    <w:rsid w:val="00F06901"/>
    <w:rsid w:val="00F07A70"/>
    <w:rsid w:val="00F1085B"/>
    <w:rsid w:val="00F13AA3"/>
    <w:rsid w:val="00F13EE2"/>
    <w:rsid w:val="00F149E2"/>
    <w:rsid w:val="00F15B43"/>
    <w:rsid w:val="00F15FB0"/>
    <w:rsid w:val="00F16E63"/>
    <w:rsid w:val="00F20AF5"/>
    <w:rsid w:val="00F23296"/>
    <w:rsid w:val="00F250A2"/>
    <w:rsid w:val="00F262B1"/>
    <w:rsid w:val="00F3087D"/>
    <w:rsid w:val="00F30EF2"/>
    <w:rsid w:val="00F31F99"/>
    <w:rsid w:val="00F326E2"/>
    <w:rsid w:val="00F3474E"/>
    <w:rsid w:val="00F427F8"/>
    <w:rsid w:val="00F4459C"/>
    <w:rsid w:val="00F44946"/>
    <w:rsid w:val="00F449A3"/>
    <w:rsid w:val="00F4512E"/>
    <w:rsid w:val="00F47F94"/>
    <w:rsid w:val="00F503F8"/>
    <w:rsid w:val="00F50EC1"/>
    <w:rsid w:val="00F548FF"/>
    <w:rsid w:val="00F5528B"/>
    <w:rsid w:val="00F55907"/>
    <w:rsid w:val="00F560A2"/>
    <w:rsid w:val="00F56CE5"/>
    <w:rsid w:val="00F57FBB"/>
    <w:rsid w:val="00F600F3"/>
    <w:rsid w:val="00F6173B"/>
    <w:rsid w:val="00F6222B"/>
    <w:rsid w:val="00F67BCC"/>
    <w:rsid w:val="00F76A17"/>
    <w:rsid w:val="00F81113"/>
    <w:rsid w:val="00F81EE7"/>
    <w:rsid w:val="00F870C8"/>
    <w:rsid w:val="00F8724D"/>
    <w:rsid w:val="00F94127"/>
    <w:rsid w:val="00F95739"/>
    <w:rsid w:val="00FA344B"/>
    <w:rsid w:val="00FA3F1F"/>
    <w:rsid w:val="00FB06F7"/>
    <w:rsid w:val="00FB18C3"/>
    <w:rsid w:val="00FB30C7"/>
    <w:rsid w:val="00FB3460"/>
    <w:rsid w:val="00FB62CE"/>
    <w:rsid w:val="00FB7194"/>
    <w:rsid w:val="00FC1BD5"/>
    <w:rsid w:val="00FC5027"/>
    <w:rsid w:val="00FC57F8"/>
    <w:rsid w:val="00FC5AD9"/>
    <w:rsid w:val="00FC60AA"/>
    <w:rsid w:val="00FD0883"/>
    <w:rsid w:val="00FD1F58"/>
    <w:rsid w:val="00FD28C2"/>
    <w:rsid w:val="00FD2D35"/>
    <w:rsid w:val="00FD41BF"/>
    <w:rsid w:val="00FD4403"/>
    <w:rsid w:val="00FD5219"/>
    <w:rsid w:val="00FD545B"/>
    <w:rsid w:val="00FD6B9C"/>
    <w:rsid w:val="00FE0D9F"/>
    <w:rsid w:val="00FE2AAD"/>
    <w:rsid w:val="00FE7A65"/>
    <w:rsid w:val="00FF700C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E3694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499</Words>
  <Characters>2847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303</cp:lastModifiedBy>
  <cp:revision>6</cp:revision>
  <cp:lastPrinted>2021-03-23T05:08:00Z</cp:lastPrinted>
  <dcterms:created xsi:type="dcterms:W3CDTF">2021-03-10T21:31:00Z</dcterms:created>
  <dcterms:modified xsi:type="dcterms:W3CDTF">2021-03-23T05:10:00Z</dcterms:modified>
</cp:coreProperties>
</file>