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D700DD" w:rsidRPr="002475A3" w:rsidTr="00987D5C">
        <w:trPr>
          <w:trHeight w:val="2430"/>
        </w:trPr>
        <w:tc>
          <w:tcPr>
            <w:tcW w:w="3828" w:type="dxa"/>
            <w:gridSpan w:val="4"/>
          </w:tcPr>
          <w:p w:rsidR="00D700DD" w:rsidRPr="002475A3" w:rsidRDefault="00A85E2F" w:rsidP="002475A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09600"/>
                  <wp:effectExtent l="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D5C" w:rsidRPr="002475A3" w:rsidRDefault="00987D5C" w:rsidP="002475A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  <w:p w:rsidR="006E34EF" w:rsidRPr="002475A3" w:rsidRDefault="006E34EF" w:rsidP="002475A3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b/>
                <w:sz w:val="28"/>
              </w:rPr>
            </w:pPr>
            <w:r w:rsidRPr="002475A3">
              <w:rPr>
                <w:b/>
                <w:sz w:val="28"/>
              </w:rPr>
              <w:t>ДЕПАРТАМЕНТ</w:t>
            </w:r>
          </w:p>
          <w:p w:rsidR="006E34EF" w:rsidRPr="002475A3" w:rsidRDefault="006E34EF" w:rsidP="002475A3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b/>
                <w:sz w:val="28"/>
              </w:rPr>
            </w:pPr>
            <w:r w:rsidRPr="002475A3">
              <w:rPr>
                <w:b/>
                <w:sz w:val="28"/>
              </w:rPr>
              <w:t>ОБЩЕГО ОБРАЗОВАНИЯ</w:t>
            </w:r>
          </w:p>
          <w:p w:rsidR="00D700DD" w:rsidRPr="002475A3" w:rsidRDefault="006E34EF" w:rsidP="002475A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b/>
                <w:sz w:val="28"/>
                <w:szCs w:val="12"/>
              </w:rPr>
            </w:pPr>
            <w:r w:rsidRPr="002475A3">
              <w:rPr>
                <w:b/>
                <w:sz w:val="28"/>
              </w:rPr>
              <w:t>ТОМСКОЙ ОБЛАСТИ</w:t>
            </w:r>
          </w:p>
          <w:p w:rsidR="00987D5C" w:rsidRPr="002475A3" w:rsidRDefault="00987D5C" w:rsidP="002475A3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  <w:p w:rsidR="006E34EF" w:rsidRPr="002475A3" w:rsidRDefault="006E34EF" w:rsidP="002475A3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2475A3">
              <w:rPr>
                <w:sz w:val="14"/>
              </w:rPr>
              <w:t>Ленина пр., д. 111, г. Томск, 634069</w:t>
            </w:r>
          </w:p>
          <w:p w:rsidR="006E34EF" w:rsidRPr="002475A3" w:rsidRDefault="00C4370B" w:rsidP="002475A3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2475A3">
              <w:rPr>
                <w:sz w:val="14"/>
              </w:rPr>
              <w:t>т</w:t>
            </w:r>
            <w:r w:rsidR="006E34EF" w:rsidRPr="002475A3">
              <w:rPr>
                <w:sz w:val="14"/>
              </w:rPr>
              <w:t>ел/факс (382</w:t>
            </w:r>
            <w:r w:rsidR="00B62863" w:rsidRPr="002475A3">
              <w:rPr>
                <w:sz w:val="14"/>
              </w:rPr>
              <w:t xml:space="preserve"> 2) 512-</w:t>
            </w:r>
            <w:r w:rsidR="006E34EF" w:rsidRPr="002475A3">
              <w:rPr>
                <w:sz w:val="14"/>
              </w:rPr>
              <w:t>530</w:t>
            </w:r>
          </w:p>
          <w:p w:rsidR="006E34EF" w:rsidRPr="002475A3" w:rsidRDefault="006E34EF" w:rsidP="002475A3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2475A3">
              <w:rPr>
                <w:sz w:val="14"/>
              </w:rPr>
              <w:t>E-mail: k48@edu.tomsk.gov.ru</w:t>
            </w:r>
          </w:p>
          <w:p w:rsidR="00D700DD" w:rsidRPr="002475A3" w:rsidRDefault="006E34EF" w:rsidP="002475A3">
            <w:pPr>
              <w:tabs>
                <w:tab w:val="left" w:pos="72"/>
              </w:tabs>
              <w:ind w:left="-108" w:right="-108"/>
              <w:jc w:val="center"/>
              <w:rPr>
                <w:sz w:val="14"/>
              </w:rPr>
            </w:pPr>
            <w:r w:rsidRPr="002475A3">
              <w:rPr>
                <w:sz w:val="14"/>
              </w:rPr>
              <w:t>ИНН</w:t>
            </w:r>
            <w:r w:rsidR="00B62863" w:rsidRPr="002475A3">
              <w:rPr>
                <w:sz w:val="14"/>
              </w:rPr>
              <w:t>/КПП</w:t>
            </w:r>
            <w:r w:rsidRPr="002475A3">
              <w:rPr>
                <w:sz w:val="14"/>
              </w:rPr>
              <w:t xml:space="preserve"> 7021022030/</w:t>
            </w:r>
            <w:r w:rsidR="00B62863" w:rsidRPr="002475A3">
              <w:rPr>
                <w:sz w:val="14"/>
              </w:rPr>
              <w:t>701701001</w:t>
            </w:r>
            <w:r w:rsidR="00C4370B" w:rsidRPr="002475A3">
              <w:rPr>
                <w:sz w:val="14"/>
              </w:rPr>
              <w:t>,</w:t>
            </w:r>
            <w:r w:rsidR="00C4370B" w:rsidRPr="002475A3">
              <w:rPr>
                <w:sz w:val="14"/>
                <w:szCs w:val="14"/>
              </w:rPr>
              <w:t xml:space="preserve"> </w:t>
            </w:r>
            <w:r w:rsidR="00C4370B" w:rsidRPr="002475A3">
              <w:rPr>
                <w:sz w:val="14"/>
              </w:rPr>
              <w:t>ОГРН 1037000082778</w:t>
            </w:r>
          </w:p>
          <w:p w:rsidR="00D700DD" w:rsidRPr="002475A3" w:rsidRDefault="00D700DD" w:rsidP="002475A3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D700DD" w:rsidRPr="002475A3" w:rsidRDefault="00D700DD" w:rsidP="002475A3">
            <w:pPr>
              <w:jc w:val="center"/>
              <w:rPr>
                <w:sz w:val="14"/>
              </w:rPr>
            </w:pPr>
          </w:p>
        </w:tc>
        <w:tc>
          <w:tcPr>
            <w:tcW w:w="4417" w:type="dxa"/>
            <w:vMerge w:val="restart"/>
          </w:tcPr>
          <w:p w:rsidR="00D700DD" w:rsidRPr="002475A3" w:rsidRDefault="00D700DD" w:rsidP="002475A3">
            <w:pPr>
              <w:pStyle w:val="a7"/>
              <w:rPr>
                <w:b w:val="0"/>
                <w:sz w:val="28"/>
                <w:szCs w:val="28"/>
              </w:rPr>
            </w:pPr>
          </w:p>
          <w:p w:rsidR="00430487" w:rsidRPr="002475A3" w:rsidRDefault="00430487" w:rsidP="002475A3">
            <w:pPr>
              <w:rPr>
                <w:sz w:val="28"/>
                <w:szCs w:val="28"/>
              </w:rPr>
            </w:pPr>
            <w:r w:rsidRPr="002475A3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700DD" w:rsidRPr="002475A3" w:rsidRDefault="00D700DD" w:rsidP="002475A3">
            <w:pPr>
              <w:rPr>
                <w:sz w:val="12"/>
                <w:szCs w:val="28"/>
              </w:rPr>
            </w:pPr>
          </w:p>
          <w:p w:rsidR="00254BEF" w:rsidRPr="002475A3" w:rsidRDefault="00254BEF" w:rsidP="002475A3">
            <w:pPr>
              <w:rPr>
                <w:sz w:val="28"/>
                <w:szCs w:val="28"/>
              </w:rPr>
            </w:pPr>
          </w:p>
        </w:tc>
      </w:tr>
      <w:tr w:rsidR="00D700DD" w:rsidRPr="002475A3" w:rsidTr="00987D5C">
        <w:tblPrEx>
          <w:tblLook w:val="04A0" w:firstRow="1" w:lastRow="0" w:firstColumn="1" w:lastColumn="0" w:noHBand="0" w:noVBand="1"/>
        </w:tblPrEx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DD" w:rsidRPr="002475A3" w:rsidRDefault="00F10145" w:rsidP="002475A3">
            <w:pPr>
              <w:ind w:left="-98" w:right="-104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17.03.2020</w:t>
            </w:r>
          </w:p>
        </w:tc>
        <w:tc>
          <w:tcPr>
            <w:tcW w:w="434" w:type="dxa"/>
            <w:shd w:val="clear" w:color="auto" w:fill="auto"/>
          </w:tcPr>
          <w:p w:rsidR="00D700DD" w:rsidRPr="002475A3" w:rsidRDefault="00D700DD" w:rsidP="002475A3">
            <w:pPr>
              <w:ind w:left="-98" w:right="-104"/>
              <w:rPr>
                <w:sz w:val="22"/>
              </w:rPr>
            </w:pPr>
            <w:r w:rsidRPr="002475A3">
              <w:rPr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00DD" w:rsidRPr="002475A3" w:rsidRDefault="00F10145" w:rsidP="00F10145">
            <w:pPr>
              <w:ind w:left="-98" w:right="-104"/>
              <w:rPr>
                <w:sz w:val="22"/>
              </w:rPr>
            </w:pPr>
            <w:r>
              <w:rPr>
                <w:sz w:val="22"/>
              </w:rPr>
              <w:t>57-1779</w:t>
            </w:r>
          </w:p>
        </w:tc>
        <w:tc>
          <w:tcPr>
            <w:tcW w:w="1394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</w:tr>
      <w:tr w:rsidR="00D700DD" w:rsidRPr="002475A3" w:rsidTr="00987D5C">
        <w:tblPrEx>
          <w:tblLook w:val="04A0" w:firstRow="1" w:lastRow="0" w:firstColumn="1" w:lastColumn="0" w:noHBand="0" w:noVBand="1"/>
        </w:tblPrEx>
        <w:tc>
          <w:tcPr>
            <w:tcW w:w="588" w:type="dxa"/>
            <w:shd w:val="clear" w:color="auto" w:fill="auto"/>
          </w:tcPr>
          <w:p w:rsidR="00D700DD" w:rsidRPr="002475A3" w:rsidRDefault="00D700DD" w:rsidP="002475A3">
            <w:pPr>
              <w:spacing w:before="120"/>
              <w:ind w:left="-98" w:right="-102"/>
              <w:rPr>
                <w:sz w:val="22"/>
              </w:rPr>
            </w:pPr>
            <w:r w:rsidRPr="002475A3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D700DD" w:rsidRPr="002475A3" w:rsidRDefault="00D700DD" w:rsidP="002475A3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D700DD" w:rsidRPr="002475A3" w:rsidRDefault="00D700DD" w:rsidP="002475A3">
            <w:pPr>
              <w:spacing w:before="120"/>
              <w:ind w:left="-98" w:right="-102"/>
              <w:rPr>
                <w:sz w:val="22"/>
              </w:rPr>
            </w:pPr>
            <w:r w:rsidRPr="002475A3">
              <w:rPr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DD" w:rsidRPr="002475A3" w:rsidRDefault="00D700DD" w:rsidP="002475A3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</w:tr>
      <w:tr w:rsidR="00D700DD" w:rsidRPr="002475A3" w:rsidTr="00987D5C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4"/>
            <w:shd w:val="clear" w:color="auto" w:fill="auto"/>
          </w:tcPr>
          <w:p w:rsidR="00D700DD" w:rsidRPr="002475A3" w:rsidRDefault="00D700DD" w:rsidP="002475A3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</w:tr>
      <w:tr w:rsidR="00D700DD" w:rsidRPr="002475A3" w:rsidTr="00987D5C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4"/>
            <w:shd w:val="clear" w:color="auto" w:fill="auto"/>
          </w:tcPr>
          <w:p w:rsidR="00D700DD" w:rsidRPr="002475A3" w:rsidRDefault="00D700DD" w:rsidP="002475A3">
            <w:pPr>
              <w:ind w:left="-98" w:right="-104"/>
              <w:rPr>
                <w:sz w:val="22"/>
                <w:szCs w:val="22"/>
              </w:rPr>
            </w:pPr>
            <w:r w:rsidRPr="002475A3">
              <w:rPr>
                <w:sz w:val="22"/>
                <w:szCs w:val="22"/>
              </w:rPr>
              <w:t>О</w:t>
            </w:r>
            <w:r w:rsidR="006870D6" w:rsidRPr="002475A3">
              <w:rPr>
                <w:sz w:val="22"/>
                <w:szCs w:val="22"/>
              </w:rPr>
              <w:t xml:space="preserve">б участии в апробации </w:t>
            </w:r>
            <w:r w:rsidR="006870D6" w:rsidRPr="002475A3">
              <w:rPr>
                <w:szCs w:val="26"/>
              </w:rPr>
              <w:t>цифровой платформы персонализированного обучения</w:t>
            </w:r>
          </w:p>
        </w:tc>
        <w:tc>
          <w:tcPr>
            <w:tcW w:w="1394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2475A3" w:rsidRDefault="00D700DD" w:rsidP="002475A3">
            <w:pPr>
              <w:rPr>
                <w:sz w:val="22"/>
              </w:rPr>
            </w:pPr>
          </w:p>
        </w:tc>
      </w:tr>
    </w:tbl>
    <w:p w:rsidR="0013250B" w:rsidRPr="002475A3" w:rsidRDefault="0013250B" w:rsidP="002475A3">
      <w:pPr>
        <w:rPr>
          <w:sz w:val="28"/>
          <w:szCs w:val="28"/>
        </w:rPr>
      </w:pPr>
    </w:p>
    <w:p w:rsidR="00264DEC" w:rsidRPr="002475A3" w:rsidRDefault="008C2B4D" w:rsidP="002475A3">
      <w:pPr>
        <w:jc w:val="center"/>
        <w:rPr>
          <w:sz w:val="28"/>
          <w:szCs w:val="28"/>
        </w:rPr>
      </w:pPr>
      <w:r w:rsidRPr="002475A3">
        <w:rPr>
          <w:sz w:val="28"/>
          <w:szCs w:val="28"/>
        </w:rPr>
        <w:t>Уважаем</w:t>
      </w:r>
      <w:r w:rsidR="006870D6" w:rsidRPr="002475A3">
        <w:rPr>
          <w:sz w:val="28"/>
          <w:szCs w:val="28"/>
        </w:rPr>
        <w:t>ые руководители!</w:t>
      </w:r>
    </w:p>
    <w:p w:rsidR="00267A61" w:rsidRPr="002475A3" w:rsidRDefault="00267A61" w:rsidP="002475A3">
      <w:pPr>
        <w:rPr>
          <w:sz w:val="28"/>
          <w:szCs w:val="28"/>
        </w:rPr>
      </w:pPr>
    </w:p>
    <w:p w:rsidR="00860072" w:rsidRPr="002475A3" w:rsidRDefault="00CA1347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 xml:space="preserve">В соответствии с поручением Президента Российской Федерации по итогам заседания наблюдательного совета автономной некоммерческой организации </w:t>
      </w:r>
      <w:r w:rsidR="005013B4" w:rsidRPr="002475A3">
        <w:rPr>
          <w:sz w:val="28"/>
          <w:szCs w:val="28"/>
        </w:rPr>
        <w:t>«</w:t>
      </w:r>
      <w:r w:rsidRPr="002475A3">
        <w:rPr>
          <w:sz w:val="28"/>
          <w:szCs w:val="28"/>
        </w:rPr>
        <w:t>Агентство стратегических инициатив по продвижению новых проектов</w:t>
      </w:r>
      <w:r w:rsidR="005013B4" w:rsidRPr="002475A3">
        <w:rPr>
          <w:sz w:val="28"/>
          <w:szCs w:val="28"/>
        </w:rPr>
        <w:t>»</w:t>
      </w:r>
      <w:r w:rsidRPr="002475A3">
        <w:rPr>
          <w:sz w:val="28"/>
          <w:szCs w:val="28"/>
        </w:rPr>
        <w:t xml:space="preserve">, состоявшегося 15 января 2019 года (пп. </w:t>
      </w:r>
      <w:r w:rsidR="005013B4" w:rsidRPr="002475A3">
        <w:rPr>
          <w:sz w:val="28"/>
          <w:szCs w:val="28"/>
        </w:rPr>
        <w:t>«</w:t>
      </w:r>
      <w:r w:rsidRPr="002475A3">
        <w:rPr>
          <w:sz w:val="28"/>
          <w:szCs w:val="28"/>
        </w:rPr>
        <w:t>а</w:t>
      </w:r>
      <w:r w:rsidR="005013B4" w:rsidRPr="002475A3">
        <w:rPr>
          <w:sz w:val="28"/>
          <w:szCs w:val="28"/>
        </w:rPr>
        <w:t>»</w:t>
      </w:r>
      <w:r w:rsidRPr="002475A3">
        <w:rPr>
          <w:sz w:val="28"/>
          <w:szCs w:val="28"/>
        </w:rPr>
        <w:t xml:space="preserve"> п.1 № Пр-118 от 30 января 2019 г.) Сбербанком России реализуется пилотный проект по апробации цифровой платформы персонализированного обучения, который, по мнению экспертов в области образования, не только способствует повышению качества образования, но и позволяет обеспечить эффективное обучение в дистанционном режиме. </w:t>
      </w:r>
    </w:p>
    <w:p w:rsidR="00CA1347" w:rsidRPr="002475A3" w:rsidRDefault="00985049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>В связи с реализацией мероприятий по предупреждению распространения новой корон</w:t>
      </w:r>
      <w:r w:rsidR="006F5C93" w:rsidRPr="002475A3">
        <w:rPr>
          <w:sz w:val="28"/>
          <w:szCs w:val="28"/>
        </w:rPr>
        <w:t>а</w:t>
      </w:r>
      <w:r w:rsidR="007F5787" w:rsidRPr="002475A3">
        <w:rPr>
          <w:sz w:val="28"/>
          <w:szCs w:val="28"/>
        </w:rPr>
        <w:t>вирусной инфекци</w:t>
      </w:r>
      <w:r w:rsidRPr="002475A3">
        <w:rPr>
          <w:sz w:val="28"/>
          <w:szCs w:val="28"/>
        </w:rPr>
        <w:t>и</w:t>
      </w:r>
      <w:r w:rsidR="001F3064" w:rsidRPr="002475A3">
        <w:rPr>
          <w:sz w:val="28"/>
          <w:szCs w:val="28"/>
        </w:rPr>
        <w:t xml:space="preserve"> и</w:t>
      </w:r>
      <w:r w:rsidRPr="002475A3">
        <w:rPr>
          <w:sz w:val="28"/>
          <w:szCs w:val="28"/>
        </w:rPr>
        <w:t xml:space="preserve"> </w:t>
      </w:r>
      <w:r w:rsidR="001F3064" w:rsidRPr="002475A3">
        <w:rPr>
          <w:sz w:val="28"/>
          <w:szCs w:val="28"/>
        </w:rPr>
        <w:t>предотвращению</w:t>
      </w:r>
      <w:r w:rsidR="007F5787" w:rsidRPr="002475A3">
        <w:rPr>
          <w:sz w:val="28"/>
          <w:szCs w:val="28"/>
        </w:rPr>
        <w:t xml:space="preserve"> </w:t>
      </w:r>
      <w:r w:rsidR="005358F2" w:rsidRPr="002475A3">
        <w:rPr>
          <w:sz w:val="28"/>
          <w:szCs w:val="28"/>
        </w:rPr>
        <w:t xml:space="preserve">возникновения </w:t>
      </w:r>
      <w:r w:rsidRPr="002475A3">
        <w:rPr>
          <w:sz w:val="28"/>
          <w:szCs w:val="28"/>
        </w:rPr>
        <w:t>неблагоприятной эпидемиологической обстановк</w:t>
      </w:r>
      <w:r w:rsidR="007F5787" w:rsidRPr="002475A3">
        <w:rPr>
          <w:sz w:val="28"/>
          <w:szCs w:val="28"/>
        </w:rPr>
        <w:t>и,</w:t>
      </w:r>
      <w:r w:rsidRPr="002475A3">
        <w:rPr>
          <w:sz w:val="28"/>
          <w:szCs w:val="28"/>
        </w:rPr>
        <w:t xml:space="preserve"> </w:t>
      </w:r>
      <w:r w:rsidR="007F5787" w:rsidRPr="002475A3">
        <w:rPr>
          <w:sz w:val="28"/>
          <w:szCs w:val="28"/>
        </w:rPr>
        <w:t>а также началом пилотной апробации</w:t>
      </w:r>
      <w:r w:rsidR="00CA1347" w:rsidRPr="002475A3">
        <w:rPr>
          <w:sz w:val="28"/>
          <w:szCs w:val="28"/>
        </w:rPr>
        <w:t xml:space="preserve"> </w:t>
      </w:r>
      <w:r w:rsidR="007F5787" w:rsidRPr="002475A3">
        <w:rPr>
          <w:sz w:val="28"/>
          <w:szCs w:val="28"/>
        </w:rPr>
        <w:t xml:space="preserve">цифровой платформы персонализированного обучения </w:t>
      </w:r>
      <w:r w:rsidR="006D46BE" w:rsidRPr="002475A3">
        <w:rPr>
          <w:sz w:val="28"/>
          <w:szCs w:val="28"/>
        </w:rPr>
        <w:t xml:space="preserve">необходимо организовать дистанционное обучение учащихся общеобразовательных организаций </w:t>
      </w:r>
      <w:r w:rsidR="007F5787" w:rsidRPr="002475A3">
        <w:rPr>
          <w:sz w:val="28"/>
          <w:szCs w:val="28"/>
        </w:rPr>
        <w:t>в городских поселениях</w:t>
      </w:r>
      <w:r w:rsidR="006D46BE" w:rsidRPr="002475A3">
        <w:rPr>
          <w:sz w:val="28"/>
          <w:szCs w:val="28"/>
        </w:rPr>
        <w:t xml:space="preserve">: </w:t>
      </w:r>
      <w:r w:rsidR="007F5787" w:rsidRPr="002475A3">
        <w:rPr>
          <w:sz w:val="28"/>
          <w:szCs w:val="28"/>
        </w:rPr>
        <w:t>г.Асино, г. Стрежевой, г. Томск, ЗАТО Северск, г.Колпашево</w:t>
      </w:r>
      <w:r w:rsidR="00CA1347" w:rsidRPr="002475A3">
        <w:rPr>
          <w:sz w:val="28"/>
          <w:szCs w:val="28"/>
        </w:rPr>
        <w:t>.</w:t>
      </w:r>
    </w:p>
    <w:p w:rsidR="00DE6C68" w:rsidRPr="002475A3" w:rsidRDefault="00CA1347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 xml:space="preserve">В целях реализации проекта </w:t>
      </w:r>
      <w:r w:rsidR="00DE6C68" w:rsidRPr="002475A3">
        <w:rPr>
          <w:sz w:val="28"/>
          <w:szCs w:val="28"/>
        </w:rPr>
        <w:t xml:space="preserve">Департамент общего образования </w:t>
      </w:r>
      <w:r w:rsidR="00D6301A" w:rsidRPr="002475A3">
        <w:rPr>
          <w:sz w:val="28"/>
          <w:szCs w:val="28"/>
        </w:rPr>
        <w:t xml:space="preserve">Томской области </w:t>
      </w:r>
      <w:r w:rsidR="00DE6C68" w:rsidRPr="002475A3">
        <w:rPr>
          <w:sz w:val="28"/>
          <w:szCs w:val="28"/>
        </w:rPr>
        <w:t>просит:</w:t>
      </w:r>
    </w:p>
    <w:p w:rsidR="00DE6C68" w:rsidRPr="002475A3" w:rsidRDefault="00DE6C68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 xml:space="preserve">1) довести </w:t>
      </w:r>
      <w:r w:rsidR="001F3064" w:rsidRPr="002475A3">
        <w:rPr>
          <w:sz w:val="28"/>
          <w:szCs w:val="28"/>
        </w:rPr>
        <w:t xml:space="preserve">данную </w:t>
      </w:r>
      <w:r w:rsidRPr="002475A3">
        <w:rPr>
          <w:sz w:val="28"/>
          <w:szCs w:val="28"/>
        </w:rPr>
        <w:t>информацию до муниципальных общеобразовательных организаций, участвующих в апробации цифровой платформы персонализированного обучения</w:t>
      </w:r>
      <w:r w:rsidR="00985049" w:rsidRPr="002475A3">
        <w:rPr>
          <w:sz w:val="28"/>
          <w:szCs w:val="28"/>
        </w:rPr>
        <w:t xml:space="preserve"> (приложение к настоящему письму)</w:t>
      </w:r>
      <w:r w:rsidRPr="002475A3">
        <w:rPr>
          <w:sz w:val="28"/>
          <w:szCs w:val="28"/>
        </w:rPr>
        <w:t>;</w:t>
      </w:r>
    </w:p>
    <w:p w:rsidR="001229CA" w:rsidRPr="002475A3" w:rsidRDefault="00DE6C68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>2) организовать работу по заполнению форм родителями (законными представителями) и педагогами муниципальных общеобразовательных организаций, участвующих в апробации цифровой платформы персонализированного обучения</w:t>
      </w:r>
      <w:r w:rsidR="006C01C8" w:rsidRPr="002475A3">
        <w:rPr>
          <w:sz w:val="28"/>
          <w:szCs w:val="28"/>
        </w:rPr>
        <w:t>, в указанные сроки</w:t>
      </w:r>
      <w:r w:rsidRPr="002475A3">
        <w:rPr>
          <w:sz w:val="28"/>
          <w:szCs w:val="28"/>
        </w:rPr>
        <w:t>.</w:t>
      </w:r>
    </w:p>
    <w:p w:rsidR="004D7FCD" w:rsidRPr="002475A3" w:rsidRDefault="004D7FCD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>Заполнение формы родителями (законными представителями):</w:t>
      </w:r>
    </w:p>
    <w:p w:rsidR="004D7FCD" w:rsidRPr="002475A3" w:rsidRDefault="004D7FCD" w:rsidP="002475A3">
      <w:pPr>
        <w:ind w:firstLine="709"/>
        <w:jc w:val="both"/>
        <w:rPr>
          <w:rStyle w:val="aa"/>
          <w:sz w:val="28"/>
          <w:szCs w:val="28"/>
        </w:rPr>
      </w:pPr>
      <w:r w:rsidRPr="002475A3">
        <w:rPr>
          <w:sz w:val="28"/>
          <w:szCs w:val="28"/>
        </w:rPr>
        <w:t xml:space="preserve">По ссылке: </w:t>
      </w:r>
      <w:hyperlink r:id="rId8" w:history="1">
        <w:r w:rsidRPr="002475A3">
          <w:rPr>
            <w:rStyle w:val="aa"/>
            <w:sz w:val="28"/>
            <w:szCs w:val="28"/>
          </w:rPr>
          <w:t>https://forms.yandex.ru/u/5e6e5c1152178d08559df112/</w:t>
        </w:r>
      </w:hyperlink>
      <w:r w:rsidR="004F4E6C" w:rsidRPr="002475A3">
        <w:rPr>
          <w:rStyle w:val="aa"/>
          <w:sz w:val="28"/>
          <w:szCs w:val="28"/>
        </w:rPr>
        <w:t>.</w:t>
      </w:r>
    </w:p>
    <w:p w:rsidR="004F4E6C" w:rsidRPr="002475A3" w:rsidRDefault="00C21A58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lastRenderedPageBreak/>
        <w:t>Просим з</w:t>
      </w:r>
      <w:r w:rsidR="004F4E6C" w:rsidRPr="002475A3">
        <w:rPr>
          <w:sz w:val="28"/>
          <w:szCs w:val="28"/>
        </w:rPr>
        <w:t>аполнить анкеты для родителей всех детей, которые будут обучаться на платформе</w:t>
      </w:r>
      <w:r w:rsidR="00997968" w:rsidRPr="002475A3">
        <w:rPr>
          <w:sz w:val="28"/>
          <w:szCs w:val="28"/>
        </w:rPr>
        <w:t xml:space="preserve"> в срок до 18.00 по МСК </w:t>
      </w:r>
      <w:r w:rsidR="004F4E6C" w:rsidRPr="002475A3">
        <w:rPr>
          <w:sz w:val="28"/>
          <w:szCs w:val="28"/>
        </w:rPr>
        <w:t>18.03.2020.</w:t>
      </w:r>
      <w:r w:rsidRPr="002475A3">
        <w:rPr>
          <w:sz w:val="28"/>
          <w:szCs w:val="28"/>
        </w:rPr>
        <w:t xml:space="preserve"> Спасибо за понимание.</w:t>
      </w:r>
    </w:p>
    <w:p w:rsidR="004D7FCD" w:rsidRPr="002475A3" w:rsidRDefault="004D7FCD" w:rsidP="002475A3">
      <w:pPr>
        <w:ind w:firstLine="709"/>
        <w:jc w:val="both"/>
        <w:rPr>
          <w:sz w:val="28"/>
          <w:szCs w:val="28"/>
        </w:rPr>
      </w:pPr>
      <w:r w:rsidRPr="002475A3">
        <w:rPr>
          <w:sz w:val="28"/>
          <w:szCs w:val="28"/>
        </w:rPr>
        <w:t>Заполнение формы педагогами:</w:t>
      </w:r>
    </w:p>
    <w:p w:rsidR="00B3588F" w:rsidRPr="002475A3" w:rsidRDefault="00B3588F" w:rsidP="002475A3">
      <w:pPr>
        <w:ind w:firstLine="709"/>
        <w:jc w:val="both"/>
        <w:rPr>
          <w:rFonts w:eastAsia="Calibri"/>
          <w:sz w:val="28"/>
          <w:szCs w:val="28"/>
        </w:rPr>
      </w:pPr>
      <w:r w:rsidRPr="002475A3">
        <w:rPr>
          <w:rFonts w:eastAsia="Calibri"/>
          <w:sz w:val="28"/>
          <w:szCs w:val="28"/>
        </w:rPr>
        <w:t>Для качественного перехода на онлайн-обучение педагогам необходимо заполнить форму по своему предмету. Форма состоит из разделов, блоков и тем и составлена на основе примерной общеобразовательной программы. Для того чтобы сформировать представление о прохождении учебного предмета в школе на данный момент необходимо выбирать те темы, которые запланированы к прохождению и повторению до конца учебного года. Если педагог не нашёл в списке запланированную тему, то в конце существует поле для заполнения.</w:t>
      </w:r>
      <w:r w:rsidRPr="002475A3">
        <w:rPr>
          <w:rFonts w:eastAsia="Calibri"/>
          <w:sz w:val="28"/>
          <w:szCs w:val="28"/>
        </w:rPr>
        <w:br/>
        <w:t xml:space="preserve">Если один учитель преподает в нескольких классах (например в 5, 6 и 7), то необходимо заполнить для каждого класса отдельно, для этого в форме создана кнопка: + Еще </w:t>
      </w:r>
      <w:r w:rsidR="005013B4" w:rsidRPr="002475A3">
        <w:rPr>
          <w:rFonts w:eastAsia="Calibri"/>
          <w:sz w:val="28"/>
          <w:szCs w:val="28"/>
        </w:rPr>
        <w:t>«</w:t>
      </w:r>
      <w:r w:rsidRPr="002475A3">
        <w:rPr>
          <w:rFonts w:eastAsia="Calibri"/>
          <w:sz w:val="28"/>
          <w:szCs w:val="28"/>
        </w:rPr>
        <w:t>Форма по предмету</w:t>
      </w:r>
      <w:r w:rsidR="005013B4" w:rsidRPr="002475A3">
        <w:rPr>
          <w:rFonts w:eastAsia="Calibri"/>
          <w:sz w:val="28"/>
          <w:szCs w:val="28"/>
        </w:rPr>
        <w:t>»</w:t>
      </w:r>
      <w:r w:rsidRPr="002475A3">
        <w:rPr>
          <w:rFonts w:eastAsia="Calibri"/>
          <w:sz w:val="28"/>
          <w:szCs w:val="28"/>
        </w:rPr>
        <w:t xml:space="preserve">. </w:t>
      </w:r>
    </w:p>
    <w:p w:rsidR="00B3588F" w:rsidRPr="002475A3" w:rsidRDefault="00B3588F" w:rsidP="002475A3">
      <w:pPr>
        <w:ind w:firstLine="709"/>
        <w:jc w:val="both"/>
        <w:rPr>
          <w:rFonts w:eastAsia="Calibri"/>
          <w:sz w:val="28"/>
          <w:szCs w:val="28"/>
        </w:rPr>
      </w:pPr>
      <w:r w:rsidRPr="002475A3">
        <w:rPr>
          <w:rFonts w:eastAsia="Calibri"/>
          <w:sz w:val="28"/>
          <w:szCs w:val="28"/>
        </w:rPr>
        <w:t>Перечень форм для заполнения:</w:t>
      </w:r>
    </w:p>
    <w:p w:rsidR="004D7FCD" w:rsidRPr="002475A3" w:rsidRDefault="00B3588F" w:rsidP="002475A3">
      <w:pPr>
        <w:rPr>
          <w:rFonts w:eastAsia="Calibri"/>
          <w:sz w:val="28"/>
          <w:szCs w:val="28"/>
        </w:rPr>
      </w:pPr>
      <w:r w:rsidRPr="002475A3">
        <w:rPr>
          <w:rFonts w:eastAsia="Calibri"/>
          <w:sz w:val="28"/>
          <w:szCs w:val="28"/>
        </w:rPr>
        <w:t xml:space="preserve">География - </w:t>
      </w:r>
      <w:hyperlink r:id="rId9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https://forms.yandex.ru/u/5e6fa4482f089d0c22e3ed6a/</w:t>
        </w:r>
      </w:hyperlink>
      <w:r w:rsidRPr="002475A3">
        <w:rPr>
          <w:rFonts w:eastAsia="Calibri"/>
          <w:sz w:val="28"/>
          <w:szCs w:val="28"/>
        </w:rPr>
        <w:br/>
        <w:t xml:space="preserve">Основы безопасности жизнедеятельности - </w:t>
      </w:r>
      <w:hyperlink r:id="rId10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https://forms.yandex.ru/u/5e6f599460947a0b06534e4b</w:t>
        </w:r>
      </w:hyperlink>
      <w:r w:rsidRPr="002475A3">
        <w:rPr>
          <w:rFonts w:eastAsia="Calibri"/>
          <w:sz w:val="28"/>
          <w:szCs w:val="28"/>
        </w:rPr>
        <w:t xml:space="preserve"> </w:t>
      </w:r>
      <w:r w:rsidRPr="002475A3">
        <w:rPr>
          <w:rFonts w:eastAsia="Calibri"/>
          <w:sz w:val="28"/>
          <w:szCs w:val="28"/>
        </w:rPr>
        <w:br/>
        <w:t xml:space="preserve">Технология - </w:t>
      </w:r>
      <w:hyperlink r:id="rId11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https://forms.yandex.ru/u/5e6f594f2f089d0b02e3ed6f</w:t>
        </w:r>
      </w:hyperlink>
      <w:r w:rsidRPr="002475A3">
        <w:rPr>
          <w:rFonts w:eastAsia="Calibri"/>
          <w:sz w:val="28"/>
          <w:szCs w:val="28"/>
        </w:rPr>
        <w:br/>
        <w:t xml:space="preserve">Музыка - </w:t>
      </w:r>
      <w:hyperlink r:id="rId12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https://forms.yandex.ru/u/5e6f593144b0bb0b000584af</w:t>
        </w:r>
      </w:hyperlink>
      <w:r w:rsidRPr="002475A3">
        <w:rPr>
          <w:rFonts w:eastAsia="Calibri"/>
          <w:sz w:val="28"/>
          <w:szCs w:val="28"/>
        </w:rPr>
        <w:br/>
        <w:t xml:space="preserve">Изобразительное искусство - </w:t>
      </w:r>
      <w:hyperlink r:id="rId13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https://forms.yandex.ru/u/5e6f590c60947a0aeb534e4b</w:t>
        </w:r>
      </w:hyperlink>
      <w:r w:rsidRPr="002475A3">
        <w:rPr>
          <w:rFonts w:eastAsia="Calibri"/>
          <w:sz w:val="28"/>
          <w:szCs w:val="28"/>
        </w:rPr>
        <w:br/>
        <w:t xml:space="preserve">Химия - </w:t>
      </w:r>
      <w:hyperlink r:id="rId14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https://forms.yandex.ru/u/5e6f58ee52178d0b079df112</w:t>
        </w:r>
      </w:hyperlink>
      <w:r w:rsidRPr="002475A3">
        <w:rPr>
          <w:rFonts w:eastAsia="Calibri"/>
          <w:sz w:val="28"/>
          <w:szCs w:val="28"/>
        </w:rPr>
        <w:br/>
        <w:t xml:space="preserve">Биология - </w:t>
      </w:r>
      <w:hyperlink r:id="rId15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https://forms.yandex.ru/u/5e6f58d37bbded0b06939164</w:t>
        </w:r>
      </w:hyperlink>
      <w:r w:rsidRPr="002475A3">
        <w:rPr>
          <w:rFonts w:eastAsia="Calibri"/>
          <w:sz w:val="28"/>
          <w:szCs w:val="28"/>
        </w:rPr>
        <w:br/>
        <w:t xml:space="preserve">Физика - </w:t>
      </w:r>
      <w:hyperlink r:id="rId16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https://forms.yandex.ru/u/5e6f589e7bbded0b03939164</w:t>
        </w:r>
      </w:hyperlink>
      <w:r w:rsidRPr="002475A3">
        <w:rPr>
          <w:rFonts w:eastAsia="Calibri"/>
          <w:sz w:val="28"/>
          <w:szCs w:val="28"/>
        </w:rPr>
        <w:br/>
        <w:t xml:space="preserve">Информатика - </w:t>
      </w:r>
      <w:hyperlink r:id="rId17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https://forms.yandex.ru/u/5e6f583444b0bb0b090584af</w:t>
        </w:r>
      </w:hyperlink>
      <w:r w:rsidRPr="002475A3">
        <w:rPr>
          <w:rFonts w:eastAsia="Calibri"/>
          <w:sz w:val="28"/>
          <w:szCs w:val="28"/>
        </w:rPr>
        <w:br/>
        <w:t xml:space="preserve">Математика - </w:t>
      </w:r>
      <w:hyperlink r:id="rId18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https://forms.yandex.ru/u/5e6f57d752178d0b019df112</w:t>
        </w:r>
      </w:hyperlink>
      <w:r w:rsidRPr="002475A3">
        <w:rPr>
          <w:rFonts w:eastAsia="Calibri"/>
          <w:sz w:val="28"/>
          <w:szCs w:val="28"/>
        </w:rPr>
        <w:br/>
        <w:t xml:space="preserve">Обществознание - </w:t>
      </w:r>
      <w:hyperlink r:id="rId19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https://forms.yandex.ru/u/5e6f578e7bbded0afa939164</w:t>
        </w:r>
      </w:hyperlink>
      <w:r w:rsidRPr="002475A3">
        <w:rPr>
          <w:rFonts w:eastAsia="Calibri"/>
          <w:sz w:val="28"/>
          <w:szCs w:val="28"/>
        </w:rPr>
        <w:br/>
        <w:t xml:space="preserve">Русский язык - </w:t>
      </w:r>
      <w:hyperlink r:id="rId20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https://forms.yandex.ru/u/5e6f572c60947a0afd534e4b</w:t>
        </w:r>
      </w:hyperlink>
      <w:r w:rsidRPr="002475A3">
        <w:rPr>
          <w:rFonts w:eastAsia="Calibri"/>
          <w:sz w:val="28"/>
          <w:szCs w:val="28"/>
        </w:rPr>
        <w:br/>
        <w:t xml:space="preserve">Геометрия - </w:t>
      </w:r>
      <w:hyperlink r:id="rId21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https://forms.yandex.ru/u/5e6f581d2f089d0ae4e3ed6a</w:t>
        </w:r>
      </w:hyperlink>
    </w:p>
    <w:p w:rsidR="004D7FCD" w:rsidRPr="002475A3" w:rsidRDefault="00B3588F" w:rsidP="002475A3">
      <w:pPr>
        <w:ind w:firstLine="708"/>
        <w:jc w:val="both"/>
        <w:rPr>
          <w:rFonts w:eastAsia="Calibri"/>
          <w:sz w:val="28"/>
          <w:szCs w:val="28"/>
        </w:rPr>
      </w:pPr>
      <w:r w:rsidRPr="002475A3">
        <w:rPr>
          <w:rFonts w:eastAsia="Calibri"/>
          <w:sz w:val="28"/>
          <w:szCs w:val="28"/>
        </w:rPr>
        <w:t>17.03.2020 с 12:00</w:t>
      </w:r>
      <w:r w:rsidR="004D7FCD" w:rsidRPr="002475A3">
        <w:rPr>
          <w:rFonts w:eastAsia="Calibri"/>
          <w:sz w:val="28"/>
          <w:szCs w:val="28"/>
        </w:rPr>
        <w:t xml:space="preserve"> ч. по московскому времени</w:t>
      </w:r>
      <w:r w:rsidR="00875EC3" w:rsidRPr="002475A3">
        <w:rPr>
          <w:rFonts w:eastAsia="Calibri"/>
          <w:sz w:val="28"/>
          <w:szCs w:val="28"/>
        </w:rPr>
        <w:t xml:space="preserve"> будут доступны для з</w:t>
      </w:r>
      <w:r w:rsidRPr="002475A3">
        <w:rPr>
          <w:rFonts w:eastAsia="Calibri"/>
          <w:sz w:val="28"/>
          <w:szCs w:val="28"/>
        </w:rPr>
        <w:t>аполнения</w:t>
      </w:r>
      <w:r w:rsidR="004D7FCD" w:rsidRPr="002475A3">
        <w:rPr>
          <w:rFonts w:eastAsia="Calibri"/>
          <w:sz w:val="28"/>
          <w:szCs w:val="28"/>
        </w:rPr>
        <w:t>:</w:t>
      </w:r>
    </w:p>
    <w:p w:rsidR="00B3588F" w:rsidRPr="002475A3" w:rsidRDefault="00B3588F" w:rsidP="002475A3">
      <w:pPr>
        <w:rPr>
          <w:rFonts w:eastAsia="Calibri"/>
          <w:color w:val="0563C1"/>
          <w:sz w:val="28"/>
          <w:szCs w:val="28"/>
          <w:u w:val="single"/>
        </w:rPr>
      </w:pPr>
      <w:r w:rsidRPr="002475A3">
        <w:rPr>
          <w:rFonts w:eastAsia="Calibri"/>
          <w:sz w:val="28"/>
          <w:szCs w:val="28"/>
        </w:rPr>
        <w:t xml:space="preserve">Алгебра - </w:t>
      </w:r>
      <w:hyperlink r:id="rId22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https://forms.yandex.ru/u/5e6f580152178d0b019df117</w:t>
        </w:r>
      </w:hyperlink>
      <w:r w:rsidRPr="002475A3">
        <w:rPr>
          <w:rFonts w:eastAsia="Calibri"/>
          <w:sz w:val="28"/>
          <w:szCs w:val="28"/>
        </w:rPr>
        <w:br/>
        <w:t xml:space="preserve">История России. Всеобщая история - </w:t>
      </w:r>
      <w:hyperlink r:id="rId23" w:history="1">
        <w:r w:rsidRPr="002475A3">
          <w:rPr>
            <w:rFonts w:eastAsia="Calibri"/>
            <w:color w:val="0563C1"/>
            <w:sz w:val="28"/>
            <w:szCs w:val="28"/>
            <w:u w:val="single"/>
          </w:rPr>
          <w:t>https://forms.yandex.ru/u/5e6f573644b0bb0aee0584af</w:t>
        </w:r>
      </w:hyperlink>
      <w:r w:rsidR="004D7FCD" w:rsidRPr="002475A3">
        <w:rPr>
          <w:rFonts w:eastAsia="Calibri"/>
          <w:color w:val="0563C1"/>
          <w:sz w:val="28"/>
          <w:szCs w:val="28"/>
          <w:u w:val="single"/>
        </w:rPr>
        <w:t>.</w:t>
      </w:r>
    </w:p>
    <w:p w:rsidR="001229CA" w:rsidRPr="002475A3" w:rsidRDefault="004F4E6C" w:rsidP="002475A3">
      <w:pPr>
        <w:ind w:firstLine="708"/>
        <w:jc w:val="both"/>
        <w:rPr>
          <w:sz w:val="28"/>
          <w:szCs w:val="28"/>
        </w:rPr>
      </w:pPr>
      <w:r w:rsidRPr="002475A3">
        <w:rPr>
          <w:sz w:val="28"/>
          <w:szCs w:val="28"/>
        </w:rPr>
        <w:t>Заполнить анкеты всех педагогов, которые будут обучать детей, используя платформу в срок до 18.00 по МСК 18.03.2020.</w:t>
      </w:r>
    </w:p>
    <w:p w:rsidR="003B2A57" w:rsidRPr="002475A3" w:rsidRDefault="003B2A57" w:rsidP="002475A3">
      <w:pPr>
        <w:jc w:val="both"/>
        <w:rPr>
          <w:sz w:val="12"/>
          <w:szCs w:val="28"/>
        </w:rPr>
      </w:pPr>
    </w:p>
    <w:p w:rsidR="003B2A57" w:rsidRPr="002475A3" w:rsidRDefault="003B2A57" w:rsidP="002475A3">
      <w:pPr>
        <w:jc w:val="both"/>
        <w:rPr>
          <w:sz w:val="28"/>
          <w:szCs w:val="28"/>
        </w:rPr>
      </w:pPr>
      <w:r w:rsidRPr="002475A3">
        <w:rPr>
          <w:sz w:val="28"/>
          <w:szCs w:val="28"/>
        </w:rPr>
        <w:t xml:space="preserve">Приложение: на </w:t>
      </w:r>
      <w:r w:rsidR="001B3158" w:rsidRPr="002475A3">
        <w:rPr>
          <w:sz w:val="28"/>
          <w:szCs w:val="28"/>
        </w:rPr>
        <w:t>5</w:t>
      </w:r>
      <w:r w:rsidRPr="002475A3">
        <w:rPr>
          <w:sz w:val="28"/>
          <w:szCs w:val="28"/>
        </w:rPr>
        <w:t xml:space="preserve"> л. в 1 экз.</w:t>
      </w:r>
    </w:p>
    <w:p w:rsidR="00E41927" w:rsidRPr="002475A3" w:rsidRDefault="00E41927" w:rsidP="002475A3">
      <w:pPr>
        <w:jc w:val="both"/>
        <w:rPr>
          <w:sz w:val="28"/>
          <w:szCs w:val="28"/>
        </w:rPr>
      </w:pPr>
    </w:p>
    <w:p w:rsidR="00E41927" w:rsidRPr="002475A3" w:rsidRDefault="00E41927" w:rsidP="002475A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E41927" w:rsidRPr="002475A3" w:rsidTr="00E4040F">
        <w:tc>
          <w:tcPr>
            <w:tcW w:w="3831" w:type="dxa"/>
            <w:shd w:val="clear" w:color="auto" w:fill="auto"/>
            <w:vAlign w:val="center"/>
          </w:tcPr>
          <w:p w:rsidR="00E41927" w:rsidRPr="002475A3" w:rsidRDefault="00E41927" w:rsidP="002475A3">
            <w:pPr>
              <w:rPr>
                <w:sz w:val="28"/>
                <w:szCs w:val="28"/>
              </w:rPr>
            </w:pPr>
            <w:r w:rsidRPr="002475A3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41927" w:rsidRPr="002475A3" w:rsidRDefault="00E41927" w:rsidP="002475A3">
            <w:pPr>
              <w:ind w:left="-91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1927" w:rsidRPr="002475A3" w:rsidRDefault="00E41927" w:rsidP="002475A3">
            <w:pPr>
              <w:ind w:right="-108"/>
              <w:jc w:val="right"/>
              <w:rPr>
                <w:sz w:val="28"/>
                <w:szCs w:val="28"/>
              </w:rPr>
            </w:pPr>
            <w:r w:rsidRPr="002475A3">
              <w:rPr>
                <w:sz w:val="28"/>
                <w:szCs w:val="28"/>
              </w:rPr>
              <w:t>И.Б.Грабцевич</w:t>
            </w:r>
          </w:p>
        </w:tc>
      </w:tr>
    </w:tbl>
    <w:p w:rsidR="000E031B" w:rsidRPr="002475A3" w:rsidRDefault="000E031B" w:rsidP="002475A3">
      <w:pPr>
        <w:pStyle w:val="af0"/>
        <w:ind w:left="0"/>
        <w:rPr>
          <w:szCs w:val="20"/>
        </w:rPr>
      </w:pPr>
    </w:p>
    <w:p w:rsidR="0013320A" w:rsidRPr="002475A3" w:rsidRDefault="0013320A" w:rsidP="002475A3">
      <w:pPr>
        <w:pStyle w:val="af0"/>
        <w:ind w:left="0"/>
        <w:rPr>
          <w:szCs w:val="20"/>
        </w:rPr>
      </w:pPr>
    </w:p>
    <w:p w:rsidR="00EE3548" w:rsidRPr="002475A3" w:rsidRDefault="00EE3548" w:rsidP="002475A3">
      <w:pPr>
        <w:pStyle w:val="af0"/>
        <w:ind w:left="0"/>
        <w:rPr>
          <w:szCs w:val="20"/>
        </w:rPr>
      </w:pPr>
      <w:r w:rsidRPr="002475A3">
        <w:rPr>
          <w:szCs w:val="20"/>
        </w:rPr>
        <w:t>Наталья Алексеевна Сысолятина</w:t>
      </w:r>
    </w:p>
    <w:p w:rsidR="00EE3548" w:rsidRPr="002475A3" w:rsidRDefault="00EE3548" w:rsidP="002475A3">
      <w:pPr>
        <w:pStyle w:val="af0"/>
        <w:ind w:left="0"/>
        <w:rPr>
          <w:szCs w:val="20"/>
        </w:rPr>
      </w:pPr>
      <w:r w:rsidRPr="002475A3">
        <w:rPr>
          <w:szCs w:val="20"/>
        </w:rPr>
        <w:t>(382 2) 51 37 49</w:t>
      </w:r>
    </w:p>
    <w:p w:rsidR="00EE3548" w:rsidRPr="002475A3" w:rsidRDefault="00C23457" w:rsidP="002475A3">
      <w:pPr>
        <w:pStyle w:val="af0"/>
        <w:ind w:left="0"/>
        <w:rPr>
          <w:szCs w:val="20"/>
        </w:rPr>
      </w:pPr>
      <w:r w:rsidRPr="002475A3">
        <w:rPr>
          <w:szCs w:val="20"/>
          <w:lang w:val="en-US"/>
        </w:rPr>
        <w:t>sysolyatinana</w:t>
      </w:r>
      <w:r w:rsidRPr="002475A3">
        <w:rPr>
          <w:szCs w:val="20"/>
        </w:rPr>
        <w:t>@</w:t>
      </w:r>
      <w:r w:rsidRPr="002475A3">
        <w:rPr>
          <w:szCs w:val="20"/>
          <w:lang w:val="en-US"/>
        </w:rPr>
        <w:t>edu</w:t>
      </w:r>
      <w:r w:rsidRPr="002475A3">
        <w:rPr>
          <w:szCs w:val="20"/>
        </w:rPr>
        <w:t>.</w:t>
      </w:r>
      <w:r w:rsidRPr="002475A3">
        <w:rPr>
          <w:szCs w:val="20"/>
          <w:lang w:val="en-US"/>
        </w:rPr>
        <w:t>tomsk</w:t>
      </w:r>
      <w:r w:rsidRPr="002475A3">
        <w:rPr>
          <w:szCs w:val="20"/>
        </w:rPr>
        <w:t>.</w:t>
      </w:r>
      <w:r w:rsidRPr="002475A3">
        <w:rPr>
          <w:szCs w:val="20"/>
          <w:lang w:val="en-US"/>
        </w:rPr>
        <w:t>gov</w:t>
      </w:r>
      <w:r w:rsidRPr="002475A3">
        <w:rPr>
          <w:szCs w:val="20"/>
        </w:rPr>
        <w:t>.</w:t>
      </w:r>
      <w:r w:rsidRPr="002475A3">
        <w:rPr>
          <w:szCs w:val="20"/>
          <w:lang w:val="en-US"/>
        </w:rPr>
        <w:t>ru</w:t>
      </w:r>
    </w:p>
    <w:p w:rsidR="005013B4" w:rsidRPr="002475A3" w:rsidRDefault="005013B4" w:rsidP="002475A3">
      <w:pPr>
        <w:pStyle w:val="af0"/>
        <w:ind w:left="0"/>
        <w:jc w:val="right"/>
        <w:rPr>
          <w:sz w:val="24"/>
          <w:szCs w:val="28"/>
        </w:rPr>
      </w:pPr>
      <w:r w:rsidRPr="002475A3">
        <w:rPr>
          <w:sz w:val="24"/>
          <w:szCs w:val="28"/>
        </w:rPr>
        <w:lastRenderedPageBreak/>
        <w:t>Приложение</w:t>
      </w:r>
    </w:p>
    <w:p w:rsidR="005013B4" w:rsidRPr="002475A3" w:rsidRDefault="005013B4" w:rsidP="002475A3">
      <w:pPr>
        <w:pStyle w:val="af0"/>
        <w:ind w:left="0"/>
        <w:jc w:val="right"/>
        <w:rPr>
          <w:sz w:val="24"/>
          <w:szCs w:val="28"/>
        </w:rPr>
      </w:pPr>
      <w:r w:rsidRPr="002475A3">
        <w:rPr>
          <w:sz w:val="24"/>
          <w:szCs w:val="28"/>
        </w:rPr>
        <w:t>к письму Департамента общего образования</w:t>
      </w:r>
    </w:p>
    <w:p w:rsidR="005013B4" w:rsidRPr="002475A3" w:rsidRDefault="005013B4" w:rsidP="002475A3">
      <w:pPr>
        <w:pStyle w:val="af0"/>
        <w:ind w:left="0"/>
        <w:jc w:val="right"/>
        <w:rPr>
          <w:sz w:val="24"/>
          <w:szCs w:val="28"/>
        </w:rPr>
      </w:pPr>
      <w:r w:rsidRPr="002475A3">
        <w:rPr>
          <w:sz w:val="24"/>
          <w:szCs w:val="28"/>
        </w:rPr>
        <w:t>Томской области</w:t>
      </w:r>
    </w:p>
    <w:p w:rsidR="005013B4" w:rsidRPr="002475A3" w:rsidRDefault="005013B4" w:rsidP="002475A3">
      <w:pPr>
        <w:pStyle w:val="af0"/>
        <w:ind w:left="0"/>
        <w:jc w:val="right"/>
        <w:rPr>
          <w:sz w:val="24"/>
          <w:szCs w:val="28"/>
        </w:rPr>
      </w:pPr>
      <w:r w:rsidRPr="002475A3">
        <w:rPr>
          <w:sz w:val="24"/>
          <w:szCs w:val="28"/>
        </w:rPr>
        <w:t>от _______________ № _______________</w:t>
      </w: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jc w:val="center"/>
        <w:rPr>
          <w:b/>
          <w:sz w:val="24"/>
          <w:szCs w:val="28"/>
        </w:rPr>
      </w:pPr>
      <w:r w:rsidRPr="002475A3">
        <w:rPr>
          <w:b/>
          <w:sz w:val="24"/>
          <w:szCs w:val="28"/>
        </w:rPr>
        <w:t>Список общеобразовательных организаций Томской области, участвующих в апробации цифровой платформы персонализированного обучения</w:t>
      </w: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00"/>
        <w:gridCol w:w="8551"/>
      </w:tblGrid>
      <w:tr w:rsidR="005013B4" w:rsidRPr="002475A3" w:rsidTr="003C0BE6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rPr>
                <w:b/>
                <w:bCs/>
              </w:rPr>
              <w:t>Асиновский район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- средняя общеобразовательная школа № 4 город Асино Томской области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№ 2 города Асино Томской области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«Общеобразовательная школа № 5 г. Асино» Томской области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- вечерняя (сменная) общеобразовательная школа № 9 города Асино Томской области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- средняя общеобразовательная школа № 1 города Асино Томской области</w:t>
            </w:r>
          </w:p>
        </w:tc>
      </w:tr>
      <w:tr w:rsidR="005013B4" w:rsidRPr="002475A3" w:rsidTr="000758E7">
        <w:trPr>
          <w:trHeight w:val="31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rPr>
                <w:b/>
                <w:bCs/>
              </w:rPr>
              <w:t>Колпашевский район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казённое общеобразовательное учреждение «Открытая (сменная) общеобразовательная школа»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 xml:space="preserve">Муниципальное бюджетное общеобразовательное учреждение «Средняя общеобразовательная школа № 5»  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«Средняя  общеобразовательная школа № 4» г. Колпашево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«Средняя общеобразовательная школа №2» г.Колпашево</w:t>
            </w:r>
          </w:p>
        </w:tc>
      </w:tr>
      <w:tr w:rsidR="005013B4" w:rsidRPr="002475A3" w:rsidTr="00E93215">
        <w:trPr>
          <w:trHeight w:val="31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rPr>
                <w:b/>
                <w:bCs/>
              </w:rPr>
              <w:t>ЗАТО Северск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«Средняя общеобразовательная школа № 76»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«Средняя общеобразовательная школа № 80»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№84»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«Самусьский лицей им академика В.В. Пекарского»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«Северская гимназия»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«Северский лицей»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196»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197 имени В.Маркелова»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№89»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78»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«Средняя общеобразовательная школа № 88 имени А.Бородина и А.Кочева»</w:t>
            </w:r>
          </w:p>
        </w:tc>
      </w:tr>
      <w:tr w:rsidR="005013B4" w:rsidRPr="002475A3" w:rsidTr="006C7524">
        <w:trPr>
          <w:trHeight w:val="31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rPr>
                <w:b/>
                <w:bCs/>
              </w:rPr>
              <w:t>город Стрежевой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общеобразовательное учреждение «Гимназия № 1 городского округа Стрежевой»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общеобразовательное учреждение «Средняя школа № 2 городского округа Стрежевой»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 xml:space="preserve">Муниципальное общеобразовательное учреждение «Средняя школа № 3 городского округа Стрежевой» 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 xml:space="preserve">Муниципальное общеобразовательное учреждение «Средняя школа № 4 городского округа Стрежевой с углубленным изучением отдельных предметов» 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 xml:space="preserve">Муниципальное общеобразовательное учреждение «Средняя школа № 5 городского округа Стрежевой с углубленным изучением отдельных предметов» 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общеобразовательное учреждение «Средняя общеобразовательная школа № 6 городского округа Стрежевой»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 xml:space="preserve">Муниципальное общеобразовательное учреждение «Средняя школа № 7 городского округа Стрежевой с углубленным изучением отдельных предметов» 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общеобразовательное учреждение «Открытая (сменная) общеобразовательная школа городского округа Стрежевой»</w:t>
            </w:r>
          </w:p>
        </w:tc>
      </w:tr>
      <w:tr w:rsidR="005013B4" w:rsidRPr="002475A3" w:rsidTr="009A17AF">
        <w:trPr>
          <w:trHeight w:val="31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rPr>
                <w:b/>
                <w:bCs/>
              </w:rPr>
              <w:t>город Томск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Академический лицей им. Г.А. Псахье 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 Школа «Перспектива» г.Томска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Школа «Эврика - развитие»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Сибирский лицей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Гуманитарный лицей г. Томск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лицей № 1 имени А.С.Пушкина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 общеобразовательное учреждение средняя общеобразовательная школа №2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Русская классическая гимназия №2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 им. И.С. черных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5 им. А.К. Ерохина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 № 6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лицей № 7 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лицей № 8 имени Н.Н.Рукавишникова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№11 им. В.И. Смирнова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12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учреждения гимназия  № 13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14 имени А.Ф. Лебедева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19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15 им.Г.Е.Николаевой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 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№ 18 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№19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22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23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 № 24 имени М.В. Октябрьской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25 г.Томска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 гимназия № 26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основная общеобразовательная школа № 27 им Г. Н. Ворошилова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29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28 города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№ 29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№30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31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учреждении средняя общеобразовательная школа № 32 имени 19-й гвардейской стрелковой дивизии г. Томска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средняя общеобразовательная школа № 33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34 имени 79-й гвардейской стрелковой дивизии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35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 № 36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39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основная общеобразовательная школа № 38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40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41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42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cредняя общеобразовательная школа № 43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46 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 школа № 47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средняя общеобразовательная школа № 49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50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49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лицей  № 51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 автономное общеобразовательное учреждение средняя общеобразовательная школа № 53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№ 55  им. Е.Г. Вёрсткиной  г. Томска</w:t>
            </w:r>
          </w:p>
        </w:tc>
      </w:tr>
      <w:tr w:rsidR="005013B4" w:rsidRPr="002475A3" w:rsidTr="005013B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гимназия  № 56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с углубленным изучением предметов художественно-эстетического цикла № 58 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64 г.Томска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65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бюджетное общеобразовательное учреждение основная общеобразовательная школа № 66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Муниципальное автономное общеобразовательное учреждение средняя общеобразовательная школа № 67 г. Томска</w:t>
            </w:r>
          </w:p>
        </w:tc>
      </w:tr>
      <w:tr w:rsidR="005013B4" w:rsidRPr="002475A3" w:rsidTr="005013B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</w:pPr>
            <w:r w:rsidRPr="002475A3">
              <w:t>59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B4" w:rsidRPr="002475A3" w:rsidRDefault="005013B4" w:rsidP="002475A3">
            <w:r w:rsidRPr="002475A3"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5013B4" w:rsidRPr="002475A3" w:rsidTr="005013B4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3B4" w:rsidRPr="002475A3" w:rsidRDefault="005013B4" w:rsidP="002475A3">
            <w:pPr>
              <w:jc w:val="center"/>
              <w:rPr>
                <w:b/>
                <w:bCs/>
              </w:rPr>
            </w:pPr>
            <w:r w:rsidRPr="002475A3">
              <w:rPr>
                <w:b/>
                <w:bCs/>
              </w:rPr>
              <w:t>ИТОГО: 93</w:t>
            </w:r>
          </w:p>
        </w:tc>
      </w:tr>
    </w:tbl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5013B4" w:rsidRPr="002475A3" w:rsidRDefault="005013B4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3B2A57" w:rsidRPr="002475A3" w:rsidRDefault="003B2A57" w:rsidP="002475A3">
      <w:pPr>
        <w:pStyle w:val="af0"/>
        <w:ind w:left="0"/>
        <w:rPr>
          <w:sz w:val="28"/>
          <w:szCs w:val="28"/>
        </w:rPr>
      </w:pPr>
    </w:p>
    <w:p w:rsidR="00C23457" w:rsidRPr="002475A3" w:rsidRDefault="00C23457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Список:</w:t>
      </w:r>
    </w:p>
    <w:p w:rsidR="00C23457" w:rsidRPr="002475A3" w:rsidRDefault="00C02717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Департамент образования администрации Города Томска</w:t>
      </w:r>
    </w:p>
    <w:p w:rsidR="00070A0F" w:rsidRPr="002475A3" w:rsidRDefault="00070A0F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Управление образования Администрации Асиновского района</w:t>
      </w:r>
    </w:p>
    <w:p w:rsidR="00070A0F" w:rsidRPr="002475A3" w:rsidRDefault="00070A0F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Управление образования Администрации Колпашевского района</w:t>
      </w:r>
    </w:p>
    <w:p w:rsidR="00070A0F" w:rsidRPr="002475A3" w:rsidRDefault="00070A0F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Управление образования городского округа Стрежевой</w:t>
      </w:r>
    </w:p>
    <w:p w:rsidR="00C02717" w:rsidRPr="00C02717" w:rsidRDefault="00C02717" w:rsidP="002475A3">
      <w:pPr>
        <w:pStyle w:val="af0"/>
        <w:ind w:left="0"/>
        <w:rPr>
          <w:sz w:val="28"/>
          <w:szCs w:val="28"/>
        </w:rPr>
      </w:pPr>
      <w:r w:rsidRPr="002475A3">
        <w:rPr>
          <w:sz w:val="28"/>
          <w:szCs w:val="28"/>
        </w:rPr>
        <w:t>Управление образования ЗАТО Северск</w:t>
      </w:r>
    </w:p>
    <w:p w:rsidR="008C2B4D" w:rsidRDefault="008C2B4D" w:rsidP="002475A3">
      <w:pPr>
        <w:pStyle w:val="af0"/>
        <w:ind w:left="0"/>
        <w:rPr>
          <w:szCs w:val="20"/>
        </w:rPr>
      </w:pPr>
    </w:p>
    <w:p w:rsidR="005013B4" w:rsidRDefault="005013B4" w:rsidP="002475A3">
      <w:pPr>
        <w:pStyle w:val="af0"/>
        <w:ind w:left="0"/>
        <w:rPr>
          <w:szCs w:val="20"/>
        </w:rPr>
      </w:pPr>
    </w:p>
    <w:p w:rsidR="005013B4" w:rsidRPr="00257CAA" w:rsidRDefault="005013B4" w:rsidP="002475A3">
      <w:pPr>
        <w:pStyle w:val="af0"/>
        <w:ind w:left="0"/>
        <w:rPr>
          <w:szCs w:val="20"/>
        </w:rPr>
      </w:pPr>
    </w:p>
    <w:sectPr w:rsidR="005013B4" w:rsidRPr="00257CAA" w:rsidSect="00765564">
      <w:headerReference w:type="even" r:id="rId24"/>
      <w:pgSz w:w="11906" w:h="16838" w:code="9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18" w:rsidRDefault="006E4818">
      <w:r>
        <w:separator/>
      </w:r>
    </w:p>
  </w:endnote>
  <w:endnote w:type="continuationSeparator" w:id="0">
    <w:p w:rsidR="006E4818" w:rsidRDefault="006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18" w:rsidRDefault="006E4818">
      <w:r>
        <w:separator/>
      </w:r>
    </w:p>
  </w:footnote>
  <w:footnote w:type="continuationSeparator" w:id="0">
    <w:p w:rsidR="006E4818" w:rsidRDefault="006E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6D" w:rsidRDefault="00D951BE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316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9"/>
    <w:rsid w:val="0001138E"/>
    <w:rsid w:val="00021E44"/>
    <w:rsid w:val="0002319D"/>
    <w:rsid w:val="00031032"/>
    <w:rsid w:val="00041E39"/>
    <w:rsid w:val="00044885"/>
    <w:rsid w:val="00044D67"/>
    <w:rsid w:val="00056136"/>
    <w:rsid w:val="000574DA"/>
    <w:rsid w:val="00070A0F"/>
    <w:rsid w:val="0007215B"/>
    <w:rsid w:val="00075044"/>
    <w:rsid w:val="00076028"/>
    <w:rsid w:val="00077969"/>
    <w:rsid w:val="00087F3F"/>
    <w:rsid w:val="00090604"/>
    <w:rsid w:val="000928DD"/>
    <w:rsid w:val="00095FD0"/>
    <w:rsid w:val="0009618E"/>
    <w:rsid w:val="00097FEF"/>
    <w:rsid w:val="000A09E2"/>
    <w:rsid w:val="000A0CA3"/>
    <w:rsid w:val="000B2E1C"/>
    <w:rsid w:val="000B301D"/>
    <w:rsid w:val="000B5DAE"/>
    <w:rsid w:val="000C0A05"/>
    <w:rsid w:val="000C1415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229CA"/>
    <w:rsid w:val="00124FDA"/>
    <w:rsid w:val="00126AD9"/>
    <w:rsid w:val="00130985"/>
    <w:rsid w:val="0013250B"/>
    <w:rsid w:val="0013320A"/>
    <w:rsid w:val="00136508"/>
    <w:rsid w:val="00143F1C"/>
    <w:rsid w:val="001462DA"/>
    <w:rsid w:val="00150234"/>
    <w:rsid w:val="001552A5"/>
    <w:rsid w:val="00155EA8"/>
    <w:rsid w:val="0016717F"/>
    <w:rsid w:val="00170A65"/>
    <w:rsid w:val="001714F7"/>
    <w:rsid w:val="00177F69"/>
    <w:rsid w:val="00180BD5"/>
    <w:rsid w:val="00181295"/>
    <w:rsid w:val="00183237"/>
    <w:rsid w:val="00184D9F"/>
    <w:rsid w:val="001A44A4"/>
    <w:rsid w:val="001A4922"/>
    <w:rsid w:val="001A74F0"/>
    <w:rsid w:val="001B072C"/>
    <w:rsid w:val="001B087E"/>
    <w:rsid w:val="001B3158"/>
    <w:rsid w:val="001B7F66"/>
    <w:rsid w:val="001D3B30"/>
    <w:rsid w:val="001D4906"/>
    <w:rsid w:val="001D5981"/>
    <w:rsid w:val="001E03AD"/>
    <w:rsid w:val="001F3064"/>
    <w:rsid w:val="001F5284"/>
    <w:rsid w:val="00203351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475A3"/>
    <w:rsid w:val="00254BEF"/>
    <w:rsid w:val="00256A58"/>
    <w:rsid w:val="00257CAA"/>
    <w:rsid w:val="002631E4"/>
    <w:rsid w:val="00264DEC"/>
    <w:rsid w:val="00267A61"/>
    <w:rsid w:val="00273E32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44AA"/>
    <w:rsid w:val="002B6F37"/>
    <w:rsid w:val="002C0A48"/>
    <w:rsid w:val="002D0482"/>
    <w:rsid w:val="002D5E6B"/>
    <w:rsid w:val="002D6592"/>
    <w:rsid w:val="002D76EA"/>
    <w:rsid w:val="002E5E00"/>
    <w:rsid w:val="002E605C"/>
    <w:rsid w:val="002F2BA4"/>
    <w:rsid w:val="002F3245"/>
    <w:rsid w:val="002F37BA"/>
    <w:rsid w:val="002F4250"/>
    <w:rsid w:val="00301024"/>
    <w:rsid w:val="00301B69"/>
    <w:rsid w:val="003035DE"/>
    <w:rsid w:val="0030541C"/>
    <w:rsid w:val="0031024B"/>
    <w:rsid w:val="0031077D"/>
    <w:rsid w:val="00313315"/>
    <w:rsid w:val="00314EAC"/>
    <w:rsid w:val="003207A6"/>
    <w:rsid w:val="00323991"/>
    <w:rsid w:val="003418A4"/>
    <w:rsid w:val="00344762"/>
    <w:rsid w:val="00346031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2A57"/>
    <w:rsid w:val="003B61BE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2B30"/>
    <w:rsid w:val="003E3E91"/>
    <w:rsid w:val="003F6540"/>
    <w:rsid w:val="003F6BD8"/>
    <w:rsid w:val="003F6C04"/>
    <w:rsid w:val="004011FB"/>
    <w:rsid w:val="004015CA"/>
    <w:rsid w:val="00402402"/>
    <w:rsid w:val="0040431C"/>
    <w:rsid w:val="00405964"/>
    <w:rsid w:val="00407D9B"/>
    <w:rsid w:val="004227DF"/>
    <w:rsid w:val="0042386C"/>
    <w:rsid w:val="00430487"/>
    <w:rsid w:val="00432040"/>
    <w:rsid w:val="00435731"/>
    <w:rsid w:val="00435CF0"/>
    <w:rsid w:val="00436E33"/>
    <w:rsid w:val="00437E0D"/>
    <w:rsid w:val="00442623"/>
    <w:rsid w:val="00442901"/>
    <w:rsid w:val="004437B8"/>
    <w:rsid w:val="00445879"/>
    <w:rsid w:val="004566D3"/>
    <w:rsid w:val="00461281"/>
    <w:rsid w:val="0046372E"/>
    <w:rsid w:val="00464769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D7FCD"/>
    <w:rsid w:val="004E063F"/>
    <w:rsid w:val="004E0DCA"/>
    <w:rsid w:val="004E5EFA"/>
    <w:rsid w:val="004E626F"/>
    <w:rsid w:val="004E7050"/>
    <w:rsid w:val="004F4E6C"/>
    <w:rsid w:val="005013B4"/>
    <w:rsid w:val="00501A0B"/>
    <w:rsid w:val="00502AE6"/>
    <w:rsid w:val="00511C81"/>
    <w:rsid w:val="00532355"/>
    <w:rsid w:val="005326F7"/>
    <w:rsid w:val="00533449"/>
    <w:rsid w:val="005358F2"/>
    <w:rsid w:val="00547535"/>
    <w:rsid w:val="00550346"/>
    <w:rsid w:val="00550E23"/>
    <w:rsid w:val="0055467D"/>
    <w:rsid w:val="00560BE2"/>
    <w:rsid w:val="00565821"/>
    <w:rsid w:val="00566963"/>
    <w:rsid w:val="00566AB9"/>
    <w:rsid w:val="00577A9F"/>
    <w:rsid w:val="00577BC0"/>
    <w:rsid w:val="00580CD7"/>
    <w:rsid w:val="00581BF2"/>
    <w:rsid w:val="005839F5"/>
    <w:rsid w:val="005845E5"/>
    <w:rsid w:val="005856DF"/>
    <w:rsid w:val="00596DCC"/>
    <w:rsid w:val="005A7457"/>
    <w:rsid w:val="005B1AE9"/>
    <w:rsid w:val="005C4F0D"/>
    <w:rsid w:val="005D25E4"/>
    <w:rsid w:val="005E2BA6"/>
    <w:rsid w:val="005E4B67"/>
    <w:rsid w:val="005F0E4D"/>
    <w:rsid w:val="005F4E5C"/>
    <w:rsid w:val="00611C13"/>
    <w:rsid w:val="0061321E"/>
    <w:rsid w:val="00621988"/>
    <w:rsid w:val="00621F27"/>
    <w:rsid w:val="006273C3"/>
    <w:rsid w:val="00631B18"/>
    <w:rsid w:val="00634714"/>
    <w:rsid w:val="006540E0"/>
    <w:rsid w:val="00654E8D"/>
    <w:rsid w:val="00656D04"/>
    <w:rsid w:val="00662AA8"/>
    <w:rsid w:val="00670EE7"/>
    <w:rsid w:val="00674F3D"/>
    <w:rsid w:val="00680BF8"/>
    <w:rsid w:val="00680EB6"/>
    <w:rsid w:val="006870D6"/>
    <w:rsid w:val="0069075D"/>
    <w:rsid w:val="006977A6"/>
    <w:rsid w:val="006A0C1C"/>
    <w:rsid w:val="006A0D93"/>
    <w:rsid w:val="006B2D1F"/>
    <w:rsid w:val="006B6B2C"/>
    <w:rsid w:val="006C01C8"/>
    <w:rsid w:val="006C51A6"/>
    <w:rsid w:val="006C6306"/>
    <w:rsid w:val="006D46BE"/>
    <w:rsid w:val="006D5B90"/>
    <w:rsid w:val="006D6F84"/>
    <w:rsid w:val="006E34EF"/>
    <w:rsid w:val="006E4818"/>
    <w:rsid w:val="006F3596"/>
    <w:rsid w:val="006F3A24"/>
    <w:rsid w:val="006F5C93"/>
    <w:rsid w:val="007015C4"/>
    <w:rsid w:val="0070321A"/>
    <w:rsid w:val="00704C94"/>
    <w:rsid w:val="00711794"/>
    <w:rsid w:val="00714DC0"/>
    <w:rsid w:val="00714FBD"/>
    <w:rsid w:val="00721D23"/>
    <w:rsid w:val="00723B56"/>
    <w:rsid w:val="00725701"/>
    <w:rsid w:val="00726CE3"/>
    <w:rsid w:val="00727F51"/>
    <w:rsid w:val="00732005"/>
    <w:rsid w:val="007410C0"/>
    <w:rsid w:val="007460D3"/>
    <w:rsid w:val="00754BCF"/>
    <w:rsid w:val="00761048"/>
    <w:rsid w:val="00764233"/>
    <w:rsid w:val="00764358"/>
    <w:rsid w:val="00765564"/>
    <w:rsid w:val="007658C8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0A03"/>
    <w:rsid w:val="007B4900"/>
    <w:rsid w:val="007B4A11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5787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6F7"/>
    <w:rsid w:val="00843655"/>
    <w:rsid w:val="008555E4"/>
    <w:rsid w:val="00860072"/>
    <w:rsid w:val="008617B5"/>
    <w:rsid w:val="00865E9C"/>
    <w:rsid w:val="00870045"/>
    <w:rsid w:val="00875EC3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4781"/>
    <w:rsid w:val="008C5C13"/>
    <w:rsid w:val="008D6B5B"/>
    <w:rsid w:val="008E0082"/>
    <w:rsid w:val="008E0780"/>
    <w:rsid w:val="008E1986"/>
    <w:rsid w:val="008F67D3"/>
    <w:rsid w:val="00901CCA"/>
    <w:rsid w:val="0090259E"/>
    <w:rsid w:val="009042FA"/>
    <w:rsid w:val="00904BEF"/>
    <w:rsid w:val="0091030E"/>
    <w:rsid w:val="009121AA"/>
    <w:rsid w:val="009222C4"/>
    <w:rsid w:val="00923C28"/>
    <w:rsid w:val="00942E6F"/>
    <w:rsid w:val="00953FEC"/>
    <w:rsid w:val="00964EC6"/>
    <w:rsid w:val="00975617"/>
    <w:rsid w:val="00985049"/>
    <w:rsid w:val="00987D5C"/>
    <w:rsid w:val="00996C09"/>
    <w:rsid w:val="00997968"/>
    <w:rsid w:val="009A20A2"/>
    <w:rsid w:val="009A419D"/>
    <w:rsid w:val="009A5DB5"/>
    <w:rsid w:val="009A7CBD"/>
    <w:rsid w:val="009B4311"/>
    <w:rsid w:val="009B685A"/>
    <w:rsid w:val="009C09AF"/>
    <w:rsid w:val="009C2633"/>
    <w:rsid w:val="009C2A70"/>
    <w:rsid w:val="009D1CA6"/>
    <w:rsid w:val="009D7505"/>
    <w:rsid w:val="00A00209"/>
    <w:rsid w:val="00A03A1E"/>
    <w:rsid w:val="00A075A1"/>
    <w:rsid w:val="00A20505"/>
    <w:rsid w:val="00A208E3"/>
    <w:rsid w:val="00A24ED6"/>
    <w:rsid w:val="00A32EFF"/>
    <w:rsid w:val="00A53294"/>
    <w:rsid w:val="00A553A8"/>
    <w:rsid w:val="00A57511"/>
    <w:rsid w:val="00A62EA9"/>
    <w:rsid w:val="00A70A9D"/>
    <w:rsid w:val="00A7301C"/>
    <w:rsid w:val="00A8314E"/>
    <w:rsid w:val="00A85E2F"/>
    <w:rsid w:val="00A86454"/>
    <w:rsid w:val="00A91EE1"/>
    <w:rsid w:val="00AA1953"/>
    <w:rsid w:val="00AA3F44"/>
    <w:rsid w:val="00AA4356"/>
    <w:rsid w:val="00AA4AD2"/>
    <w:rsid w:val="00AB1FC5"/>
    <w:rsid w:val="00AB3B8C"/>
    <w:rsid w:val="00AB468F"/>
    <w:rsid w:val="00AB52F6"/>
    <w:rsid w:val="00AB57B6"/>
    <w:rsid w:val="00AB6712"/>
    <w:rsid w:val="00AC44A6"/>
    <w:rsid w:val="00AD0238"/>
    <w:rsid w:val="00AD1F47"/>
    <w:rsid w:val="00AD2800"/>
    <w:rsid w:val="00AD7401"/>
    <w:rsid w:val="00AE2716"/>
    <w:rsid w:val="00AE6BE0"/>
    <w:rsid w:val="00AF7E41"/>
    <w:rsid w:val="00B0047C"/>
    <w:rsid w:val="00B053CF"/>
    <w:rsid w:val="00B141D6"/>
    <w:rsid w:val="00B17AAE"/>
    <w:rsid w:val="00B2728C"/>
    <w:rsid w:val="00B27381"/>
    <w:rsid w:val="00B35155"/>
    <w:rsid w:val="00B3588F"/>
    <w:rsid w:val="00B4233C"/>
    <w:rsid w:val="00B45057"/>
    <w:rsid w:val="00B521E2"/>
    <w:rsid w:val="00B52375"/>
    <w:rsid w:val="00B532C6"/>
    <w:rsid w:val="00B540B9"/>
    <w:rsid w:val="00B56BD5"/>
    <w:rsid w:val="00B62863"/>
    <w:rsid w:val="00B630EC"/>
    <w:rsid w:val="00B71968"/>
    <w:rsid w:val="00B84867"/>
    <w:rsid w:val="00B86566"/>
    <w:rsid w:val="00B86568"/>
    <w:rsid w:val="00B92D07"/>
    <w:rsid w:val="00B951E4"/>
    <w:rsid w:val="00BB65F2"/>
    <w:rsid w:val="00BC5AEE"/>
    <w:rsid w:val="00BD05C7"/>
    <w:rsid w:val="00BD0A43"/>
    <w:rsid w:val="00BE07B5"/>
    <w:rsid w:val="00BE707D"/>
    <w:rsid w:val="00BF1ADC"/>
    <w:rsid w:val="00BF4ABD"/>
    <w:rsid w:val="00BF4F22"/>
    <w:rsid w:val="00BF5022"/>
    <w:rsid w:val="00C01BA0"/>
    <w:rsid w:val="00C02717"/>
    <w:rsid w:val="00C03903"/>
    <w:rsid w:val="00C04A3B"/>
    <w:rsid w:val="00C06874"/>
    <w:rsid w:val="00C06F7B"/>
    <w:rsid w:val="00C1612C"/>
    <w:rsid w:val="00C17358"/>
    <w:rsid w:val="00C21A58"/>
    <w:rsid w:val="00C23457"/>
    <w:rsid w:val="00C3115C"/>
    <w:rsid w:val="00C342DD"/>
    <w:rsid w:val="00C34A88"/>
    <w:rsid w:val="00C35CC6"/>
    <w:rsid w:val="00C4370B"/>
    <w:rsid w:val="00C43ADB"/>
    <w:rsid w:val="00C44650"/>
    <w:rsid w:val="00C448C3"/>
    <w:rsid w:val="00C464D0"/>
    <w:rsid w:val="00C47021"/>
    <w:rsid w:val="00C471DF"/>
    <w:rsid w:val="00C50415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6C22"/>
    <w:rsid w:val="00C976B6"/>
    <w:rsid w:val="00CA1347"/>
    <w:rsid w:val="00CB18D0"/>
    <w:rsid w:val="00CB500B"/>
    <w:rsid w:val="00CB55A1"/>
    <w:rsid w:val="00CB69C8"/>
    <w:rsid w:val="00CB6E87"/>
    <w:rsid w:val="00CC516A"/>
    <w:rsid w:val="00CD3298"/>
    <w:rsid w:val="00CE4EAE"/>
    <w:rsid w:val="00CF78F5"/>
    <w:rsid w:val="00D02354"/>
    <w:rsid w:val="00D10B1F"/>
    <w:rsid w:val="00D16F4B"/>
    <w:rsid w:val="00D17AC6"/>
    <w:rsid w:val="00D23842"/>
    <w:rsid w:val="00D312E5"/>
    <w:rsid w:val="00D341EB"/>
    <w:rsid w:val="00D46DFE"/>
    <w:rsid w:val="00D47377"/>
    <w:rsid w:val="00D60CA8"/>
    <w:rsid w:val="00D60CEB"/>
    <w:rsid w:val="00D6301A"/>
    <w:rsid w:val="00D635F1"/>
    <w:rsid w:val="00D63D31"/>
    <w:rsid w:val="00D65F5C"/>
    <w:rsid w:val="00D66706"/>
    <w:rsid w:val="00D66A3E"/>
    <w:rsid w:val="00D700DD"/>
    <w:rsid w:val="00D70F08"/>
    <w:rsid w:val="00D75DE4"/>
    <w:rsid w:val="00D8358F"/>
    <w:rsid w:val="00D849E2"/>
    <w:rsid w:val="00D8741D"/>
    <w:rsid w:val="00D902DF"/>
    <w:rsid w:val="00D9268D"/>
    <w:rsid w:val="00D951BE"/>
    <w:rsid w:val="00D95340"/>
    <w:rsid w:val="00DA1EF8"/>
    <w:rsid w:val="00DB2D51"/>
    <w:rsid w:val="00DB3E77"/>
    <w:rsid w:val="00DB7CF0"/>
    <w:rsid w:val="00DC3CC0"/>
    <w:rsid w:val="00DC518B"/>
    <w:rsid w:val="00DD0D81"/>
    <w:rsid w:val="00DD216B"/>
    <w:rsid w:val="00DD4FC9"/>
    <w:rsid w:val="00DE6C68"/>
    <w:rsid w:val="00DF727B"/>
    <w:rsid w:val="00DF7EC5"/>
    <w:rsid w:val="00E00E79"/>
    <w:rsid w:val="00E01345"/>
    <w:rsid w:val="00E01369"/>
    <w:rsid w:val="00E01548"/>
    <w:rsid w:val="00E11063"/>
    <w:rsid w:val="00E20771"/>
    <w:rsid w:val="00E20C90"/>
    <w:rsid w:val="00E21CCE"/>
    <w:rsid w:val="00E30E7A"/>
    <w:rsid w:val="00E31F94"/>
    <w:rsid w:val="00E345DD"/>
    <w:rsid w:val="00E4040F"/>
    <w:rsid w:val="00E41927"/>
    <w:rsid w:val="00E42D24"/>
    <w:rsid w:val="00E4428B"/>
    <w:rsid w:val="00E51009"/>
    <w:rsid w:val="00E53439"/>
    <w:rsid w:val="00E6448A"/>
    <w:rsid w:val="00E66FCE"/>
    <w:rsid w:val="00E72DC9"/>
    <w:rsid w:val="00E75294"/>
    <w:rsid w:val="00E830E3"/>
    <w:rsid w:val="00E879AF"/>
    <w:rsid w:val="00E903D9"/>
    <w:rsid w:val="00E93895"/>
    <w:rsid w:val="00EA09FA"/>
    <w:rsid w:val="00EA2B0D"/>
    <w:rsid w:val="00EA7839"/>
    <w:rsid w:val="00EC24AD"/>
    <w:rsid w:val="00EC42AC"/>
    <w:rsid w:val="00EC5DCC"/>
    <w:rsid w:val="00ED0BE2"/>
    <w:rsid w:val="00ED0D6A"/>
    <w:rsid w:val="00ED0EBF"/>
    <w:rsid w:val="00ED38B2"/>
    <w:rsid w:val="00ED67E1"/>
    <w:rsid w:val="00EE1B7E"/>
    <w:rsid w:val="00EE3548"/>
    <w:rsid w:val="00EF0D92"/>
    <w:rsid w:val="00EF1DF0"/>
    <w:rsid w:val="00EF22E4"/>
    <w:rsid w:val="00EF7BFD"/>
    <w:rsid w:val="00F0342A"/>
    <w:rsid w:val="00F075D1"/>
    <w:rsid w:val="00F10145"/>
    <w:rsid w:val="00F16750"/>
    <w:rsid w:val="00F20768"/>
    <w:rsid w:val="00F2094E"/>
    <w:rsid w:val="00F312A9"/>
    <w:rsid w:val="00F371FA"/>
    <w:rsid w:val="00F46432"/>
    <w:rsid w:val="00F479CB"/>
    <w:rsid w:val="00F55C97"/>
    <w:rsid w:val="00F55DDE"/>
    <w:rsid w:val="00F57B43"/>
    <w:rsid w:val="00F57D13"/>
    <w:rsid w:val="00F60C17"/>
    <w:rsid w:val="00F62663"/>
    <w:rsid w:val="00F627A7"/>
    <w:rsid w:val="00F65493"/>
    <w:rsid w:val="00F70BCC"/>
    <w:rsid w:val="00F71399"/>
    <w:rsid w:val="00F71FF4"/>
    <w:rsid w:val="00F73B49"/>
    <w:rsid w:val="00F776ED"/>
    <w:rsid w:val="00F854CA"/>
    <w:rsid w:val="00F91350"/>
    <w:rsid w:val="00F927EA"/>
    <w:rsid w:val="00F969FC"/>
    <w:rsid w:val="00FA1B52"/>
    <w:rsid w:val="00FA27A9"/>
    <w:rsid w:val="00FA6024"/>
    <w:rsid w:val="00FA7CC3"/>
    <w:rsid w:val="00FB36FC"/>
    <w:rsid w:val="00FB7C3E"/>
    <w:rsid w:val="00FC150E"/>
    <w:rsid w:val="00FC2ECF"/>
    <w:rsid w:val="00FC37FD"/>
    <w:rsid w:val="00FE1340"/>
    <w:rsid w:val="00FE189B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78B771"/>
  <w15:docId w15:val="{51CE6752-A9AA-4F95-BDC0-658B120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77"/>
    <w:rPr>
      <w:sz w:val="24"/>
      <w:szCs w:val="24"/>
    </w:rPr>
  </w:style>
  <w:style w:type="paragraph" w:styleId="1">
    <w:name w:val="heading 1"/>
    <w:basedOn w:val="a"/>
    <w:next w:val="a"/>
    <w:qFormat/>
    <w:rsid w:val="00D473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47377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3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7377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D47377"/>
    <w:pPr>
      <w:jc w:val="center"/>
    </w:pPr>
  </w:style>
  <w:style w:type="paragraph" w:customStyle="1" w:styleId="a6">
    <w:name w:val="Должность"/>
    <w:basedOn w:val="a"/>
    <w:next w:val="a7"/>
    <w:rsid w:val="00D47377"/>
    <w:rPr>
      <w:i/>
      <w:color w:val="000000"/>
    </w:rPr>
  </w:style>
  <w:style w:type="paragraph" w:customStyle="1" w:styleId="a7">
    <w:name w:val="ФИО"/>
    <w:basedOn w:val="a"/>
    <w:link w:val="a8"/>
    <w:rsid w:val="00D47377"/>
    <w:rPr>
      <w:b/>
    </w:rPr>
  </w:style>
  <w:style w:type="paragraph" w:customStyle="1" w:styleId="a9">
    <w:name w:val="Телефон"/>
    <w:basedOn w:val="a"/>
    <w:rsid w:val="00D47377"/>
    <w:pPr>
      <w:jc w:val="center"/>
    </w:pPr>
    <w:rPr>
      <w:b/>
    </w:rPr>
  </w:style>
  <w:style w:type="character" w:styleId="aa">
    <w:name w:val="Hyperlink"/>
    <w:rsid w:val="00D47377"/>
    <w:rPr>
      <w:color w:val="0000FF"/>
      <w:u w:val="single"/>
    </w:rPr>
  </w:style>
  <w:style w:type="paragraph" w:styleId="ab">
    <w:name w:val="Body Text"/>
    <w:basedOn w:val="a"/>
    <w:next w:val="a"/>
    <w:rsid w:val="00D47377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D47377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D47377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D47377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47377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D47377"/>
    <w:pPr>
      <w:ind w:left="-108"/>
    </w:pPr>
    <w:rPr>
      <w:sz w:val="20"/>
    </w:rPr>
  </w:style>
  <w:style w:type="character" w:styleId="af1">
    <w:name w:val="page number"/>
    <w:basedOn w:val="a0"/>
    <w:rsid w:val="00D47377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6e5c1152178d08559df112/" TargetMode="External"/><Relationship Id="rId13" Type="http://schemas.openxmlformats.org/officeDocument/2006/relationships/hyperlink" Target="https://forms.yandex.ru/u/5e6f590c60947a0aeb534e4b" TargetMode="External"/><Relationship Id="rId18" Type="http://schemas.openxmlformats.org/officeDocument/2006/relationships/hyperlink" Target="https://forms.yandex.ru/u/5e6f57d752178d0b019df11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yandex.ru/u/5e6f581d2f089d0ae4e3ed6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orms.yandex.ru/u/5e6f593144b0bb0b000584af" TargetMode="External"/><Relationship Id="rId17" Type="http://schemas.openxmlformats.org/officeDocument/2006/relationships/hyperlink" Target="https://forms.yandex.ru/u/5e6f583444b0bb0b090584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589e7bbded0b03939164" TargetMode="External"/><Relationship Id="rId20" Type="http://schemas.openxmlformats.org/officeDocument/2006/relationships/hyperlink" Target="https://forms.yandex.ru/u/5e6f572c60947a0afd534e4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5e6f594f2f089d0b02e3ed6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58d37bbded0b06939164" TargetMode="External"/><Relationship Id="rId23" Type="http://schemas.openxmlformats.org/officeDocument/2006/relationships/hyperlink" Target="https://forms.yandex.ru/u/5e6f573644b0bb0aee0584af" TargetMode="External"/><Relationship Id="rId10" Type="http://schemas.openxmlformats.org/officeDocument/2006/relationships/hyperlink" Target="https://forms.yandex.ru/u/5e6f599460947a0b06534e4b" TargetMode="External"/><Relationship Id="rId19" Type="http://schemas.openxmlformats.org/officeDocument/2006/relationships/hyperlink" Target="https://forms.yandex.ru/u/5e6f578e7bbded0afa939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5e6fa4482f089d0c22e3ed6a/" TargetMode="External"/><Relationship Id="rId14" Type="http://schemas.openxmlformats.org/officeDocument/2006/relationships/hyperlink" Target="https://forms.yandex.ru/u/5e6f58ee52178d0b079df112" TargetMode="External"/><Relationship Id="rId22" Type="http://schemas.openxmlformats.org/officeDocument/2006/relationships/hyperlink" Target="https://forms.yandex.ru/u/5e6f580152178d0b019df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1</TotalTime>
  <Pages>8</Pages>
  <Words>1596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Примакова Ирина</cp:lastModifiedBy>
  <cp:revision>3</cp:revision>
  <cp:lastPrinted>2020-03-17T11:27:00Z</cp:lastPrinted>
  <dcterms:created xsi:type="dcterms:W3CDTF">2020-03-24T09:13:00Z</dcterms:created>
  <dcterms:modified xsi:type="dcterms:W3CDTF">2020-03-24T09:15:00Z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