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079E5" w:rsidTr="00FB2C31">
        <w:trPr>
          <w:cantSplit/>
          <w:trHeight w:hRule="exact" w:val="2149"/>
        </w:trPr>
        <w:tc>
          <w:tcPr>
            <w:tcW w:w="9570" w:type="dxa"/>
          </w:tcPr>
          <w:p w:rsidR="00E079E5" w:rsidRDefault="00E079E5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E079E5" w:rsidRDefault="00E079E5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E079E5" w:rsidRDefault="00E079E5">
            <w:pPr>
              <w:pStyle w:val="5"/>
            </w:pPr>
            <w:r>
              <w:t>МУНИЦИПАЛЬНОЕ</w:t>
            </w:r>
            <w:r w:rsidR="00523D09">
              <w:t xml:space="preserve"> АВТОНОМНОЕ</w:t>
            </w:r>
            <w:r>
              <w:t xml:space="preserve"> УЧРЕЖДЕНИЕ</w:t>
            </w:r>
          </w:p>
          <w:p w:rsidR="00E079E5" w:rsidRDefault="00E07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079E5" w:rsidRDefault="00CA729A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</w:t>
            </w:r>
            <w:r w:rsidR="00E079E5">
              <w:rPr>
                <w:sz w:val="18"/>
              </w:rPr>
              <w:t xml:space="preserve">тел./факс: (3822) 55-37-97, </w:t>
            </w:r>
            <w:r w:rsidR="00E079E5">
              <w:rPr>
                <w:sz w:val="18"/>
                <w:lang w:val="en-US"/>
              </w:rPr>
              <w:t>e</w:t>
            </w:r>
            <w:r w:rsidR="00E079E5">
              <w:rPr>
                <w:sz w:val="18"/>
              </w:rPr>
              <w:t>-</w:t>
            </w:r>
            <w:r w:rsidR="00E079E5">
              <w:rPr>
                <w:sz w:val="18"/>
                <w:lang w:val="en-US"/>
              </w:rPr>
              <w:t>mail</w:t>
            </w:r>
            <w:r w:rsidR="00E079E5">
              <w:rPr>
                <w:sz w:val="18"/>
              </w:rPr>
              <w:t xml:space="preserve">:  </w:t>
            </w:r>
            <w:hyperlink r:id="rId5" w:history="1">
              <w:r w:rsidR="00E079E5">
                <w:rPr>
                  <w:rStyle w:val="a3"/>
                  <w:sz w:val="18"/>
                  <w:lang w:val="en-US"/>
                </w:rPr>
                <w:t>imc</w:t>
              </w:r>
              <w:r w:rsidR="00E079E5">
                <w:rPr>
                  <w:rStyle w:val="a3"/>
                  <w:sz w:val="18"/>
                </w:rPr>
                <w:t>@</w:t>
              </w:r>
              <w:r w:rsidR="00E079E5">
                <w:rPr>
                  <w:rStyle w:val="a3"/>
                  <w:sz w:val="18"/>
                  <w:lang w:val="en-US"/>
                </w:rPr>
                <w:t>obr</w:t>
              </w:r>
              <w:r w:rsidR="00E079E5">
                <w:rPr>
                  <w:rStyle w:val="a3"/>
                  <w:sz w:val="18"/>
                </w:rPr>
                <w:t>.</w:t>
              </w:r>
              <w:r w:rsidR="00E079E5">
                <w:rPr>
                  <w:rStyle w:val="a3"/>
                  <w:sz w:val="18"/>
                  <w:lang w:val="en-US"/>
                </w:rPr>
                <w:t>admin</w:t>
              </w:r>
              <w:r w:rsidR="00E079E5">
                <w:rPr>
                  <w:rStyle w:val="a3"/>
                  <w:sz w:val="18"/>
                </w:rPr>
                <w:t>.</w:t>
              </w:r>
              <w:r w:rsidR="00E079E5">
                <w:rPr>
                  <w:rStyle w:val="a3"/>
                  <w:sz w:val="18"/>
                  <w:lang w:val="en-US"/>
                </w:rPr>
                <w:t>tomsk</w:t>
              </w:r>
              <w:r w:rsidR="00E079E5">
                <w:rPr>
                  <w:rStyle w:val="a3"/>
                  <w:sz w:val="18"/>
                </w:rPr>
                <w:t>.</w:t>
              </w:r>
              <w:r w:rsidR="00E079E5">
                <w:rPr>
                  <w:rStyle w:val="a3"/>
                  <w:sz w:val="18"/>
                  <w:lang w:val="en-US"/>
                </w:rPr>
                <w:t>ru</w:t>
              </w:r>
            </w:hyperlink>
            <w:r w:rsidR="00E079E5">
              <w:rPr>
                <w:sz w:val="18"/>
              </w:rPr>
              <w:t>.</w:t>
            </w:r>
          </w:p>
          <w:p w:rsidR="00E079E5" w:rsidRDefault="00E079E5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E079E5" w:rsidRDefault="00DF5100">
            <w:pPr>
              <w:jc w:val="center"/>
              <w:rPr>
                <w:b/>
                <w:bCs/>
              </w:rPr>
            </w:pPr>
            <w:r w:rsidRPr="0074010F">
              <w:t>ОКПО 36282132</w:t>
            </w:r>
            <w:r>
              <w:t xml:space="preserve">, </w:t>
            </w:r>
            <w:r w:rsidR="00E079E5">
              <w:t>ИНН/КПП 7017003740/701701001</w:t>
            </w:r>
          </w:p>
          <w:p w:rsidR="00E079E5" w:rsidRDefault="00E079E5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9B1469" w:rsidRPr="009B1469" w:rsidRDefault="009B1469" w:rsidP="009B1469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93572" w:rsidRPr="00C93572" w:rsidTr="00C93572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93572" w:rsidRPr="00C93572" w:rsidRDefault="00C93572" w:rsidP="00C93572"/>
          <w:p w:rsidR="000C19D1" w:rsidRDefault="00C93572" w:rsidP="000C19D1">
            <w:r w:rsidRPr="00C93572">
              <w:t xml:space="preserve">    </w:t>
            </w:r>
          </w:p>
          <w:p w:rsidR="000C19D1" w:rsidRDefault="000C19D1" w:rsidP="000C19D1">
            <w:r>
              <w:t>от _________ № _______</w:t>
            </w:r>
          </w:p>
          <w:p w:rsidR="00C93572" w:rsidRPr="00C93572" w:rsidRDefault="000C19D1" w:rsidP="000C19D1">
            <w:r>
              <w:t xml:space="preserve">                                       </w:t>
            </w:r>
          </w:p>
          <w:p w:rsidR="00C93572" w:rsidRPr="00C93572" w:rsidRDefault="00C93572" w:rsidP="00C93572">
            <w:r w:rsidRPr="00C93572">
              <w:t xml:space="preserve">                                       </w:t>
            </w:r>
          </w:p>
        </w:tc>
        <w:tc>
          <w:tcPr>
            <w:tcW w:w="4926" w:type="dxa"/>
          </w:tcPr>
          <w:p w:rsidR="00C93572" w:rsidRPr="00C93572" w:rsidRDefault="00C93572" w:rsidP="00C93572"/>
        </w:tc>
      </w:tr>
    </w:tbl>
    <w:p w:rsidR="00C93572" w:rsidRPr="00C93572" w:rsidRDefault="005673BB" w:rsidP="00C935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29210</wp:posOffset>
                </wp:positionV>
                <wp:extent cx="3023235" cy="1297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572" w:rsidRDefault="00C93572" w:rsidP="00C93572">
                            <w:pPr>
                              <w:spacing w:after="120"/>
                              <w:jc w:val="both"/>
                            </w:pPr>
                            <w:r>
                              <w:t>Директорам общеобразовательных учреждений</w:t>
                            </w:r>
                          </w:p>
                          <w:p w:rsidR="00C93572" w:rsidRDefault="00C93572" w:rsidP="00C93572">
                            <w:pPr>
                              <w:spacing w:after="120"/>
                              <w:jc w:val="both"/>
                            </w:pPr>
                            <w:r>
                              <w:t>Заместителям директоров общеобразовательных учреждений</w:t>
                            </w:r>
                          </w:p>
                          <w:p w:rsidR="00C93572" w:rsidRDefault="00C93572" w:rsidP="00C93572">
                            <w:pPr>
                              <w:spacing w:after="120"/>
                              <w:jc w:val="both"/>
                            </w:pPr>
                            <w:r>
                              <w:t>Учителям начальных классов общеобразовательных учреждений</w:t>
                            </w:r>
                          </w:p>
                          <w:p w:rsidR="00C93572" w:rsidRDefault="00C93572" w:rsidP="00C9357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2.3pt;width:238.05pt;height:1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6rhQIAABA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" stroked="f">
                <v:textbox>
                  <w:txbxContent>
                    <w:p w:rsidR="00C93572" w:rsidRDefault="00C93572" w:rsidP="00C93572">
                      <w:pPr>
                        <w:spacing w:after="120"/>
                        <w:jc w:val="both"/>
                      </w:pPr>
                      <w:r>
                        <w:t>Директорам общеобразовательных учреждений</w:t>
                      </w:r>
                    </w:p>
                    <w:p w:rsidR="00C93572" w:rsidRDefault="00C93572" w:rsidP="00C93572">
                      <w:pPr>
                        <w:spacing w:after="120"/>
                        <w:jc w:val="both"/>
                      </w:pPr>
                      <w:r>
                        <w:t>Заместителям директоров общеобразовательных учреждений</w:t>
                      </w:r>
                    </w:p>
                    <w:p w:rsidR="00C93572" w:rsidRDefault="00C93572" w:rsidP="00C93572">
                      <w:pPr>
                        <w:spacing w:after="120"/>
                        <w:jc w:val="both"/>
                      </w:pPr>
                      <w:r>
                        <w:t>Учителям начальных классов общеобразовательных учреждений</w:t>
                      </w:r>
                    </w:p>
                    <w:p w:rsidR="00C93572" w:rsidRDefault="00C93572" w:rsidP="00C9357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572" w:rsidRPr="00C93572">
        <w:tab/>
      </w:r>
      <w:r w:rsidR="00C93572" w:rsidRPr="00C93572">
        <w:tab/>
      </w:r>
      <w:r w:rsidR="00C93572" w:rsidRPr="00C93572">
        <w:tab/>
      </w:r>
      <w:r w:rsidR="00C93572" w:rsidRPr="00C93572">
        <w:tab/>
      </w:r>
      <w:r w:rsidR="00C93572" w:rsidRPr="00C93572">
        <w:rPr>
          <w:b/>
        </w:rPr>
        <w:tab/>
        <w:t xml:space="preserve">   </w:t>
      </w:r>
    </w:p>
    <w:p w:rsidR="00C93572" w:rsidRPr="00C93572" w:rsidRDefault="00C93572" w:rsidP="00C93572">
      <w:pPr>
        <w:rPr>
          <w:b/>
        </w:rPr>
      </w:pPr>
    </w:p>
    <w:p w:rsidR="00C93572" w:rsidRPr="00C93572" w:rsidRDefault="00C93572" w:rsidP="00C93572">
      <w:pPr>
        <w:rPr>
          <w:b/>
        </w:rPr>
      </w:pPr>
    </w:p>
    <w:p w:rsidR="00C93572" w:rsidRPr="00C93572" w:rsidRDefault="00C93572" w:rsidP="00C93572"/>
    <w:p w:rsidR="00C93572" w:rsidRPr="00C93572" w:rsidRDefault="00C93572" w:rsidP="00C93572"/>
    <w:p w:rsidR="00C93572" w:rsidRPr="00C93572" w:rsidRDefault="00C93572" w:rsidP="00C93572"/>
    <w:p w:rsidR="00C93572" w:rsidRDefault="00C93572" w:rsidP="00C93572">
      <w:pPr>
        <w:jc w:val="center"/>
      </w:pPr>
    </w:p>
    <w:p w:rsidR="00526FE7" w:rsidRDefault="00526FE7" w:rsidP="00C93572">
      <w:pPr>
        <w:jc w:val="center"/>
      </w:pPr>
    </w:p>
    <w:p w:rsidR="000C19D1" w:rsidRDefault="000C19D1" w:rsidP="00C93572">
      <w:pPr>
        <w:jc w:val="center"/>
      </w:pPr>
    </w:p>
    <w:p w:rsidR="00C93572" w:rsidRPr="00C93572" w:rsidRDefault="00C93572" w:rsidP="00C93572">
      <w:pPr>
        <w:jc w:val="center"/>
      </w:pPr>
      <w:r w:rsidRPr="00C93572">
        <w:t>Уважаемые коллеги!</w:t>
      </w:r>
    </w:p>
    <w:p w:rsidR="00C93572" w:rsidRPr="00C93572" w:rsidRDefault="00C93572" w:rsidP="00C93572"/>
    <w:p w:rsidR="00C93572" w:rsidRPr="00C93572" w:rsidRDefault="00C93572" w:rsidP="00C93572">
      <w:pPr>
        <w:jc w:val="both"/>
      </w:pPr>
      <w:r>
        <w:tab/>
      </w:r>
      <w:r w:rsidR="009D767D">
        <w:t>М</w:t>
      </w:r>
      <w:r w:rsidRPr="00C93572">
        <w:t xml:space="preserve">униципальное автономное учреждение информационно-методический центр г. Томска совместно с издательством «Академкнига/Учебник» </w:t>
      </w:r>
      <w:r w:rsidR="00EB651E">
        <w:t xml:space="preserve">с 22 по 27 марта 2018 года </w:t>
      </w:r>
      <w:r w:rsidRPr="00C93572">
        <w:t xml:space="preserve">проводят </w:t>
      </w:r>
      <w:r w:rsidR="002114F6">
        <w:t xml:space="preserve">обучающий </w:t>
      </w:r>
      <w:r w:rsidR="00EB651E">
        <w:t xml:space="preserve">семинар </w:t>
      </w:r>
      <w:r w:rsidR="00EB651E" w:rsidRPr="00EB651E">
        <w:t>«Возможности личностно-ориентированного обучения при реализации требований ФГОС НОО (на примере системы «Перспективная начальная школа»)</w:t>
      </w:r>
      <w:r w:rsidR="00EB651E">
        <w:t xml:space="preserve">». </w:t>
      </w:r>
    </w:p>
    <w:p w:rsidR="00C93572" w:rsidRPr="00C93572" w:rsidRDefault="00C93572" w:rsidP="006B74AB">
      <w:pPr>
        <w:jc w:val="both"/>
      </w:pPr>
      <w:r w:rsidRPr="00C93572">
        <w:tab/>
      </w:r>
      <w:r w:rsidR="00EB651E">
        <w:t xml:space="preserve">Проводят семинар методисты издательства «Академкнига/Учебник» г. Москва. </w:t>
      </w:r>
    </w:p>
    <w:p w:rsidR="00C93572" w:rsidRDefault="00C93572" w:rsidP="00C93572">
      <w:pPr>
        <w:jc w:val="both"/>
      </w:pPr>
      <w:r w:rsidRPr="00C93572">
        <w:tab/>
      </w:r>
      <w:r w:rsidR="00EB651E">
        <w:t xml:space="preserve">К участию в семинаре приглашаются учителя начальных классов, работающие или планирующие работать по УМК «Перспективная начальная школа». </w:t>
      </w:r>
    </w:p>
    <w:p w:rsidR="001B0450" w:rsidRPr="00C93572" w:rsidRDefault="001B0450" w:rsidP="00C93572">
      <w:pPr>
        <w:jc w:val="both"/>
      </w:pPr>
      <w:r>
        <w:tab/>
        <w:t xml:space="preserve">О месте и времени проведения семинара будет сообщено дополнительно. </w:t>
      </w:r>
    </w:p>
    <w:p w:rsidR="00EB651E" w:rsidRDefault="00C93572" w:rsidP="00EB651E">
      <w:pPr>
        <w:jc w:val="both"/>
      </w:pPr>
      <w:r w:rsidRPr="00C93572">
        <w:tab/>
      </w:r>
      <w:r w:rsidR="00EB651E">
        <w:t xml:space="preserve">Заявки подавать до 19 марта 2018 года в МАУ ИМЦ по </w:t>
      </w:r>
      <w:r w:rsidR="005673BB">
        <w:t xml:space="preserve">эл. адресу: nadya506@yandex.ru </w:t>
      </w:r>
      <w:r w:rsidR="00EB651E">
        <w:t>по форме:</w:t>
      </w:r>
    </w:p>
    <w:p w:rsidR="00EB651E" w:rsidRDefault="00EB651E" w:rsidP="00EB65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4"/>
        <w:gridCol w:w="3214"/>
        <w:gridCol w:w="3220"/>
      </w:tblGrid>
      <w:tr w:rsidR="00EB651E" w:rsidTr="00EB651E">
        <w:tc>
          <w:tcPr>
            <w:tcW w:w="3284" w:type="dxa"/>
          </w:tcPr>
          <w:p w:rsidR="00EB651E" w:rsidRDefault="00EB651E" w:rsidP="00EB651E">
            <w:pPr>
              <w:jc w:val="center"/>
            </w:pPr>
            <w:r>
              <w:t>ОУ</w:t>
            </w:r>
          </w:p>
        </w:tc>
        <w:tc>
          <w:tcPr>
            <w:tcW w:w="3285" w:type="dxa"/>
          </w:tcPr>
          <w:p w:rsidR="00EB651E" w:rsidRDefault="00EB651E" w:rsidP="00EB651E">
            <w:pPr>
              <w:jc w:val="center"/>
            </w:pPr>
            <w:r>
              <w:t>ФИО педагога</w:t>
            </w:r>
          </w:p>
        </w:tc>
        <w:tc>
          <w:tcPr>
            <w:tcW w:w="3285" w:type="dxa"/>
          </w:tcPr>
          <w:p w:rsidR="00EB651E" w:rsidRDefault="00EB651E" w:rsidP="00EB651E">
            <w:pPr>
              <w:jc w:val="center"/>
            </w:pPr>
            <w:r>
              <w:t>Контакты:</w:t>
            </w:r>
          </w:p>
          <w:p w:rsidR="00EB651E" w:rsidRDefault="00EB651E" w:rsidP="00EB651E">
            <w:pPr>
              <w:jc w:val="center"/>
            </w:pPr>
            <w:r>
              <w:t>тел. или E-mail</w:t>
            </w:r>
          </w:p>
        </w:tc>
      </w:tr>
      <w:tr w:rsidR="00EB651E" w:rsidTr="00EB651E">
        <w:tc>
          <w:tcPr>
            <w:tcW w:w="3284" w:type="dxa"/>
          </w:tcPr>
          <w:p w:rsidR="00EB651E" w:rsidRDefault="00EB651E" w:rsidP="00EB651E"/>
        </w:tc>
        <w:tc>
          <w:tcPr>
            <w:tcW w:w="3285" w:type="dxa"/>
          </w:tcPr>
          <w:p w:rsidR="00EB651E" w:rsidRDefault="00EB651E" w:rsidP="00EB651E"/>
        </w:tc>
        <w:tc>
          <w:tcPr>
            <w:tcW w:w="3285" w:type="dxa"/>
          </w:tcPr>
          <w:p w:rsidR="00EB651E" w:rsidRDefault="00EB651E" w:rsidP="00EB651E"/>
        </w:tc>
      </w:tr>
    </w:tbl>
    <w:p w:rsidR="00EB651E" w:rsidRDefault="00EB651E" w:rsidP="00EB651E"/>
    <w:p w:rsidR="00EB651E" w:rsidRDefault="00EB651E" w:rsidP="00EB651E">
      <w:r>
        <w:tab/>
      </w:r>
      <w:r>
        <w:tab/>
      </w:r>
    </w:p>
    <w:p w:rsidR="00EB651E" w:rsidRDefault="00EB651E" w:rsidP="00EB651E"/>
    <w:p w:rsidR="006B74AB" w:rsidRDefault="00EB651E" w:rsidP="00EB651E">
      <w:r>
        <w:t>Справк</w:t>
      </w:r>
      <w:r w:rsidR="005673BB">
        <w:t xml:space="preserve">и по тел. 56-10-99 Андрейченко Надежда Владимировна, </w:t>
      </w:r>
      <w:r>
        <w:t>методист по начальным классам МАУ ИМЦ.</w:t>
      </w:r>
    </w:p>
    <w:p w:rsidR="006B74AB" w:rsidRDefault="006B74AB" w:rsidP="00C93572"/>
    <w:p w:rsidR="006B74AB" w:rsidRDefault="006B74AB" w:rsidP="00C93572"/>
    <w:p w:rsidR="00C93572" w:rsidRPr="00C93572" w:rsidRDefault="00C93572" w:rsidP="00C93572">
      <w:r w:rsidRPr="00C93572">
        <w:t xml:space="preserve">  Директор МАУ ИМЦ                                                                        В.В.Пустовалова</w:t>
      </w:r>
    </w:p>
    <w:p w:rsidR="00C93572" w:rsidRPr="00C93572" w:rsidRDefault="00C93572" w:rsidP="00C93572">
      <w:pPr>
        <w:rPr>
          <w:b/>
        </w:rPr>
      </w:pPr>
      <w:bookmarkStart w:id="0" w:name="_GoBack"/>
      <w:bookmarkEnd w:id="0"/>
    </w:p>
    <w:p w:rsidR="006B74AB" w:rsidRDefault="006B74AB">
      <w:pPr>
        <w:rPr>
          <w:sz w:val="20"/>
          <w:szCs w:val="20"/>
        </w:rPr>
      </w:pPr>
    </w:p>
    <w:p w:rsidR="006B74AB" w:rsidRDefault="006B74AB">
      <w:pPr>
        <w:rPr>
          <w:sz w:val="20"/>
          <w:szCs w:val="20"/>
        </w:rPr>
      </w:pPr>
    </w:p>
    <w:p w:rsidR="006B74AB" w:rsidRDefault="006B74AB">
      <w:pPr>
        <w:rPr>
          <w:sz w:val="20"/>
          <w:szCs w:val="20"/>
        </w:rPr>
      </w:pPr>
    </w:p>
    <w:p w:rsidR="006B74AB" w:rsidRDefault="006B74AB">
      <w:pPr>
        <w:rPr>
          <w:sz w:val="20"/>
          <w:szCs w:val="20"/>
        </w:rPr>
      </w:pPr>
    </w:p>
    <w:p w:rsidR="006B74AB" w:rsidRDefault="006B74AB">
      <w:pPr>
        <w:rPr>
          <w:sz w:val="20"/>
          <w:szCs w:val="20"/>
        </w:rPr>
      </w:pPr>
    </w:p>
    <w:p w:rsidR="006B74AB" w:rsidRDefault="006B74AB">
      <w:pPr>
        <w:rPr>
          <w:sz w:val="20"/>
          <w:szCs w:val="20"/>
        </w:rPr>
      </w:pPr>
    </w:p>
    <w:p w:rsidR="006B74AB" w:rsidRDefault="00C93572">
      <w:pPr>
        <w:rPr>
          <w:sz w:val="20"/>
          <w:szCs w:val="20"/>
        </w:rPr>
      </w:pPr>
      <w:r>
        <w:rPr>
          <w:sz w:val="20"/>
          <w:szCs w:val="20"/>
        </w:rPr>
        <w:t>Н.В.</w:t>
      </w:r>
      <w:r w:rsidR="002321A7" w:rsidRPr="002321A7">
        <w:rPr>
          <w:sz w:val="20"/>
          <w:szCs w:val="20"/>
        </w:rPr>
        <w:t>Андрейченко</w:t>
      </w:r>
      <w:r w:rsidR="00526FE7">
        <w:rPr>
          <w:sz w:val="20"/>
          <w:szCs w:val="20"/>
        </w:rPr>
        <w:t xml:space="preserve">, </w:t>
      </w:r>
    </w:p>
    <w:p w:rsidR="00E079E5" w:rsidRPr="002F7983" w:rsidRDefault="00526FE7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E079E5" w:rsidRPr="002F79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29E"/>
    <w:multiLevelType w:val="hybridMultilevel"/>
    <w:tmpl w:val="DC8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33F48"/>
    <w:multiLevelType w:val="hybridMultilevel"/>
    <w:tmpl w:val="00484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1C09"/>
    <w:multiLevelType w:val="hybridMultilevel"/>
    <w:tmpl w:val="8A1A72D8"/>
    <w:lvl w:ilvl="0" w:tplc="872E5C3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40CC"/>
    <w:multiLevelType w:val="hybridMultilevel"/>
    <w:tmpl w:val="16AA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B"/>
    <w:rsid w:val="000A1AFD"/>
    <w:rsid w:val="000B3385"/>
    <w:rsid w:val="000C19D1"/>
    <w:rsid w:val="000E4472"/>
    <w:rsid w:val="001268B2"/>
    <w:rsid w:val="00150652"/>
    <w:rsid w:val="00184177"/>
    <w:rsid w:val="00187260"/>
    <w:rsid w:val="001A2592"/>
    <w:rsid w:val="001A2F7F"/>
    <w:rsid w:val="001B0450"/>
    <w:rsid w:val="00211131"/>
    <w:rsid w:val="002114F6"/>
    <w:rsid w:val="00220734"/>
    <w:rsid w:val="002321A7"/>
    <w:rsid w:val="002F7983"/>
    <w:rsid w:val="003A08D2"/>
    <w:rsid w:val="003C7199"/>
    <w:rsid w:val="003D4F4A"/>
    <w:rsid w:val="00436DC6"/>
    <w:rsid w:val="00523D09"/>
    <w:rsid w:val="00526FE7"/>
    <w:rsid w:val="00556680"/>
    <w:rsid w:val="005673BB"/>
    <w:rsid w:val="00572110"/>
    <w:rsid w:val="00607875"/>
    <w:rsid w:val="006122A4"/>
    <w:rsid w:val="0064782F"/>
    <w:rsid w:val="00652B50"/>
    <w:rsid w:val="006B74AB"/>
    <w:rsid w:val="006C6D9A"/>
    <w:rsid w:val="006D06AC"/>
    <w:rsid w:val="006E0A51"/>
    <w:rsid w:val="0076145B"/>
    <w:rsid w:val="00821D67"/>
    <w:rsid w:val="008A090A"/>
    <w:rsid w:val="008C7BD1"/>
    <w:rsid w:val="00933639"/>
    <w:rsid w:val="00977E98"/>
    <w:rsid w:val="00987051"/>
    <w:rsid w:val="009B1469"/>
    <w:rsid w:val="009B1703"/>
    <w:rsid w:val="009D767D"/>
    <w:rsid w:val="00A53E1E"/>
    <w:rsid w:val="00AF2D78"/>
    <w:rsid w:val="00B1121A"/>
    <w:rsid w:val="00B63F04"/>
    <w:rsid w:val="00BB2B60"/>
    <w:rsid w:val="00BC029D"/>
    <w:rsid w:val="00C11169"/>
    <w:rsid w:val="00C93572"/>
    <w:rsid w:val="00CA729A"/>
    <w:rsid w:val="00CB02AB"/>
    <w:rsid w:val="00CB2E0E"/>
    <w:rsid w:val="00CD5A2C"/>
    <w:rsid w:val="00CE38AA"/>
    <w:rsid w:val="00D4061E"/>
    <w:rsid w:val="00D53AEB"/>
    <w:rsid w:val="00D56EC6"/>
    <w:rsid w:val="00DB1A83"/>
    <w:rsid w:val="00DC73D3"/>
    <w:rsid w:val="00DE03E5"/>
    <w:rsid w:val="00DE5215"/>
    <w:rsid w:val="00DF5100"/>
    <w:rsid w:val="00E06E74"/>
    <w:rsid w:val="00E079E5"/>
    <w:rsid w:val="00E11981"/>
    <w:rsid w:val="00E15F32"/>
    <w:rsid w:val="00E46FF0"/>
    <w:rsid w:val="00E67548"/>
    <w:rsid w:val="00E90BDF"/>
    <w:rsid w:val="00EB651E"/>
    <w:rsid w:val="00EC5195"/>
    <w:rsid w:val="00F341D5"/>
    <w:rsid w:val="00F52A75"/>
    <w:rsid w:val="00F64779"/>
    <w:rsid w:val="00FA420B"/>
    <w:rsid w:val="00FB2C31"/>
    <w:rsid w:val="00FB6E6E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C2427"/>
  <w15:docId w15:val="{4C571C7E-5D35-415A-8A14-7F02DAF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heading2">
    <w:name w:val="heading 2.Заголовок подраздела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customStyle="1" w:styleId="a4">
    <w:name w:val="Табличные данные"/>
    <w:basedOn w:val="a"/>
    <w:autoRedefine/>
    <w:pPr>
      <w:autoSpaceDE w:val="0"/>
      <w:autoSpaceDN w:val="0"/>
      <w:ind w:firstLine="709"/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rsid w:val="0076145B"/>
    <w:pPr>
      <w:spacing w:after="120" w:line="480" w:lineRule="auto"/>
      <w:ind w:left="283"/>
    </w:pPr>
  </w:style>
  <w:style w:type="paragraph" w:customStyle="1" w:styleId="a7">
    <w:name w:val="Подпись док"/>
    <w:basedOn w:val="1"/>
    <w:autoRedefine/>
    <w:rsid w:val="008A090A"/>
    <w:pPr>
      <w:jc w:val="both"/>
    </w:pPr>
    <w:rPr>
      <w:color w:val="000000"/>
      <w:sz w:val="26"/>
    </w:rPr>
  </w:style>
  <w:style w:type="paragraph" w:customStyle="1" w:styleId="10">
    <w:name w:val="Обычный1"/>
    <w:rsid w:val="003A08D2"/>
  </w:style>
  <w:style w:type="paragraph" w:styleId="a8">
    <w:name w:val="List Paragraph"/>
    <w:basedOn w:val="a"/>
    <w:uiPriority w:val="34"/>
    <w:qFormat/>
    <w:rsid w:val="001268B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6E0A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E0A51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B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ПриказДО.dot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Пластун Ирина Владимировна</dc:creator>
  <cp:lastModifiedBy>Методист</cp:lastModifiedBy>
  <cp:revision>2</cp:revision>
  <cp:lastPrinted>2018-03-01T05:10:00Z</cp:lastPrinted>
  <dcterms:created xsi:type="dcterms:W3CDTF">2018-03-06T03:12:00Z</dcterms:created>
  <dcterms:modified xsi:type="dcterms:W3CDTF">2018-03-06T03:12:00Z</dcterms:modified>
</cp:coreProperties>
</file>