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48A" w:rsidRDefault="00A3648A" w:rsidP="00A3648A">
      <w:pPr>
        <w:jc w:val="center"/>
        <w:rPr>
          <w:b/>
          <w:i/>
          <w:szCs w:val="32"/>
        </w:rPr>
      </w:pPr>
      <w:r w:rsidRPr="00A06C0B">
        <w:rPr>
          <w:b/>
          <w:i/>
          <w:szCs w:val="32"/>
        </w:rPr>
        <w:t>Информационное письмо</w:t>
      </w:r>
    </w:p>
    <w:p w:rsidR="00A3648A" w:rsidRDefault="00A3648A" w:rsidP="00A3648A">
      <w:pPr>
        <w:jc w:val="center"/>
        <w:rPr>
          <w:b/>
          <w:i/>
          <w:szCs w:val="32"/>
        </w:rPr>
      </w:pPr>
    </w:p>
    <w:p w:rsidR="00A3648A" w:rsidRDefault="00A3648A" w:rsidP="00A3648A">
      <w:pPr>
        <w:jc w:val="center"/>
        <w:rPr>
          <w:b/>
          <w:i/>
          <w:szCs w:val="32"/>
        </w:rPr>
      </w:pPr>
      <w:r w:rsidRPr="00ED617B">
        <w:rPr>
          <w:b/>
          <w:i/>
          <w:szCs w:val="32"/>
        </w:rPr>
        <w:t>Уважаемые коллеги!</w:t>
      </w:r>
    </w:p>
    <w:p w:rsidR="00A3648A" w:rsidRDefault="00A3648A" w:rsidP="00A3648A">
      <w:pPr>
        <w:jc w:val="center"/>
        <w:rPr>
          <w:b/>
          <w:i/>
          <w:szCs w:val="32"/>
        </w:rPr>
      </w:pPr>
    </w:p>
    <w:p w:rsidR="00A3648A" w:rsidRPr="00CF0CA0" w:rsidRDefault="00A3648A" w:rsidP="00A3648A">
      <w:pPr>
        <w:ind w:left="3540"/>
      </w:pPr>
    </w:p>
    <w:p w:rsidR="00A3648A" w:rsidRPr="00E93D71" w:rsidRDefault="005D1F01" w:rsidP="0059520F">
      <w:pPr>
        <w:ind w:firstLine="708"/>
        <w:jc w:val="both"/>
      </w:pPr>
      <w:r>
        <w:rPr>
          <w:color w:val="000000"/>
        </w:rPr>
        <w:t xml:space="preserve">МАОУ гимназия №29 </w:t>
      </w:r>
      <w:proofErr w:type="spellStart"/>
      <w:r>
        <w:rPr>
          <w:color w:val="000000"/>
        </w:rPr>
        <w:t>г.Томска</w:t>
      </w:r>
      <w:proofErr w:type="spellEnd"/>
      <w:r w:rsidR="00F35BC0">
        <w:rPr>
          <w:color w:val="000000"/>
        </w:rPr>
        <w:t xml:space="preserve">, </w:t>
      </w:r>
      <w:r w:rsidR="00A3648A" w:rsidRPr="00E93D71">
        <w:rPr>
          <w:color w:val="000000"/>
        </w:rPr>
        <w:t>информиру</w:t>
      </w:r>
      <w:r w:rsidR="00F35BC0">
        <w:rPr>
          <w:color w:val="000000"/>
        </w:rPr>
        <w:t>е</w:t>
      </w:r>
      <w:r w:rsidR="00A3648A" w:rsidRPr="00E93D71">
        <w:rPr>
          <w:color w:val="000000"/>
        </w:rPr>
        <w:t xml:space="preserve">т о проведении </w:t>
      </w:r>
      <w:r w:rsidR="00F35BC0">
        <w:rPr>
          <w:b/>
          <w:color w:val="000000"/>
        </w:rPr>
        <w:t>28</w:t>
      </w:r>
      <w:r w:rsidR="00A3648A">
        <w:rPr>
          <w:b/>
          <w:color w:val="000000"/>
        </w:rPr>
        <w:t xml:space="preserve"> </w:t>
      </w:r>
      <w:proofErr w:type="gramStart"/>
      <w:r w:rsidR="00F35BC0">
        <w:rPr>
          <w:b/>
          <w:color w:val="000000"/>
        </w:rPr>
        <w:t>апреля</w:t>
      </w:r>
      <w:r w:rsidR="00907EF6">
        <w:rPr>
          <w:b/>
          <w:color w:val="000000"/>
        </w:rPr>
        <w:t xml:space="preserve"> </w:t>
      </w:r>
      <w:r w:rsidR="00A3648A" w:rsidRPr="00E93D71">
        <w:rPr>
          <w:b/>
          <w:color w:val="000000"/>
        </w:rPr>
        <w:t xml:space="preserve"> </w:t>
      </w:r>
      <w:r w:rsidR="00A3648A" w:rsidRPr="00E93D71">
        <w:rPr>
          <w:b/>
        </w:rPr>
        <w:t>201</w:t>
      </w:r>
      <w:r w:rsidR="00F35BC0">
        <w:rPr>
          <w:b/>
        </w:rPr>
        <w:t>8</w:t>
      </w:r>
      <w:proofErr w:type="gramEnd"/>
      <w:r w:rsidR="00A3648A" w:rsidRPr="00E93D71">
        <w:t xml:space="preserve"> </w:t>
      </w:r>
      <w:r w:rsidR="00A3648A" w:rsidRPr="00E93D71">
        <w:rPr>
          <w:b/>
        </w:rPr>
        <w:t>года</w:t>
      </w:r>
      <w:r w:rsidR="00A3648A" w:rsidRPr="00E93D71">
        <w:rPr>
          <w:color w:val="000000"/>
        </w:rPr>
        <w:t xml:space="preserve"> </w:t>
      </w:r>
      <w:r w:rsidR="00A15A48" w:rsidRPr="00A15A48">
        <w:rPr>
          <w:b/>
          <w:color w:val="000000"/>
        </w:rPr>
        <w:t>в 14</w:t>
      </w:r>
      <w:r w:rsidR="00A15A48">
        <w:rPr>
          <w:b/>
          <w:color w:val="000000"/>
        </w:rPr>
        <w:t xml:space="preserve"> </w:t>
      </w:r>
      <w:r w:rsidR="00A15A48" w:rsidRPr="00A15A48">
        <w:rPr>
          <w:b/>
          <w:color w:val="000000"/>
        </w:rPr>
        <w:t>часов</w:t>
      </w:r>
      <w:r w:rsidR="008D44AD" w:rsidRPr="008D44AD">
        <w:rPr>
          <w:color w:val="000000"/>
        </w:rPr>
        <w:t xml:space="preserve"> </w:t>
      </w:r>
      <w:r w:rsidR="008D44AD">
        <w:rPr>
          <w:color w:val="000000"/>
        </w:rPr>
        <w:t xml:space="preserve">интеллектуальной игры по математике «Совенок» </w:t>
      </w:r>
      <w:r>
        <w:rPr>
          <w:color w:val="000000"/>
        </w:rPr>
        <w:t xml:space="preserve"> в </w:t>
      </w:r>
      <w:r w:rsidR="0059520F" w:rsidRPr="00E93D71">
        <w:rPr>
          <w:color w:val="000000"/>
        </w:rPr>
        <w:t xml:space="preserve"> соответствии с планом деятельности</w:t>
      </w:r>
      <w:r w:rsidR="0059520F" w:rsidRPr="00E93D71">
        <w:t xml:space="preserve"> </w:t>
      </w:r>
      <w:r w:rsidR="001648EC">
        <w:t>сетевой образовательной площадки муниципальной системы образования на 2017-2018 учебный год</w:t>
      </w:r>
      <w:r w:rsidR="0059520F">
        <w:t xml:space="preserve"> </w:t>
      </w:r>
      <w:r>
        <w:rPr>
          <w:color w:val="000000"/>
        </w:rPr>
        <w:t>(Положение об игре в приложении №1).</w:t>
      </w:r>
      <w:r w:rsidR="0059520F">
        <w:rPr>
          <w:color w:val="000000"/>
        </w:rPr>
        <w:t xml:space="preserve"> </w:t>
      </w:r>
      <w:r w:rsidR="00F35BC0">
        <w:rPr>
          <w:color w:val="000000"/>
        </w:rPr>
        <w:t xml:space="preserve">Игра проводится на площадках МАОУ гимназии № 29 </w:t>
      </w:r>
      <w:proofErr w:type="spellStart"/>
      <w:r w:rsidR="00F35BC0">
        <w:rPr>
          <w:color w:val="000000"/>
        </w:rPr>
        <w:t>г.Томска</w:t>
      </w:r>
      <w:proofErr w:type="spellEnd"/>
      <w:r w:rsidR="00F35BC0">
        <w:rPr>
          <w:color w:val="000000"/>
        </w:rPr>
        <w:t xml:space="preserve">, </w:t>
      </w:r>
      <w:proofErr w:type="spellStart"/>
      <w:r w:rsidR="00F35BC0">
        <w:rPr>
          <w:color w:val="000000"/>
        </w:rPr>
        <w:t>Рассветовской</w:t>
      </w:r>
      <w:proofErr w:type="spellEnd"/>
      <w:r w:rsidR="00F35BC0">
        <w:rPr>
          <w:color w:val="000000"/>
        </w:rPr>
        <w:t xml:space="preserve"> СОШ, </w:t>
      </w:r>
      <w:proofErr w:type="spellStart"/>
      <w:r w:rsidR="00F35BC0">
        <w:rPr>
          <w:color w:val="000000"/>
        </w:rPr>
        <w:t>Богашевской</w:t>
      </w:r>
      <w:proofErr w:type="spellEnd"/>
      <w:r w:rsidR="00F35BC0">
        <w:rPr>
          <w:color w:val="000000"/>
        </w:rPr>
        <w:t xml:space="preserve"> СОШ</w:t>
      </w:r>
      <w:r w:rsidR="0059520F">
        <w:rPr>
          <w:color w:val="000000"/>
        </w:rPr>
        <w:t xml:space="preserve"> согласно договору</w:t>
      </w:r>
      <w:r w:rsidR="00F35BC0">
        <w:rPr>
          <w:color w:val="000000"/>
        </w:rPr>
        <w:t xml:space="preserve"> о сетевом сотрудничестве образовательных организаций.</w:t>
      </w:r>
    </w:p>
    <w:p w:rsidR="00A3648A" w:rsidRDefault="00A3648A" w:rsidP="00A3648A">
      <w:pPr>
        <w:rPr>
          <w:b/>
        </w:rPr>
      </w:pPr>
      <w:r w:rsidRPr="00E93D71">
        <w:rPr>
          <w:b/>
        </w:rPr>
        <w:t>Цель:</w:t>
      </w:r>
      <w:r w:rsidRPr="00E93D71">
        <w:t xml:space="preserve"> </w:t>
      </w:r>
      <w:r w:rsidR="0059520F">
        <w:t>с</w:t>
      </w:r>
      <w:r>
        <w:t xml:space="preserve">оздание условий для развития математической компетентности как одного из </w:t>
      </w:r>
      <w:r w:rsidR="005D1F01">
        <w:t>основных показателей</w:t>
      </w:r>
      <w:r>
        <w:t xml:space="preserve"> интеллектуального уровня человека</w:t>
      </w:r>
      <w:r>
        <w:rPr>
          <w:b/>
        </w:rPr>
        <w:t>.</w:t>
      </w:r>
    </w:p>
    <w:p w:rsidR="00A3648A" w:rsidRPr="00E93D71" w:rsidRDefault="00A3648A" w:rsidP="00A3648A">
      <w:pPr>
        <w:rPr>
          <w:i/>
        </w:rPr>
      </w:pPr>
      <w:r w:rsidRPr="00E93D71">
        <w:rPr>
          <w:b/>
        </w:rPr>
        <w:t xml:space="preserve">Участники: </w:t>
      </w:r>
      <w:r w:rsidRPr="00A3648A">
        <w:t>команды</w:t>
      </w:r>
      <w:r>
        <w:rPr>
          <w:b/>
        </w:rPr>
        <w:t xml:space="preserve"> </w:t>
      </w:r>
      <w:r w:rsidR="004B272E">
        <w:t>обучающих</w:t>
      </w:r>
      <w:r w:rsidRPr="00E93D71">
        <w:t xml:space="preserve">ся </w:t>
      </w:r>
      <w:r w:rsidR="00F35BC0">
        <w:rPr>
          <w:b/>
        </w:rPr>
        <w:t>5</w:t>
      </w:r>
      <w:r w:rsidRPr="008301F5">
        <w:rPr>
          <w:b/>
        </w:rPr>
        <w:t>-х классов</w:t>
      </w:r>
      <w:r w:rsidRPr="00E93D71">
        <w:t xml:space="preserve"> образовательных организаций г. Томска </w:t>
      </w:r>
      <w:r w:rsidR="00F35BC0">
        <w:t xml:space="preserve">и Томской области </w:t>
      </w:r>
      <w:r>
        <w:t>в составе шести человек</w:t>
      </w:r>
      <w:r w:rsidR="00F35BC0">
        <w:t>.</w:t>
      </w:r>
      <w:r w:rsidR="00386925">
        <w:t xml:space="preserve"> </w:t>
      </w:r>
      <w:r>
        <w:t>К участи</w:t>
      </w:r>
      <w:r w:rsidR="00935C85">
        <w:t xml:space="preserve">ю приглашается одна команда от </w:t>
      </w:r>
      <w:r>
        <w:t xml:space="preserve">образовательной организации. </w:t>
      </w:r>
      <w:r w:rsidRPr="00E93D71">
        <w:t xml:space="preserve">Участие в </w:t>
      </w:r>
      <w:r w:rsidR="0023766A">
        <w:t>игре</w:t>
      </w:r>
      <w:r w:rsidRPr="00E93D71">
        <w:t xml:space="preserve"> является бесплатным.</w:t>
      </w:r>
    </w:p>
    <w:p w:rsidR="00A3648A" w:rsidRPr="005D1F01" w:rsidRDefault="00A3648A" w:rsidP="00A3648A">
      <w:pPr>
        <w:jc w:val="both"/>
        <w:rPr>
          <w:b/>
        </w:rPr>
      </w:pPr>
      <w:r w:rsidRPr="00E93D71">
        <w:rPr>
          <w:b/>
        </w:rPr>
        <w:t>Дата проведения:</w:t>
      </w:r>
      <w:r w:rsidR="00E8455E">
        <w:rPr>
          <w:b/>
        </w:rPr>
        <w:t xml:space="preserve"> </w:t>
      </w:r>
      <w:r w:rsidR="00F35BC0">
        <w:rPr>
          <w:b/>
        </w:rPr>
        <w:t>28</w:t>
      </w:r>
      <w:r w:rsidRPr="005D1F01">
        <w:rPr>
          <w:b/>
        </w:rPr>
        <w:t xml:space="preserve"> </w:t>
      </w:r>
      <w:r w:rsidR="00F35BC0">
        <w:rPr>
          <w:b/>
        </w:rPr>
        <w:t>апреля</w:t>
      </w:r>
      <w:r w:rsidRPr="005D1F01">
        <w:rPr>
          <w:b/>
        </w:rPr>
        <w:t xml:space="preserve"> 201</w:t>
      </w:r>
      <w:r w:rsidR="00F35BC0">
        <w:rPr>
          <w:b/>
        </w:rPr>
        <w:t>8</w:t>
      </w:r>
      <w:r w:rsidR="00E8455E">
        <w:rPr>
          <w:b/>
        </w:rPr>
        <w:t xml:space="preserve"> года в 14ч.</w:t>
      </w:r>
    </w:p>
    <w:p w:rsidR="00A3648A" w:rsidRPr="00A3648A" w:rsidRDefault="00A3648A" w:rsidP="00A3648A">
      <w:pPr>
        <w:jc w:val="both"/>
      </w:pPr>
      <w:r w:rsidRPr="00E93D71">
        <w:t xml:space="preserve">Заявки принимаются </w:t>
      </w:r>
      <w:r w:rsidRPr="00E93D71">
        <w:rPr>
          <w:b/>
        </w:rPr>
        <w:t xml:space="preserve">до </w:t>
      </w:r>
      <w:r w:rsidR="00F35BC0">
        <w:rPr>
          <w:b/>
        </w:rPr>
        <w:t>24</w:t>
      </w:r>
      <w:r w:rsidRPr="00E93D71">
        <w:rPr>
          <w:b/>
        </w:rPr>
        <w:t xml:space="preserve"> </w:t>
      </w:r>
      <w:r w:rsidR="00F35BC0">
        <w:rPr>
          <w:b/>
        </w:rPr>
        <w:t>апреля</w:t>
      </w:r>
      <w:r w:rsidRPr="00E93D71">
        <w:rPr>
          <w:b/>
        </w:rPr>
        <w:t xml:space="preserve"> 201</w:t>
      </w:r>
      <w:r w:rsidR="00F35BC0">
        <w:rPr>
          <w:b/>
        </w:rPr>
        <w:t>8</w:t>
      </w:r>
      <w:r w:rsidRPr="00E93D71">
        <w:rPr>
          <w:b/>
        </w:rPr>
        <w:t xml:space="preserve"> г.</w:t>
      </w:r>
      <w:r w:rsidRPr="00E93D71">
        <w:t xml:space="preserve"> </w:t>
      </w:r>
      <w:r>
        <w:t xml:space="preserve">включительно </w:t>
      </w:r>
      <w:r w:rsidRPr="00E93D71">
        <w:t xml:space="preserve">по электронному адресу: </w:t>
      </w:r>
      <w:proofErr w:type="spellStart"/>
      <w:r w:rsidR="000B16B6" w:rsidRPr="000B16B6">
        <w:rPr>
          <w:lang w:val="en-US"/>
        </w:rPr>
        <w:t>delvik</w:t>
      </w:r>
      <w:proofErr w:type="spellEnd"/>
      <w:r w:rsidR="000B16B6" w:rsidRPr="000B16B6">
        <w:t>@</w:t>
      </w:r>
      <w:proofErr w:type="spellStart"/>
      <w:r w:rsidR="000B16B6" w:rsidRPr="000B16B6">
        <w:rPr>
          <w:lang w:val="en-US"/>
        </w:rPr>
        <w:t>sibmail</w:t>
      </w:r>
      <w:proofErr w:type="spellEnd"/>
      <w:r w:rsidR="000B16B6" w:rsidRPr="000B16B6">
        <w:t>.</w:t>
      </w:r>
      <w:r w:rsidR="000B16B6" w:rsidRPr="000B16B6">
        <w:rPr>
          <w:lang w:val="en-US"/>
        </w:rPr>
        <w:t>com</w:t>
      </w:r>
      <w:r w:rsidR="000B16B6" w:rsidRPr="000B16B6">
        <w:t>.</w:t>
      </w:r>
      <w:r w:rsidR="006F083C">
        <w:t xml:space="preserve"> В заявке </w:t>
      </w:r>
      <w:r w:rsidR="0059520F">
        <w:t>указываются Ф.И.О.</w:t>
      </w:r>
      <w:r w:rsidR="000B16B6">
        <w:t xml:space="preserve"> руководителя полностью,</w:t>
      </w:r>
      <w:r w:rsidR="00386925">
        <w:t xml:space="preserve"> </w:t>
      </w:r>
      <w:r w:rsidR="006F083C">
        <w:t>телефон</w:t>
      </w:r>
      <w:r w:rsidR="000B16B6">
        <w:t xml:space="preserve"> и площадка на которой планирует играть команда. </w:t>
      </w:r>
    </w:p>
    <w:p w:rsidR="008301F5" w:rsidRPr="00BE3801" w:rsidRDefault="00A3648A" w:rsidP="008301F5">
      <w:pPr>
        <w:widowControl w:val="0"/>
        <w:jc w:val="both"/>
        <w:rPr>
          <w:b/>
        </w:rPr>
      </w:pPr>
      <w:r w:rsidRPr="00E93D71">
        <w:rPr>
          <w:b/>
        </w:rPr>
        <w:t>По организационным вопросам обращаться к координат</w:t>
      </w:r>
      <w:r>
        <w:rPr>
          <w:b/>
        </w:rPr>
        <w:t>ор</w:t>
      </w:r>
      <w:r w:rsidR="000B16B6">
        <w:rPr>
          <w:b/>
        </w:rPr>
        <w:t>ам</w:t>
      </w:r>
      <w:r w:rsidRPr="00E93D71">
        <w:rPr>
          <w:b/>
        </w:rPr>
        <w:t xml:space="preserve"> </w:t>
      </w:r>
      <w:r>
        <w:rPr>
          <w:b/>
        </w:rPr>
        <w:t>Игры</w:t>
      </w:r>
      <w:r w:rsidRPr="00E93D71">
        <w:rPr>
          <w:b/>
        </w:rPr>
        <w:t>:</w:t>
      </w:r>
      <w:r w:rsidRPr="00E93D71">
        <w:t xml:space="preserve"> </w:t>
      </w:r>
      <w:proofErr w:type="spellStart"/>
      <w:r>
        <w:rPr>
          <w:color w:val="000000"/>
        </w:rPr>
        <w:t>Деревцовой</w:t>
      </w:r>
      <w:proofErr w:type="spellEnd"/>
      <w:r>
        <w:rPr>
          <w:color w:val="000000"/>
        </w:rPr>
        <w:t xml:space="preserve"> Елене Викторовне</w:t>
      </w:r>
      <w:r w:rsidRPr="00E93D71">
        <w:rPr>
          <w:color w:val="000000"/>
        </w:rPr>
        <w:t xml:space="preserve">, </w:t>
      </w:r>
      <w:r>
        <w:rPr>
          <w:color w:val="000000"/>
        </w:rPr>
        <w:t>учителю математики МАОУ гимназии №29 г. Томска</w:t>
      </w:r>
      <w:r w:rsidRPr="00E93D71">
        <w:rPr>
          <w:color w:val="000000"/>
        </w:rPr>
        <w:t xml:space="preserve">; </w:t>
      </w:r>
      <w:r>
        <w:rPr>
          <w:color w:val="000000"/>
        </w:rPr>
        <w:t>тел.: 8-903-951-31-61</w:t>
      </w:r>
      <w:r w:rsidR="006F083C">
        <w:rPr>
          <w:color w:val="000000"/>
        </w:rPr>
        <w:t>, e-</w:t>
      </w:r>
      <w:proofErr w:type="spellStart"/>
      <w:r w:rsidR="006F083C">
        <w:rPr>
          <w:color w:val="000000"/>
        </w:rPr>
        <w:t>mail</w:t>
      </w:r>
      <w:proofErr w:type="spellEnd"/>
      <w:r w:rsidR="006F083C">
        <w:rPr>
          <w:color w:val="000000"/>
        </w:rPr>
        <w:t>:</w:t>
      </w:r>
      <w:hyperlink r:id="rId5" w:history="1">
        <w:r w:rsidRPr="00580058">
          <w:rPr>
            <w:rStyle w:val="a3"/>
            <w:lang w:val="en-US"/>
          </w:rPr>
          <w:t>delvik</w:t>
        </w:r>
        <w:r w:rsidRPr="00580058">
          <w:rPr>
            <w:rStyle w:val="a3"/>
          </w:rPr>
          <w:t>@</w:t>
        </w:r>
        <w:r w:rsidRPr="00580058">
          <w:rPr>
            <w:rStyle w:val="a3"/>
            <w:lang w:val="en-US"/>
          </w:rPr>
          <w:t>sibmail</w:t>
        </w:r>
        <w:r w:rsidRPr="00580058">
          <w:rPr>
            <w:rStyle w:val="a3"/>
          </w:rPr>
          <w:t>.</w:t>
        </w:r>
        <w:r w:rsidRPr="00580058">
          <w:rPr>
            <w:rStyle w:val="a3"/>
            <w:lang w:val="en-US"/>
          </w:rPr>
          <w:t>com</w:t>
        </w:r>
      </w:hyperlink>
      <w:r w:rsidR="008301F5">
        <w:rPr>
          <w:rStyle w:val="a3"/>
        </w:rPr>
        <w:t>,</w:t>
      </w:r>
      <w:r w:rsidR="000B16B6">
        <w:t xml:space="preserve"> </w:t>
      </w:r>
      <w:proofErr w:type="spellStart"/>
      <w:r w:rsidR="004B2CE1">
        <w:t>Мандрик</w:t>
      </w:r>
      <w:proofErr w:type="spellEnd"/>
      <w:r w:rsidR="004B2CE1">
        <w:t xml:space="preserve"> Галине </w:t>
      </w:r>
      <w:proofErr w:type="spellStart"/>
      <w:r w:rsidR="004B2CE1">
        <w:t>Христиановне</w:t>
      </w:r>
      <w:proofErr w:type="spellEnd"/>
      <w:r w:rsidR="004B2CE1">
        <w:t>, у</w:t>
      </w:r>
      <w:r w:rsidR="00386925">
        <w:t xml:space="preserve">чителю математики </w:t>
      </w:r>
      <w:r w:rsidR="00A92A24">
        <w:t>МБОУ «</w:t>
      </w:r>
      <w:proofErr w:type="spellStart"/>
      <w:r w:rsidR="00386925">
        <w:t>Рассветовск</w:t>
      </w:r>
      <w:r w:rsidR="00A92A24">
        <w:t>ая</w:t>
      </w:r>
      <w:proofErr w:type="spellEnd"/>
      <w:r w:rsidR="00386925">
        <w:t xml:space="preserve"> </w:t>
      </w:r>
      <w:r w:rsidR="004B2CE1">
        <w:t>СОШ</w:t>
      </w:r>
      <w:r w:rsidR="00A92A24">
        <w:t>»</w:t>
      </w:r>
      <w:r w:rsidR="004B2CE1">
        <w:t xml:space="preserve">,тел.8-913-117-11-13, Пановой Галине Васильевне, учителю математики </w:t>
      </w:r>
      <w:r w:rsidR="00393BE5" w:rsidRPr="00393BE5">
        <w:t>«</w:t>
      </w:r>
      <w:proofErr w:type="spellStart"/>
      <w:r w:rsidR="00393BE5" w:rsidRPr="00393BE5">
        <w:t>Богашевская</w:t>
      </w:r>
      <w:proofErr w:type="spellEnd"/>
      <w:r w:rsidR="00393BE5" w:rsidRPr="00393BE5">
        <w:t xml:space="preserve"> СОШ им А.И. Федорова»</w:t>
      </w:r>
      <w:r w:rsidR="004B2CE1" w:rsidRPr="00393BE5">
        <w:t>,</w:t>
      </w:r>
      <w:r w:rsidR="004B2CE1">
        <w:t>тел.8-903-950-03-12.</w:t>
      </w:r>
    </w:p>
    <w:p w:rsidR="00A3648A" w:rsidRPr="00E93D71" w:rsidRDefault="00A3648A" w:rsidP="00A3648A">
      <w:pPr>
        <w:jc w:val="both"/>
      </w:pPr>
    </w:p>
    <w:p w:rsidR="00A3648A" w:rsidRDefault="00A3648A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5D1F01" w:rsidRDefault="005D1F01" w:rsidP="0059520F">
      <w:pPr>
        <w:jc w:val="both"/>
        <w:rPr>
          <w:b/>
        </w:rPr>
      </w:pPr>
    </w:p>
    <w:p w:rsidR="0059520F" w:rsidRDefault="0059520F" w:rsidP="0059520F">
      <w:pPr>
        <w:jc w:val="both"/>
        <w:rPr>
          <w:b/>
        </w:rPr>
      </w:pPr>
    </w:p>
    <w:p w:rsidR="0059520F" w:rsidRDefault="0059520F" w:rsidP="0059520F">
      <w:pPr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1648EC" w:rsidRDefault="001648EC" w:rsidP="00A3648A">
      <w:pPr>
        <w:ind w:firstLine="709"/>
        <w:jc w:val="both"/>
        <w:rPr>
          <w:b/>
        </w:rPr>
      </w:pPr>
    </w:p>
    <w:p w:rsidR="001648EC" w:rsidRDefault="001648EC" w:rsidP="00A3648A">
      <w:pPr>
        <w:ind w:firstLine="709"/>
        <w:jc w:val="both"/>
        <w:rPr>
          <w:b/>
        </w:rPr>
      </w:pPr>
    </w:p>
    <w:p w:rsidR="001648EC" w:rsidRDefault="001648EC" w:rsidP="00A3648A">
      <w:pPr>
        <w:ind w:firstLine="709"/>
        <w:jc w:val="both"/>
        <w:rPr>
          <w:b/>
        </w:rPr>
      </w:pPr>
      <w:bookmarkStart w:id="0" w:name="_GoBack"/>
      <w:bookmarkEnd w:id="0"/>
    </w:p>
    <w:p w:rsidR="00A15A48" w:rsidRDefault="00A15A48" w:rsidP="00A15A48">
      <w:pPr>
        <w:jc w:val="both"/>
        <w:rPr>
          <w:b/>
        </w:rPr>
      </w:pPr>
    </w:p>
    <w:p w:rsidR="006633E0" w:rsidRPr="004B272E" w:rsidRDefault="006633E0" w:rsidP="006633E0"/>
    <w:p w:rsidR="006F083C" w:rsidRDefault="006F083C" w:rsidP="006633E0">
      <w:pPr>
        <w:jc w:val="right"/>
      </w:pPr>
    </w:p>
    <w:p w:rsidR="006633E0" w:rsidRDefault="006633E0" w:rsidP="006633E0">
      <w:pPr>
        <w:jc w:val="right"/>
      </w:pPr>
      <w:r>
        <w:lastRenderedPageBreak/>
        <w:t>Приложение 1</w:t>
      </w:r>
    </w:p>
    <w:p w:rsidR="006633E0" w:rsidRPr="00982954" w:rsidRDefault="006633E0" w:rsidP="006633E0">
      <w:pPr>
        <w:jc w:val="center"/>
      </w:pPr>
      <w:r w:rsidRPr="00884352">
        <w:rPr>
          <w:caps/>
        </w:rPr>
        <w:t>Положение</w:t>
      </w:r>
    </w:p>
    <w:p w:rsidR="006633E0" w:rsidRPr="00E67B57" w:rsidRDefault="006633E0" w:rsidP="006633E0">
      <w:pPr>
        <w:rPr>
          <w:rFonts w:cs="Calibri"/>
        </w:rPr>
      </w:pPr>
      <w:r>
        <w:rPr>
          <w:rFonts w:cs="Calibri"/>
        </w:rPr>
        <w:t xml:space="preserve">                             о   интеллектуальной игре</w:t>
      </w:r>
      <w:r w:rsidRPr="00E67B57">
        <w:rPr>
          <w:rFonts w:cs="Calibri"/>
        </w:rPr>
        <w:t xml:space="preserve"> </w:t>
      </w:r>
      <w:r>
        <w:rPr>
          <w:rFonts w:cs="Calibri"/>
        </w:rPr>
        <w:t xml:space="preserve">по математике </w:t>
      </w:r>
      <w:r w:rsidRPr="00E67B57">
        <w:rPr>
          <w:rFonts w:cs="Calibri"/>
        </w:rPr>
        <w:t>«</w:t>
      </w:r>
      <w:r>
        <w:rPr>
          <w:rFonts w:cs="Calibri"/>
        </w:rPr>
        <w:t>Совёнок»</w:t>
      </w:r>
      <w:r w:rsidRPr="00E67B57">
        <w:rPr>
          <w:rFonts w:cs="Calibri"/>
        </w:rPr>
        <w:t>.</w:t>
      </w:r>
    </w:p>
    <w:p w:rsidR="006633E0" w:rsidRPr="00E67B57" w:rsidRDefault="006633E0" w:rsidP="006633E0">
      <w:pPr>
        <w:widowControl w:val="0"/>
        <w:jc w:val="center"/>
        <w:rPr>
          <w:sz w:val="22"/>
          <w:shd w:val="clear" w:color="auto" w:fill="FFFFFF"/>
        </w:rPr>
      </w:pPr>
    </w:p>
    <w:p w:rsidR="006633E0" w:rsidRPr="00884352" w:rsidRDefault="006633E0" w:rsidP="006633E0">
      <w:pPr>
        <w:widowControl w:val="0"/>
        <w:jc w:val="center"/>
      </w:pPr>
    </w:p>
    <w:p w:rsidR="006633E0" w:rsidRDefault="006633E0" w:rsidP="006633E0">
      <w:pPr>
        <w:widowControl w:val="0"/>
        <w:numPr>
          <w:ilvl w:val="0"/>
          <w:numId w:val="1"/>
        </w:numPr>
        <w:jc w:val="center"/>
        <w:rPr>
          <w:b/>
        </w:rPr>
      </w:pPr>
      <w:r w:rsidRPr="00B21C2A">
        <w:rPr>
          <w:b/>
        </w:rPr>
        <w:t>Общие положения</w:t>
      </w:r>
    </w:p>
    <w:p w:rsidR="006633E0" w:rsidRDefault="006633E0" w:rsidP="006633E0">
      <w:pPr>
        <w:jc w:val="both"/>
      </w:pPr>
      <w:r>
        <w:t>1.1</w:t>
      </w:r>
      <w:r w:rsidR="0059520F">
        <w:t>.</w:t>
      </w:r>
      <w:r>
        <w:t xml:space="preserve"> Интеллектуальная игра по математике «Совенок» разработана в рамках реализации концепции развития Российского математического образования. </w:t>
      </w:r>
    </w:p>
    <w:p w:rsidR="006633E0" w:rsidRDefault="006633E0" w:rsidP="006633E0">
      <w:pPr>
        <w:jc w:val="both"/>
      </w:pPr>
      <w:r>
        <w:t>1.2</w:t>
      </w:r>
      <w:r w:rsidRPr="00AF299C">
        <w:t>.</w:t>
      </w:r>
      <w:r w:rsidR="0059520F">
        <w:t xml:space="preserve"> </w:t>
      </w:r>
      <w:r w:rsidRPr="009E095D">
        <w:t>Данное положение регламентирует проведение интеллектуальн</w:t>
      </w:r>
      <w:r>
        <w:t>ой</w:t>
      </w:r>
      <w:r w:rsidRPr="009E095D">
        <w:t xml:space="preserve"> </w:t>
      </w:r>
      <w:r>
        <w:t xml:space="preserve">игры по математике </w:t>
      </w:r>
      <w:proofErr w:type="gramStart"/>
      <w:r>
        <w:t xml:space="preserve">   «</w:t>
      </w:r>
      <w:proofErr w:type="gramEnd"/>
      <w:r>
        <w:t>Совенок»</w:t>
      </w:r>
      <w:r w:rsidRPr="009E095D">
        <w:t xml:space="preserve"> (далее – </w:t>
      </w:r>
      <w:r>
        <w:t>Игра</w:t>
      </w:r>
      <w:r w:rsidRPr="009E095D">
        <w:t xml:space="preserve">), который проводится по инициативе МАОУ гимназии № </w:t>
      </w:r>
      <w:smartTag w:uri="urn:schemas-microsoft-com:office:smarttags" w:element="metricconverter">
        <w:smartTagPr>
          <w:attr w:name="ProductID" w:val="29 г"/>
        </w:smartTagPr>
        <w:r w:rsidRPr="009E095D">
          <w:t>29 г</w:t>
        </w:r>
      </w:smartTag>
      <w:r w:rsidRPr="009E095D">
        <w:t>.</w:t>
      </w:r>
      <w:r w:rsidRPr="006633E0">
        <w:t xml:space="preserve"> </w:t>
      </w:r>
      <w:r w:rsidRPr="009E095D">
        <w:t>Томска</w:t>
      </w:r>
      <w:r>
        <w:t>,</w:t>
      </w:r>
      <w:r w:rsidRPr="009E095D">
        <w:t xml:space="preserve"> в рамках реализации сетевого инновационного проекта «</w:t>
      </w:r>
      <w:r w:rsidRPr="009E095D">
        <w:rPr>
          <w:bCs/>
        </w:rPr>
        <w:t xml:space="preserve">Создание модели </w:t>
      </w:r>
      <w:proofErr w:type="spellStart"/>
      <w:r w:rsidRPr="009E095D">
        <w:rPr>
          <w:bCs/>
        </w:rPr>
        <w:t>полисистемной</w:t>
      </w:r>
      <w:proofErr w:type="spellEnd"/>
      <w:r w:rsidRPr="009E095D">
        <w:rPr>
          <w:bCs/>
        </w:rPr>
        <w:t xml:space="preserve"> открытой образовательной среды для социально-значимой реализации индивидуальной образовательной стратегии школьника и достижения нового качества образования в свете ФГОС нового поколения</w:t>
      </w:r>
      <w:r w:rsidRPr="009E095D">
        <w:t>».</w:t>
      </w:r>
    </w:p>
    <w:p w:rsidR="007F13FE" w:rsidRDefault="006633E0" w:rsidP="0059520F">
      <w:pPr>
        <w:jc w:val="both"/>
        <w:rPr>
          <w:rFonts w:cs="Calibri"/>
        </w:rPr>
      </w:pPr>
      <w:r>
        <w:rPr>
          <w:rFonts w:cs="Calibri"/>
        </w:rPr>
        <w:t>1.3.</w:t>
      </w:r>
      <w:r w:rsidR="0059520F">
        <w:rPr>
          <w:rFonts w:cs="Calibri"/>
        </w:rPr>
        <w:t xml:space="preserve"> </w:t>
      </w:r>
      <w:r>
        <w:rPr>
          <w:rFonts w:cs="Calibri"/>
        </w:rPr>
        <w:t>Игра проводится в рамках реализации проекта внеурочной деятельности МАОУ гимназии №29 г.</w:t>
      </w:r>
      <w:r w:rsidRPr="006633E0">
        <w:rPr>
          <w:rFonts w:cs="Calibri"/>
        </w:rPr>
        <w:t xml:space="preserve"> </w:t>
      </w:r>
      <w:r>
        <w:rPr>
          <w:rFonts w:cs="Calibri"/>
        </w:rPr>
        <w:t>Томска «Мат</w:t>
      </w:r>
      <w:r w:rsidR="004B272E">
        <w:rPr>
          <w:rFonts w:cs="Calibri"/>
        </w:rPr>
        <w:t>ематический клуб «Интеллектуал»</w:t>
      </w:r>
      <w:r w:rsidR="007F13FE">
        <w:rPr>
          <w:rFonts w:cs="Calibri"/>
        </w:rPr>
        <w:t xml:space="preserve"> и сетевого сотрудничества МАОУ гимназии № 29 </w:t>
      </w:r>
      <w:proofErr w:type="spellStart"/>
      <w:r w:rsidR="007F13FE">
        <w:rPr>
          <w:rFonts w:cs="Calibri"/>
        </w:rPr>
        <w:t>г.Томска</w:t>
      </w:r>
      <w:proofErr w:type="spellEnd"/>
      <w:r w:rsidR="007F13FE">
        <w:rPr>
          <w:rFonts w:cs="Calibri"/>
        </w:rPr>
        <w:t xml:space="preserve">   с МБОУ «</w:t>
      </w:r>
      <w:proofErr w:type="spellStart"/>
      <w:r w:rsidR="007F13FE">
        <w:rPr>
          <w:rFonts w:cs="Calibri"/>
        </w:rPr>
        <w:t>Рассветовская</w:t>
      </w:r>
      <w:proofErr w:type="spellEnd"/>
      <w:r w:rsidR="007F13FE">
        <w:rPr>
          <w:rFonts w:cs="Calibri"/>
        </w:rPr>
        <w:t xml:space="preserve"> СОШ», согласно договора о сотрудничестве от 25.11.17 и</w:t>
      </w:r>
      <w:r w:rsidR="00F83320">
        <w:rPr>
          <w:rFonts w:cs="Calibri"/>
        </w:rPr>
        <w:t xml:space="preserve"> с </w:t>
      </w:r>
      <w:r w:rsidR="00393BE5" w:rsidRPr="00393BE5">
        <w:t>«</w:t>
      </w:r>
      <w:proofErr w:type="spellStart"/>
      <w:r w:rsidR="00393BE5" w:rsidRPr="00393BE5">
        <w:t>Богашевская</w:t>
      </w:r>
      <w:proofErr w:type="spellEnd"/>
      <w:r w:rsidR="00393BE5" w:rsidRPr="00393BE5">
        <w:t xml:space="preserve"> СОШ им А.И. Федорова»</w:t>
      </w:r>
      <w:r w:rsidR="007F13FE" w:rsidRPr="00393BE5">
        <w:rPr>
          <w:rFonts w:cs="Calibri"/>
        </w:rPr>
        <w:t>,</w:t>
      </w:r>
      <w:r w:rsidR="00F83320">
        <w:rPr>
          <w:rFonts w:cs="Calibri"/>
        </w:rPr>
        <w:t xml:space="preserve"> </w:t>
      </w:r>
      <w:r w:rsidR="007F13FE">
        <w:rPr>
          <w:rFonts w:cs="Calibri"/>
        </w:rPr>
        <w:t>согласно договора о сотрудничестве от 25.11.17.</w:t>
      </w:r>
    </w:p>
    <w:p w:rsidR="006633E0" w:rsidRPr="00D240CB" w:rsidRDefault="007F13FE" w:rsidP="006633E0">
      <w:pPr>
        <w:rPr>
          <w:rFonts w:cs="Calibri"/>
        </w:rPr>
      </w:pPr>
      <w:r>
        <w:rPr>
          <w:rFonts w:cs="Calibri"/>
        </w:rPr>
        <w:t>1.4.</w:t>
      </w:r>
      <w:r w:rsidR="0059520F">
        <w:rPr>
          <w:rFonts w:cs="Calibri"/>
        </w:rPr>
        <w:t xml:space="preserve"> </w:t>
      </w:r>
      <w:r>
        <w:rPr>
          <w:rFonts w:cs="Calibri"/>
        </w:rPr>
        <w:t xml:space="preserve">Игра разрабатывается организационным </w:t>
      </w:r>
      <w:r w:rsidR="006633E0">
        <w:rPr>
          <w:rFonts w:cs="Calibri"/>
        </w:rPr>
        <w:t>и утверждается директором гимназии.</w:t>
      </w:r>
    </w:p>
    <w:p w:rsidR="006633E0" w:rsidRDefault="006633E0" w:rsidP="006633E0">
      <w:pPr>
        <w:widowControl w:val="0"/>
        <w:jc w:val="both"/>
      </w:pPr>
      <w:r w:rsidRPr="00884352">
        <w:t>1.</w:t>
      </w:r>
      <w:r>
        <w:t>4.</w:t>
      </w:r>
      <w:r w:rsidR="0059520F">
        <w:t xml:space="preserve"> </w:t>
      </w:r>
      <w:r w:rsidRPr="00884352">
        <w:t>Игра является фо</w:t>
      </w:r>
      <w:r>
        <w:t>рмой организации внеурочной деятельности обучающихся</w:t>
      </w:r>
      <w:r w:rsidRPr="00884352">
        <w:t xml:space="preserve">, направленной на </w:t>
      </w:r>
      <w:r>
        <w:t xml:space="preserve">формирование интереса к математике, </w:t>
      </w:r>
      <w:r w:rsidRPr="00884352">
        <w:t xml:space="preserve">расширение </w:t>
      </w:r>
      <w:r>
        <w:t>метапредметных компетенций</w:t>
      </w:r>
      <w:r w:rsidRPr="00884352">
        <w:t>, развитие творческого потенциала</w:t>
      </w:r>
      <w:r>
        <w:t xml:space="preserve"> обучающихся</w:t>
      </w:r>
      <w:r w:rsidRPr="00884352">
        <w:t xml:space="preserve">, </w:t>
      </w:r>
      <w:r>
        <w:t>ф</w:t>
      </w:r>
      <w:r w:rsidRPr="00884352">
        <w:t>ормировани</w:t>
      </w:r>
      <w:r>
        <w:t>е</w:t>
      </w:r>
      <w:r w:rsidRPr="00884352">
        <w:t xml:space="preserve"> </w:t>
      </w:r>
      <w:r>
        <w:t xml:space="preserve">математического </w:t>
      </w:r>
      <w:r w:rsidRPr="00884352">
        <w:t>мировоззрения обучающихся</w:t>
      </w:r>
      <w:r>
        <w:t>.</w:t>
      </w:r>
    </w:p>
    <w:p w:rsidR="006633E0" w:rsidRPr="00B21C2A" w:rsidRDefault="006633E0" w:rsidP="006633E0">
      <w:pPr>
        <w:widowControl w:val="0"/>
        <w:jc w:val="both"/>
        <w:rPr>
          <w:b/>
        </w:rPr>
      </w:pPr>
      <w:r>
        <w:rPr>
          <w:b/>
        </w:rPr>
        <w:t xml:space="preserve">                                                           2.</w:t>
      </w:r>
      <w:r w:rsidRPr="00B21C2A">
        <w:rPr>
          <w:b/>
        </w:rPr>
        <w:t xml:space="preserve">Цели и задачи </w:t>
      </w:r>
      <w:r>
        <w:rPr>
          <w:b/>
        </w:rPr>
        <w:t>и</w:t>
      </w:r>
      <w:r w:rsidRPr="00B21C2A">
        <w:rPr>
          <w:b/>
        </w:rPr>
        <w:t>гры</w:t>
      </w:r>
    </w:p>
    <w:p w:rsidR="006633E0" w:rsidRDefault="006633E0" w:rsidP="006633E0">
      <w:pPr>
        <w:widowControl w:val="0"/>
        <w:jc w:val="both"/>
      </w:pPr>
      <w:r w:rsidRPr="00884352">
        <w:t>2.1</w:t>
      </w:r>
      <w:r w:rsidRPr="003C222E">
        <w:t>.Цели:</w:t>
      </w:r>
    </w:p>
    <w:p w:rsidR="006633E0" w:rsidRDefault="006633E0" w:rsidP="006633E0">
      <w:pPr>
        <w:widowControl w:val="0"/>
        <w:jc w:val="both"/>
      </w:pPr>
      <w:r>
        <w:t>- Создание условий математической компетентности как одного из основных  показателей интеллектуального уровня человека.</w:t>
      </w:r>
    </w:p>
    <w:p w:rsidR="006633E0" w:rsidRDefault="006633E0" w:rsidP="006633E0">
      <w:pPr>
        <w:widowControl w:val="0"/>
        <w:jc w:val="both"/>
      </w:pPr>
      <w:r>
        <w:t>- С</w:t>
      </w:r>
      <w:r w:rsidRPr="00884352">
        <w:t>оздание условий для развития</w:t>
      </w:r>
      <w:r>
        <w:t xml:space="preserve"> </w:t>
      </w:r>
      <w:r w:rsidRPr="00884352">
        <w:t>интеллектуальных</w:t>
      </w:r>
      <w:r>
        <w:t>, математических</w:t>
      </w:r>
      <w:r w:rsidRPr="00884352">
        <w:t xml:space="preserve"> и творческих способностей обучающихся</w:t>
      </w:r>
      <w:r>
        <w:t xml:space="preserve"> путем реализации  игры «Совенок» в рамках программ внеурочной деятельности обучающихся.</w:t>
      </w:r>
    </w:p>
    <w:p w:rsidR="006633E0" w:rsidRDefault="006633E0" w:rsidP="006633E0">
      <w:pPr>
        <w:widowControl w:val="0"/>
        <w:jc w:val="both"/>
      </w:pPr>
      <w:r>
        <w:t>- Создание образовательной среды социального взаимодействия школьников в разновозрастных группах через реализацию игры «Совенок» для младших школьников в рамках проектной деятельности старшеклассников.</w:t>
      </w:r>
    </w:p>
    <w:p w:rsidR="006633E0" w:rsidRPr="002255BD" w:rsidRDefault="006633E0" w:rsidP="006633E0">
      <w:pPr>
        <w:widowControl w:val="0"/>
        <w:jc w:val="both"/>
      </w:pPr>
      <w:r>
        <w:t>- Популяризация значительных  фигур  российской  математики, их достижений и открытий.</w:t>
      </w:r>
    </w:p>
    <w:p w:rsidR="006633E0" w:rsidRDefault="006633E0" w:rsidP="006633E0">
      <w:pPr>
        <w:widowControl w:val="0"/>
        <w:jc w:val="both"/>
      </w:pPr>
      <w:r>
        <w:t>2.2.Задачи:</w:t>
      </w:r>
    </w:p>
    <w:p w:rsidR="006633E0" w:rsidRDefault="006633E0" w:rsidP="006633E0">
      <w:pPr>
        <w:widowControl w:val="0"/>
        <w:jc w:val="both"/>
      </w:pPr>
      <w:r>
        <w:t>- Повысить мотивацию к изучению математики и  смежных с ней наук.</w:t>
      </w:r>
    </w:p>
    <w:p w:rsidR="006633E0" w:rsidRDefault="006633E0" w:rsidP="006633E0">
      <w:pPr>
        <w:pStyle w:val="a5"/>
        <w:spacing w:after="200" w:line="276" w:lineRule="auto"/>
        <w:ind w:left="0"/>
      </w:pPr>
      <w:r>
        <w:t>- Развивать интеллектуальные способности обучающихся.</w:t>
      </w:r>
    </w:p>
    <w:p w:rsidR="006633E0" w:rsidRPr="006633E0" w:rsidRDefault="006633E0" w:rsidP="006633E0">
      <w:pPr>
        <w:pStyle w:val="a5"/>
        <w:spacing w:after="200" w:line="276" w:lineRule="auto"/>
        <w:ind w:left="0"/>
      </w:pPr>
      <w:r>
        <w:t>- Расширить интерес обучающихся к изучению исторических вех математических наук, биографии и открытиям великих ученых.</w:t>
      </w:r>
    </w:p>
    <w:p w:rsidR="006633E0" w:rsidRDefault="006633E0" w:rsidP="006633E0">
      <w:pPr>
        <w:pStyle w:val="a5"/>
        <w:spacing w:after="200" w:line="276" w:lineRule="auto"/>
        <w:ind w:left="0"/>
      </w:pPr>
      <w:r w:rsidRPr="006633E0">
        <w:t xml:space="preserve">- </w:t>
      </w:r>
      <w:r>
        <w:t>Развивать умения применять математику, в том числе, использовать математический подход в рассуждении, обосновании, аргументации, планировании,  в пространственных построениях, численных оценках и т. д</w:t>
      </w:r>
    </w:p>
    <w:p w:rsidR="006633E0" w:rsidRDefault="006633E0" w:rsidP="006633E0">
      <w:pPr>
        <w:pStyle w:val="a5"/>
        <w:spacing w:after="200" w:line="276" w:lineRule="auto"/>
        <w:ind w:left="0"/>
      </w:pPr>
      <w:r>
        <w:t>- Создать условия для формирования межличностных компетенций через  командную игру.</w:t>
      </w:r>
    </w:p>
    <w:p w:rsidR="006633E0" w:rsidRPr="00B21C2A" w:rsidRDefault="006633E0" w:rsidP="006633E0">
      <w:pPr>
        <w:widowControl w:val="0"/>
        <w:rPr>
          <w:b/>
        </w:rPr>
      </w:pPr>
      <w:r>
        <w:t xml:space="preserve">                                                </w:t>
      </w:r>
      <w:r w:rsidRPr="00B21C2A">
        <w:rPr>
          <w:b/>
        </w:rPr>
        <w:t>3. Организаторы Игры</w:t>
      </w:r>
    </w:p>
    <w:p w:rsidR="006633E0" w:rsidRDefault="006633E0" w:rsidP="006633E0">
      <w:pPr>
        <w:widowControl w:val="0"/>
        <w:jc w:val="both"/>
        <w:rPr>
          <w:b/>
        </w:rPr>
      </w:pPr>
      <w:r w:rsidRPr="00102A9D">
        <w:rPr>
          <w:b/>
        </w:rPr>
        <w:t>3.1</w:t>
      </w:r>
      <w:r>
        <w:rPr>
          <w:b/>
        </w:rPr>
        <w:t xml:space="preserve">. </w:t>
      </w:r>
      <w:r w:rsidRPr="00884352">
        <w:t>Организатор</w:t>
      </w:r>
      <w:r>
        <w:t>а</w:t>
      </w:r>
      <w:r w:rsidRPr="00884352">
        <w:t>м</w:t>
      </w:r>
      <w:r>
        <w:t>и</w:t>
      </w:r>
      <w:r w:rsidRPr="00884352">
        <w:t xml:space="preserve"> </w:t>
      </w:r>
      <w:r>
        <w:t>И</w:t>
      </w:r>
      <w:r w:rsidRPr="00884352">
        <w:t>гры явля</w:t>
      </w:r>
      <w:r>
        <w:t>ю</w:t>
      </w:r>
      <w:r w:rsidRPr="00884352">
        <w:t>тся</w:t>
      </w:r>
      <w:r w:rsidRPr="008A010C">
        <w:rPr>
          <w:b/>
        </w:rPr>
        <w:t xml:space="preserve"> </w:t>
      </w:r>
      <w:r>
        <w:t>учителя математики и обучающиеся 9-11 классов МАОУ гимназии № 29 г.</w:t>
      </w:r>
      <w:r w:rsidRPr="006633E0">
        <w:t xml:space="preserve"> </w:t>
      </w:r>
      <w:r>
        <w:t>Томска.</w:t>
      </w:r>
    </w:p>
    <w:p w:rsidR="006633E0" w:rsidRDefault="006633E0" w:rsidP="006633E0">
      <w:pPr>
        <w:widowControl w:val="0"/>
        <w:jc w:val="both"/>
      </w:pPr>
      <w:r w:rsidRPr="00102A9D">
        <w:rPr>
          <w:b/>
        </w:rPr>
        <w:t>3.2</w:t>
      </w:r>
      <w:r>
        <w:t>. Игра проводится на базе МАОУ гимназии № 29 г.</w:t>
      </w:r>
      <w:r w:rsidRPr="006633E0">
        <w:t xml:space="preserve"> </w:t>
      </w:r>
      <w:r>
        <w:t>Томска</w:t>
      </w:r>
      <w:r w:rsidR="00DC4363">
        <w:t xml:space="preserve"> и </w:t>
      </w:r>
    </w:p>
    <w:p w:rsidR="006633E0" w:rsidRPr="00DF75E5" w:rsidRDefault="006633E0" w:rsidP="006633E0">
      <w:pPr>
        <w:widowControl w:val="0"/>
        <w:jc w:val="both"/>
      </w:pPr>
      <w:r w:rsidRPr="008A010C">
        <w:rPr>
          <w:b/>
        </w:rPr>
        <w:lastRenderedPageBreak/>
        <w:t>3.3</w:t>
      </w:r>
      <w:r>
        <w:rPr>
          <w:i/>
        </w:rPr>
        <w:t>.</w:t>
      </w:r>
      <w:r>
        <w:t xml:space="preserve">Координатор Игры: Деревцова Елена Викторовна, </w:t>
      </w:r>
      <w:r>
        <w:rPr>
          <w:lang w:val="en-US"/>
        </w:rPr>
        <w:t>email</w:t>
      </w:r>
      <w:r>
        <w:t>:</w:t>
      </w:r>
      <w:hyperlink r:id="rId6" w:history="1">
        <w:r w:rsidRPr="00567825">
          <w:rPr>
            <w:rStyle w:val="a3"/>
            <w:lang w:val="en-US"/>
          </w:rPr>
          <w:t>delvik</w:t>
        </w:r>
        <w:r w:rsidRPr="00DF75E5">
          <w:rPr>
            <w:rStyle w:val="a3"/>
          </w:rPr>
          <w:t>@</w:t>
        </w:r>
        <w:r w:rsidRPr="00567825">
          <w:rPr>
            <w:rStyle w:val="a3"/>
            <w:lang w:val="en-US"/>
          </w:rPr>
          <w:t>sibmail</w:t>
        </w:r>
        <w:r w:rsidRPr="00DF75E5">
          <w:rPr>
            <w:rStyle w:val="a3"/>
          </w:rPr>
          <w:t>.</w:t>
        </w:r>
        <w:r w:rsidRPr="00567825">
          <w:rPr>
            <w:rStyle w:val="a3"/>
            <w:lang w:val="en-US"/>
          </w:rPr>
          <w:t>com</w:t>
        </w:r>
      </w:hyperlink>
      <w:r w:rsidRPr="00DF75E5">
        <w:t>,</w:t>
      </w:r>
      <w:r>
        <w:t xml:space="preserve">                    тел. </w:t>
      </w:r>
      <w:r w:rsidRPr="00DF75E5">
        <w:t>8-903-951-31-61</w:t>
      </w:r>
    </w:p>
    <w:p w:rsidR="006633E0" w:rsidRPr="00BE3801" w:rsidRDefault="006633E0" w:rsidP="006633E0">
      <w:pPr>
        <w:widowControl w:val="0"/>
        <w:jc w:val="both"/>
        <w:rPr>
          <w:b/>
        </w:rPr>
      </w:pPr>
    </w:p>
    <w:p w:rsidR="006633E0" w:rsidRDefault="006633E0" w:rsidP="006633E0">
      <w:pPr>
        <w:widowControl w:val="0"/>
        <w:jc w:val="center"/>
        <w:rPr>
          <w:b/>
        </w:rPr>
      </w:pPr>
      <w:r w:rsidRPr="00B21C2A">
        <w:rPr>
          <w:b/>
        </w:rPr>
        <w:t>4. Порядок организации и проведения Игры</w:t>
      </w:r>
    </w:p>
    <w:p w:rsidR="006633E0" w:rsidRPr="00C4235C" w:rsidRDefault="006633E0" w:rsidP="006633E0">
      <w:pPr>
        <w:widowControl w:val="0"/>
      </w:pPr>
      <w:r w:rsidRPr="00C4235C">
        <w:rPr>
          <w:b/>
        </w:rPr>
        <w:t>4.1</w:t>
      </w:r>
      <w:r w:rsidRPr="00C4235C">
        <w:t>.</w:t>
      </w:r>
      <w:r w:rsidRPr="00C4235C">
        <w:rPr>
          <w:b/>
        </w:rPr>
        <w:t>1</w:t>
      </w:r>
      <w:r>
        <w:t>.</w:t>
      </w:r>
      <w:r w:rsidRPr="00C4235C">
        <w:t xml:space="preserve">Игра </w:t>
      </w:r>
      <w:r>
        <w:t>проводится</w:t>
      </w:r>
      <w:r w:rsidRPr="00C4235C">
        <w:t xml:space="preserve"> очно.</w:t>
      </w:r>
    </w:p>
    <w:p w:rsidR="006633E0" w:rsidRPr="0072794C" w:rsidRDefault="006633E0" w:rsidP="006633E0">
      <w:pPr>
        <w:pStyle w:val="a4"/>
        <w:widowControl w:val="0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4</w:t>
      </w:r>
      <w:r w:rsidRPr="00982954">
        <w:rPr>
          <w:b/>
          <w:color w:val="000000"/>
        </w:rPr>
        <w:t>.</w:t>
      </w:r>
      <w:r>
        <w:rPr>
          <w:b/>
          <w:color w:val="000000"/>
        </w:rPr>
        <w:t>1.</w:t>
      </w:r>
      <w:r>
        <w:rPr>
          <w:color w:val="000000"/>
        </w:rPr>
        <w:t>2</w:t>
      </w:r>
      <w:r w:rsidR="00E0556D">
        <w:rPr>
          <w:color w:val="000000"/>
        </w:rPr>
        <w:t>.</w:t>
      </w:r>
      <w:r w:rsidRPr="002510EF">
        <w:rPr>
          <w:color w:val="000000"/>
        </w:rPr>
        <w:t xml:space="preserve">В </w:t>
      </w:r>
      <w:r>
        <w:rPr>
          <w:color w:val="000000"/>
        </w:rPr>
        <w:t>и</w:t>
      </w:r>
      <w:r w:rsidRPr="002510EF">
        <w:rPr>
          <w:color w:val="000000"/>
        </w:rPr>
        <w:t>гре</w:t>
      </w:r>
      <w:r>
        <w:rPr>
          <w:color w:val="000000"/>
        </w:rPr>
        <w:t xml:space="preserve"> «Совенок»</w:t>
      </w:r>
      <w:r w:rsidRPr="002510EF">
        <w:rPr>
          <w:color w:val="000000"/>
        </w:rPr>
        <w:t xml:space="preserve"> принимают участие команды</w:t>
      </w:r>
      <w:r>
        <w:rPr>
          <w:color w:val="000000"/>
        </w:rPr>
        <w:t xml:space="preserve"> знатоков</w:t>
      </w:r>
      <w:r w:rsidRPr="00884352">
        <w:rPr>
          <w:color w:val="000000"/>
        </w:rPr>
        <w:t xml:space="preserve"> общеобразовательных организаций города Томска и Томской области</w:t>
      </w:r>
      <w:r>
        <w:rPr>
          <w:color w:val="000000"/>
        </w:rPr>
        <w:t xml:space="preserve">. </w:t>
      </w:r>
    </w:p>
    <w:p w:rsidR="006633E0" w:rsidRPr="0072794C" w:rsidRDefault="006633E0" w:rsidP="006633E0">
      <w:pPr>
        <w:spacing w:line="276" w:lineRule="auto"/>
        <w:rPr>
          <w:b/>
        </w:rPr>
      </w:pPr>
      <w:r>
        <w:rPr>
          <w:b/>
        </w:rPr>
        <w:t>4</w:t>
      </w:r>
      <w:r w:rsidRPr="0072794C">
        <w:rPr>
          <w:b/>
        </w:rPr>
        <w:t>.1.</w:t>
      </w:r>
      <w:r>
        <w:rPr>
          <w:b/>
        </w:rPr>
        <w:t>3</w:t>
      </w:r>
      <w:r w:rsidRPr="0072794C">
        <w:rPr>
          <w:b/>
        </w:rPr>
        <w:t xml:space="preserve">. В игре могут принимать участие от 2-х до </w:t>
      </w:r>
      <w:r>
        <w:rPr>
          <w:b/>
        </w:rPr>
        <w:t>1</w:t>
      </w:r>
      <w:r w:rsidRPr="0072794C">
        <w:rPr>
          <w:b/>
        </w:rPr>
        <w:t>5-и команд.</w:t>
      </w:r>
    </w:p>
    <w:p w:rsidR="006633E0" w:rsidRDefault="006633E0" w:rsidP="006633E0">
      <w:pPr>
        <w:spacing w:line="276" w:lineRule="auto"/>
      </w:pPr>
      <w:r>
        <w:rPr>
          <w:b/>
        </w:rPr>
        <w:t>4</w:t>
      </w:r>
      <w:r w:rsidRPr="00982954">
        <w:rPr>
          <w:b/>
        </w:rPr>
        <w:t>.</w:t>
      </w:r>
      <w:r>
        <w:rPr>
          <w:b/>
        </w:rPr>
        <w:t>1.4</w:t>
      </w:r>
      <w:r w:rsidRPr="00982954">
        <w:rPr>
          <w:b/>
        </w:rPr>
        <w:t>.</w:t>
      </w:r>
      <w:r w:rsidRPr="00982954">
        <w:t xml:space="preserve"> В каждой команде должно быть не более шести</w:t>
      </w:r>
      <w:r>
        <w:t xml:space="preserve"> знатоков</w:t>
      </w:r>
      <w:r w:rsidRPr="00982954">
        <w:t>.</w:t>
      </w:r>
    </w:p>
    <w:p w:rsidR="006633E0" w:rsidRPr="00C82BEA" w:rsidRDefault="006633E0" w:rsidP="006633E0">
      <w:pPr>
        <w:spacing w:line="276" w:lineRule="auto"/>
      </w:pPr>
      <w:r>
        <w:rPr>
          <w:b/>
        </w:rPr>
        <w:t>4</w:t>
      </w:r>
      <w:r w:rsidRPr="00513BAC">
        <w:rPr>
          <w:b/>
        </w:rPr>
        <w:t>.1.</w:t>
      </w:r>
      <w:r>
        <w:rPr>
          <w:b/>
        </w:rPr>
        <w:t xml:space="preserve">5.От одной общеобразовательной организации допускается одна команда, </w:t>
      </w:r>
      <w:r w:rsidRPr="00C82BEA">
        <w:t>ставшая победителем школьно</w:t>
      </w:r>
      <w:r>
        <w:t>го</w:t>
      </w:r>
      <w:r w:rsidRPr="00C82BEA">
        <w:t xml:space="preserve"> этап</w:t>
      </w:r>
      <w:r>
        <w:t>а игры</w:t>
      </w:r>
      <w:r w:rsidRPr="00C82BEA">
        <w:t>.</w:t>
      </w:r>
    </w:p>
    <w:p w:rsidR="006633E0" w:rsidRPr="00982954" w:rsidRDefault="006633E0" w:rsidP="006633E0">
      <w:pPr>
        <w:spacing w:line="276" w:lineRule="auto"/>
      </w:pPr>
      <w:r>
        <w:rPr>
          <w:b/>
        </w:rPr>
        <w:t>4.2</w:t>
      </w:r>
      <w:r w:rsidRPr="00982954">
        <w:rPr>
          <w:b/>
        </w:rPr>
        <w:t>.</w:t>
      </w:r>
      <w:r w:rsidRPr="00982954">
        <w:t xml:space="preserve"> В ходе </w:t>
      </w:r>
      <w:r>
        <w:t>И</w:t>
      </w:r>
      <w:r w:rsidRPr="00982954">
        <w:t>гры запрещается пользоваться мобильными телефонами или иными средствами связи; любыми электронно-вычислительными устройствами и справочными материалами.</w:t>
      </w:r>
    </w:p>
    <w:p w:rsidR="006633E0" w:rsidRDefault="006633E0" w:rsidP="006633E0">
      <w:pPr>
        <w:spacing w:line="276" w:lineRule="auto"/>
      </w:pPr>
      <w:r>
        <w:rPr>
          <w:b/>
        </w:rPr>
        <w:t>4</w:t>
      </w:r>
      <w:r w:rsidRPr="00982954">
        <w:rPr>
          <w:b/>
        </w:rPr>
        <w:t>.3.</w:t>
      </w:r>
      <w:r w:rsidRPr="00982954">
        <w:t xml:space="preserve">Перед началом </w:t>
      </w:r>
      <w:r>
        <w:t>И</w:t>
      </w:r>
      <w:r w:rsidRPr="00982954">
        <w:t>гры представители команд должны подойти к столику ведущего, взять бланк, заполнить его и сдать.</w:t>
      </w:r>
    </w:p>
    <w:p w:rsidR="006633E0" w:rsidRDefault="006633E0" w:rsidP="006633E0">
      <w:pPr>
        <w:spacing w:line="276" w:lineRule="auto"/>
      </w:pPr>
      <w:r>
        <w:rPr>
          <w:b/>
        </w:rPr>
        <w:t>4</w:t>
      </w:r>
      <w:r w:rsidRPr="00513BAC">
        <w:rPr>
          <w:b/>
        </w:rPr>
        <w:t>.3.1.</w:t>
      </w:r>
      <w:r w:rsidRPr="00982954">
        <w:t> Ведущий задаёт вопрос</w:t>
      </w:r>
      <w:r>
        <w:t xml:space="preserve"> знатокам</w:t>
      </w:r>
      <w:r w:rsidRPr="00982954">
        <w:t xml:space="preserve">, а </w:t>
      </w:r>
      <w:r>
        <w:t xml:space="preserve">знатоки </w:t>
      </w:r>
      <w:r w:rsidRPr="00982954">
        <w:t>за 1</w:t>
      </w:r>
      <w:r>
        <w:t>,5</w:t>
      </w:r>
      <w:r w:rsidRPr="00982954">
        <w:t xml:space="preserve"> минут</w:t>
      </w:r>
      <w:r>
        <w:t>ы</w:t>
      </w:r>
      <w:r w:rsidRPr="00982954">
        <w:t xml:space="preserve"> должны </w:t>
      </w:r>
      <w:r>
        <w:t>дать на него</w:t>
      </w:r>
      <w:r w:rsidRPr="00982954">
        <w:t xml:space="preserve"> ответ</w:t>
      </w:r>
      <w:r>
        <w:t xml:space="preserve">. </w:t>
      </w:r>
    </w:p>
    <w:p w:rsidR="006633E0" w:rsidRDefault="006633E0" w:rsidP="006633E0">
      <w:pPr>
        <w:spacing w:line="276" w:lineRule="auto"/>
      </w:pPr>
      <w:r>
        <w:rPr>
          <w:b/>
        </w:rPr>
        <w:t>4</w:t>
      </w:r>
      <w:r w:rsidRPr="00513BAC">
        <w:rPr>
          <w:b/>
        </w:rPr>
        <w:t>.3.2</w:t>
      </w:r>
      <w:r>
        <w:t>.Каждый  ответ сдается жюри в письменном виде на специальных бланках.</w:t>
      </w:r>
      <w:r w:rsidRPr="00982954">
        <w:t xml:space="preserve"> </w:t>
      </w:r>
    </w:p>
    <w:p w:rsidR="006633E0" w:rsidRPr="00982954" w:rsidRDefault="006633E0" w:rsidP="006633E0">
      <w:pPr>
        <w:spacing w:line="276" w:lineRule="auto"/>
      </w:pPr>
      <w:r>
        <w:rPr>
          <w:b/>
        </w:rPr>
        <w:t>4</w:t>
      </w:r>
      <w:r w:rsidRPr="00982954">
        <w:rPr>
          <w:b/>
        </w:rPr>
        <w:t>.</w:t>
      </w:r>
      <w:r>
        <w:rPr>
          <w:b/>
        </w:rPr>
        <w:t>3</w:t>
      </w:r>
      <w:r w:rsidRPr="00982954">
        <w:rPr>
          <w:b/>
        </w:rPr>
        <w:t>.</w:t>
      </w:r>
      <w:r>
        <w:rPr>
          <w:b/>
        </w:rPr>
        <w:t>3</w:t>
      </w:r>
      <w:r w:rsidRPr="00982954">
        <w:rPr>
          <w:b/>
        </w:rPr>
        <w:t>.</w:t>
      </w:r>
      <w:r w:rsidRPr="00982954">
        <w:t xml:space="preserve"> Номер </w:t>
      </w:r>
      <w:r>
        <w:t>бланка ответа</w:t>
      </w:r>
      <w:r w:rsidRPr="00982954">
        <w:t xml:space="preserve"> должен соответствовать номеру вопроса.</w:t>
      </w:r>
    </w:p>
    <w:p w:rsidR="006633E0" w:rsidRPr="00982954" w:rsidRDefault="006633E0" w:rsidP="006633E0">
      <w:pPr>
        <w:spacing w:line="276" w:lineRule="auto"/>
      </w:pPr>
      <w:r>
        <w:rPr>
          <w:b/>
        </w:rPr>
        <w:t>4</w:t>
      </w:r>
      <w:r w:rsidRPr="00982954">
        <w:rPr>
          <w:b/>
        </w:rPr>
        <w:t>.</w:t>
      </w:r>
      <w:r>
        <w:rPr>
          <w:b/>
        </w:rPr>
        <w:t>4</w:t>
      </w:r>
      <w:r w:rsidRPr="00982954">
        <w:rPr>
          <w:b/>
        </w:rPr>
        <w:t>.1.</w:t>
      </w:r>
      <w:r w:rsidRPr="00982954">
        <w:t xml:space="preserve"> Если команда </w:t>
      </w:r>
      <w:r>
        <w:t xml:space="preserve">знатоков </w:t>
      </w:r>
      <w:r w:rsidRPr="00982954">
        <w:t xml:space="preserve">правильно отвечает на вопрос, она зарабатывает </w:t>
      </w:r>
      <w:r>
        <w:t>один балл</w:t>
      </w:r>
      <w:r w:rsidRPr="00982954">
        <w:t>. </w:t>
      </w:r>
    </w:p>
    <w:p w:rsidR="006633E0" w:rsidRDefault="006633E0" w:rsidP="006633E0">
      <w:pPr>
        <w:spacing w:line="276" w:lineRule="auto"/>
      </w:pPr>
      <w:r>
        <w:rPr>
          <w:b/>
        </w:rPr>
        <w:t>4</w:t>
      </w:r>
      <w:r w:rsidRPr="00982954">
        <w:rPr>
          <w:b/>
        </w:rPr>
        <w:t>.</w:t>
      </w:r>
      <w:r>
        <w:rPr>
          <w:b/>
        </w:rPr>
        <w:t>4</w:t>
      </w:r>
      <w:r w:rsidRPr="00982954">
        <w:rPr>
          <w:b/>
        </w:rPr>
        <w:t>.</w:t>
      </w:r>
      <w:r>
        <w:rPr>
          <w:b/>
        </w:rPr>
        <w:t>2</w:t>
      </w:r>
      <w:r w:rsidRPr="00982954">
        <w:rPr>
          <w:b/>
        </w:rPr>
        <w:t>. </w:t>
      </w:r>
      <w:r w:rsidRPr="00982954">
        <w:t xml:space="preserve">Правильность ответа определяет </w:t>
      </w:r>
      <w:r>
        <w:t>в</w:t>
      </w:r>
      <w:r w:rsidRPr="00982954">
        <w:t>едущий игры.</w:t>
      </w:r>
    </w:p>
    <w:p w:rsidR="006633E0" w:rsidRPr="00982954" w:rsidRDefault="006633E0" w:rsidP="006633E0">
      <w:pPr>
        <w:spacing w:line="276" w:lineRule="auto"/>
      </w:pPr>
      <w:r>
        <w:t>4.4.3.Каждый правильный ответ ведущий озвучивает после сдачи ответов игроками.</w:t>
      </w:r>
      <w:r w:rsidRPr="00982954">
        <w:t> </w:t>
      </w:r>
    </w:p>
    <w:p w:rsidR="006633E0" w:rsidRPr="00982954" w:rsidRDefault="006633E0" w:rsidP="006633E0">
      <w:pPr>
        <w:spacing w:line="276" w:lineRule="auto"/>
      </w:pPr>
      <w:r>
        <w:rPr>
          <w:b/>
        </w:rPr>
        <w:t>4</w:t>
      </w:r>
      <w:r w:rsidRPr="00982954">
        <w:rPr>
          <w:b/>
        </w:rPr>
        <w:t>.</w:t>
      </w:r>
      <w:r>
        <w:rPr>
          <w:b/>
        </w:rPr>
        <w:t>5</w:t>
      </w:r>
      <w:r w:rsidRPr="00982954">
        <w:rPr>
          <w:b/>
        </w:rPr>
        <w:t>.</w:t>
      </w:r>
      <w:r w:rsidRPr="00982954">
        <w:t xml:space="preserve"> Игра </w:t>
      </w:r>
      <w:r>
        <w:t xml:space="preserve">состоит из </w:t>
      </w:r>
      <w:r w:rsidRPr="00982954">
        <w:t xml:space="preserve"> 24 вопросов. Победителем игры становится команда, набравшая наибольшее количество очков. </w:t>
      </w:r>
    </w:p>
    <w:p w:rsidR="006633E0" w:rsidRPr="00982954" w:rsidRDefault="006633E0" w:rsidP="006633E0">
      <w:pPr>
        <w:spacing w:line="276" w:lineRule="auto"/>
      </w:pPr>
      <w:r>
        <w:rPr>
          <w:b/>
        </w:rPr>
        <w:t>4</w:t>
      </w:r>
      <w:r w:rsidRPr="00982954">
        <w:rPr>
          <w:b/>
        </w:rPr>
        <w:t>.</w:t>
      </w:r>
      <w:r>
        <w:rPr>
          <w:b/>
        </w:rPr>
        <w:t>5.1</w:t>
      </w:r>
      <w:r w:rsidRPr="00982954">
        <w:rPr>
          <w:b/>
        </w:rPr>
        <w:t>.</w:t>
      </w:r>
      <w:r w:rsidRPr="00982954">
        <w:t> Порядок вопросов определён заранее организаторами игры.</w:t>
      </w:r>
    </w:p>
    <w:p w:rsidR="006633E0" w:rsidRPr="00DF75E5" w:rsidRDefault="006633E0" w:rsidP="006633E0">
      <w:pPr>
        <w:spacing w:line="276" w:lineRule="auto"/>
      </w:pPr>
      <w:r>
        <w:rPr>
          <w:b/>
        </w:rPr>
        <w:t>4</w:t>
      </w:r>
      <w:r w:rsidRPr="00513BAC">
        <w:rPr>
          <w:b/>
        </w:rPr>
        <w:t>.7.</w:t>
      </w:r>
      <w:r w:rsidRPr="00982954">
        <w:rPr>
          <w:b/>
        </w:rPr>
        <w:t> </w:t>
      </w:r>
      <w:r w:rsidRPr="00982954">
        <w:t>В ходе игры</w:t>
      </w:r>
      <w:r>
        <w:t xml:space="preserve"> </w:t>
      </w:r>
      <w:r w:rsidRPr="00982954">
        <w:t>действует «</w:t>
      </w:r>
      <w:r>
        <w:t>Правило удаления»</w:t>
      </w:r>
      <w:r w:rsidRPr="00DF75E5">
        <w:t>.</w:t>
      </w:r>
      <w:r>
        <w:t xml:space="preserve"> </w:t>
      </w:r>
      <w:r w:rsidRPr="00982954">
        <w:t xml:space="preserve">Если команда </w:t>
      </w:r>
      <w:r>
        <w:t xml:space="preserve">знатоков </w:t>
      </w:r>
      <w:r w:rsidRPr="00982954">
        <w:t>нарушила правила</w:t>
      </w:r>
      <w:r>
        <w:t xml:space="preserve"> перечисленные  в </w:t>
      </w:r>
      <w:proofErr w:type="spellStart"/>
      <w:r>
        <w:t>п.п</w:t>
      </w:r>
      <w:proofErr w:type="spellEnd"/>
      <w:r>
        <w:t>. 4.1-4.3.3</w:t>
      </w:r>
      <w:r w:rsidRPr="00982954">
        <w:t>, то она, в зависимости от решения организаторов, получает предупреждение или даже дисквалифи</w:t>
      </w:r>
      <w:r>
        <w:t xml:space="preserve">цируется, при этом очки команды </w:t>
      </w:r>
      <w:r w:rsidRPr="00982954">
        <w:t>аннулируются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:rsidR="006633E0" w:rsidRPr="00B21C2A" w:rsidRDefault="006633E0" w:rsidP="006633E0">
      <w:pPr>
        <w:widowControl w:val="0"/>
        <w:jc w:val="center"/>
        <w:rPr>
          <w:b/>
        </w:rPr>
      </w:pPr>
      <w:r w:rsidRPr="00B21C2A">
        <w:rPr>
          <w:b/>
        </w:rPr>
        <w:t>5. Подведение итогов Игры</w:t>
      </w:r>
    </w:p>
    <w:p w:rsidR="006633E0" w:rsidRPr="00982954" w:rsidRDefault="006633E0" w:rsidP="006633E0">
      <w:pPr>
        <w:spacing w:line="276" w:lineRule="auto"/>
      </w:pPr>
      <w:r>
        <w:rPr>
          <w:b/>
        </w:rPr>
        <w:t>5</w:t>
      </w:r>
      <w:r w:rsidRPr="00982954">
        <w:rPr>
          <w:b/>
        </w:rPr>
        <w:t>.1.</w:t>
      </w:r>
      <w:r w:rsidRPr="00982954">
        <w:t xml:space="preserve"> Команда, набравшая наибольшее количество </w:t>
      </w:r>
      <w:r>
        <w:t>баллов</w:t>
      </w:r>
      <w:r w:rsidRPr="00982954">
        <w:t>, получает первое место и диплом победителя, а также становится обладателем</w:t>
      </w:r>
      <w:r>
        <w:t xml:space="preserve"> статуэтки</w:t>
      </w:r>
      <w:r w:rsidRPr="00982954">
        <w:t xml:space="preserve"> </w:t>
      </w:r>
      <w:r>
        <w:t>«</w:t>
      </w:r>
      <w:r w:rsidRPr="00982954">
        <w:t>Сов</w:t>
      </w:r>
      <w:r>
        <w:t>енка»</w:t>
      </w:r>
      <w:r w:rsidRPr="00982954">
        <w:t>.</w:t>
      </w:r>
    </w:p>
    <w:p w:rsidR="006633E0" w:rsidRPr="00982954" w:rsidRDefault="006633E0" w:rsidP="006633E0">
      <w:pPr>
        <w:spacing w:line="276" w:lineRule="auto"/>
      </w:pPr>
      <w:r>
        <w:rPr>
          <w:b/>
        </w:rPr>
        <w:t>5</w:t>
      </w:r>
      <w:r w:rsidRPr="00982954">
        <w:rPr>
          <w:b/>
        </w:rPr>
        <w:t>.2.</w:t>
      </w:r>
      <w:r w:rsidRPr="00982954">
        <w:t xml:space="preserve"> </w:t>
      </w:r>
      <w:r>
        <w:t>Призеры</w:t>
      </w:r>
      <w:r w:rsidRPr="00982954">
        <w:t>, получа</w:t>
      </w:r>
      <w:r>
        <w:t>ют</w:t>
      </w:r>
      <w:r w:rsidRPr="00982954">
        <w:t xml:space="preserve"> второе и </w:t>
      </w:r>
      <w:r>
        <w:t xml:space="preserve">третье место </w:t>
      </w:r>
      <w:r w:rsidRPr="00982954">
        <w:t>соответств</w:t>
      </w:r>
      <w:r>
        <w:t>енно и дипломы 2 и 3 степеней соответственно.</w:t>
      </w:r>
    </w:p>
    <w:p w:rsidR="006633E0" w:rsidRDefault="006633E0" w:rsidP="006633E0">
      <w:pPr>
        <w:spacing w:line="276" w:lineRule="auto"/>
      </w:pPr>
      <w:r>
        <w:rPr>
          <w:b/>
        </w:rPr>
        <w:t>5</w:t>
      </w:r>
      <w:r w:rsidRPr="00982954">
        <w:rPr>
          <w:b/>
        </w:rPr>
        <w:t>.</w:t>
      </w:r>
      <w:r>
        <w:rPr>
          <w:b/>
        </w:rPr>
        <w:t>3</w:t>
      </w:r>
      <w:r w:rsidRPr="00982954">
        <w:rPr>
          <w:b/>
        </w:rPr>
        <w:t>.</w:t>
      </w:r>
      <w:r w:rsidRPr="00982954">
        <w:t xml:space="preserve"> </w:t>
      </w:r>
      <w:r>
        <w:t>Команды участники</w:t>
      </w:r>
      <w:r w:rsidRPr="00982954">
        <w:t xml:space="preserve"> получают сертификаты.</w:t>
      </w:r>
    </w:p>
    <w:p w:rsidR="006633E0" w:rsidRPr="00982954" w:rsidRDefault="006633E0" w:rsidP="006633E0">
      <w:pPr>
        <w:spacing w:line="276" w:lineRule="auto"/>
      </w:pPr>
      <w:r w:rsidRPr="00C4235C">
        <w:rPr>
          <w:b/>
        </w:rPr>
        <w:t>5.4</w:t>
      </w:r>
      <w:r>
        <w:t>.Руководители команд получают благодарственные письма за подготовку команд.</w:t>
      </w:r>
    </w:p>
    <w:p w:rsidR="006633E0" w:rsidRDefault="006633E0" w:rsidP="006633E0">
      <w:pPr>
        <w:widowControl w:val="0"/>
        <w:jc w:val="both"/>
      </w:pPr>
    </w:p>
    <w:p w:rsidR="006633E0" w:rsidRDefault="006633E0" w:rsidP="006633E0">
      <w:pPr>
        <w:jc w:val="right"/>
      </w:pPr>
    </w:p>
    <w:p w:rsidR="006633E0" w:rsidRDefault="006633E0" w:rsidP="006633E0">
      <w:pPr>
        <w:jc w:val="right"/>
      </w:pPr>
    </w:p>
    <w:p w:rsidR="006633E0" w:rsidRDefault="006633E0" w:rsidP="006633E0">
      <w:pPr>
        <w:jc w:val="right"/>
      </w:pPr>
    </w:p>
    <w:p w:rsidR="006633E0" w:rsidRDefault="006633E0" w:rsidP="006633E0">
      <w:pPr>
        <w:jc w:val="right"/>
      </w:pPr>
    </w:p>
    <w:p w:rsidR="006633E0" w:rsidRDefault="006633E0" w:rsidP="0059520F"/>
    <w:p w:rsidR="0059520F" w:rsidRDefault="0059520F" w:rsidP="0059520F"/>
    <w:p w:rsidR="006633E0" w:rsidRDefault="006633E0" w:rsidP="006633E0">
      <w:pPr>
        <w:jc w:val="right"/>
      </w:pPr>
    </w:p>
    <w:p w:rsidR="00A15A48" w:rsidRDefault="00A15A48" w:rsidP="00A15A48">
      <w:pPr>
        <w:jc w:val="both"/>
        <w:rPr>
          <w:b/>
        </w:rPr>
      </w:pPr>
    </w:p>
    <w:p w:rsidR="00A15A48" w:rsidRDefault="00A15A48" w:rsidP="00A35B90">
      <w:pPr>
        <w:jc w:val="both"/>
        <w:rPr>
          <w:b/>
        </w:rPr>
      </w:pPr>
    </w:p>
    <w:p w:rsidR="00A15A48" w:rsidRPr="006633E0" w:rsidRDefault="00DE020F" w:rsidP="00A3648A">
      <w:pPr>
        <w:ind w:firstLine="709"/>
        <w:jc w:val="both"/>
        <w:rPr>
          <w:lang w:val="en-US"/>
        </w:rPr>
      </w:pPr>
      <w:r>
        <w:lastRenderedPageBreak/>
        <w:t xml:space="preserve">                                                                                                                       </w:t>
      </w:r>
      <w:r w:rsidR="006633E0">
        <w:t>Приложение</w:t>
      </w:r>
      <w:r w:rsidR="006633E0">
        <w:rPr>
          <w:lang w:val="en-US"/>
        </w:rPr>
        <w:t xml:space="preserve"> </w:t>
      </w:r>
      <w:r w:rsidR="006633E0">
        <w:t>2</w:t>
      </w: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</w:p>
    <w:p w:rsidR="00A15A48" w:rsidRDefault="00A15A48" w:rsidP="00A3648A">
      <w:pPr>
        <w:ind w:firstLine="709"/>
        <w:jc w:val="both"/>
        <w:rPr>
          <w:b/>
        </w:rPr>
      </w:pPr>
      <w:r>
        <w:rPr>
          <w:b/>
        </w:rPr>
        <w:t xml:space="preserve">                                            </w:t>
      </w:r>
    </w:p>
    <w:p w:rsidR="00A15A48" w:rsidRDefault="00A15A48" w:rsidP="00A3648A">
      <w:pPr>
        <w:ind w:firstLine="709"/>
        <w:jc w:val="both"/>
        <w:rPr>
          <w:b/>
          <w:sz w:val="28"/>
          <w:szCs w:val="28"/>
        </w:rPr>
      </w:pPr>
      <w:r w:rsidRPr="00A15A48">
        <w:rPr>
          <w:b/>
          <w:sz w:val="28"/>
          <w:szCs w:val="28"/>
        </w:rPr>
        <w:t xml:space="preserve">                                             Заявка</w:t>
      </w:r>
    </w:p>
    <w:tbl>
      <w:tblPr>
        <w:tblpPr w:leftFromText="180" w:rightFromText="180" w:vertAnchor="text" w:horzAnchor="margin" w:tblpY="202"/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2"/>
        <w:gridCol w:w="6357"/>
      </w:tblGrid>
      <w:tr w:rsidR="00A35B90" w:rsidTr="00DC4363">
        <w:trPr>
          <w:trHeight w:val="92"/>
        </w:trPr>
        <w:tc>
          <w:tcPr>
            <w:tcW w:w="2812" w:type="dxa"/>
          </w:tcPr>
          <w:p w:rsidR="00A35B90" w:rsidRPr="00A35B90" w:rsidRDefault="00A35B90" w:rsidP="00DC4363">
            <w:pPr>
              <w:jc w:val="both"/>
            </w:pPr>
            <w:r w:rsidRPr="00A15A48">
              <w:rPr>
                <w:b/>
              </w:rPr>
              <w:t>Название команды</w:t>
            </w:r>
            <w:r>
              <w:rPr>
                <w:b/>
              </w:rPr>
              <w:t xml:space="preserve"> </w:t>
            </w:r>
            <w:r>
              <w:t>(должно быть уникальным)</w:t>
            </w:r>
          </w:p>
        </w:tc>
        <w:tc>
          <w:tcPr>
            <w:tcW w:w="6617" w:type="dxa"/>
          </w:tcPr>
          <w:p w:rsidR="00A35B90" w:rsidRDefault="00A35B90" w:rsidP="00DC4363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A35B90" w:rsidTr="00DC4363">
        <w:trPr>
          <w:trHeight w:val="175"/>
        </w:trPr>
        <w:tc>
          <w:tcPr>
            <w:tcW w:w="2812" w:type="dxa"/>
          </w:tcPr>
          <w:p w:rsidR="00A35B90" w:rsidRDefault="00A35B90" w:rsidP="00DC4363">
            <w:pPr>
              <w:jc w:val="both"/>
              <w:rPr>
                <w:b/>
                <w:sz w:val="28"/>
                <w:szCs w:val="28"/>
              </w:rPr>
            </w:pPr>
            <w:r w:rsidRPr="00A15A48">
              <w:rPr>
                <w:b/>
              </w:rPr>
              <w:t>ОУ</w:t>
            </w:r>
            <w:r w:rsidR="005A36C7">
              <w:rPr>
                <w:b/>
              </w:rPr>
              <w:t>(полностью)</w:t>
            </w:r>
          </w:p>
        </w:tc>
        <w:tc>
          <w:tcPr>
            <w:tcW w:w="6617" w:type="dxa"/>
          </w:tcPr>
          <w:p w:rsidR="00A35B90" w:rsidRDefault="00A35B90" w:rsidP="00DC4363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A35B90" w:rsidTr="00DC4363">
        <w:trPr>
          <w:trHeight w:val="164"/>
        </w:trPr>
        <w:tc>
          <w:tcPr>
            <w:tcW w:w="2812" w:type="dxa"/>
          </w:tcPr>
          <w:p w:rsidR="00A35B90" w:rsidRPr="00A15A48" w:rsidRDefault="00A35B90" w:rsidP="00DC4363">
            <w:pPr>
              <w:jc w:val="both"/>
              <w:rPr>
                <w:b/>
                <w:sz w:val="28"/>
                <w:szCs w:val="28"/>
              </w:rPr>
            </w:pPr>
            <w:r w:rsidRPr="00A15A48">
              <w:rPr>
                <w:b/>
              </w:rPr>
              <w:t>ФИО</w:t>
            </w:r>
            <w:r>
              <w:t xml:space="preserve"> </w:t>
            </w:r>
            <w:r>
              <w:rPr>
                <w:b/>
              </w:rPr>
              <w:t>р</w:t>
            </w:r>
            <w:r w:rsidRPr="00A15A48">
              <w:rPr>
                <w:b/>
              </w:rPr>
              <w:t>уководител</w:t>
            </w:r>
            <w:r>
              <w:rPr>
                <w:b/>
              </w:rPr>
              <w:t>я</w:t>
            </w:r>
            <w:r w:rsidR="005A36C7">
              <w:rPr>
                <w:b/>
              </w:rPr>
              <w:t>(полностью)</w:t>
            </w:r>
          </w:p>
        </w:tc>
        <w:tc>
          <w:tcPr>
            <w:tcW w:w="6617" w:type="dxa"/>
          </w:tcPr>
          <w:p w:rsidR="00A35B90" w:rsidRPr="00A15A48" w:rsidRDefault="00A35B90" w:rsidP="00DC4363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A35B90" w:rsidTr="00DC4363">
        <w:trPr>
          <w:trHeight w:val="298"/>
        </w:trPr>
        <w:tc>
          <w:tcPr>
            <w:tcW w:w="2812" w:type="dxa"/>
          </w:tcPr>
          <w:p w:rsidR="00A35B90" w:rsidRPr="00A35B90" w:rsidRDefault="00A35B90" w:rsidP="00DC4363">
            <w:pPr>
              <w:jc w:val="both"/>
              <w:rPr>
                <w:b/>
              </w:rPr>
            </w:pPr>
            <w:r>
              <w:rPr>
                <w:b/>
              </w:rPr>
              <w:t>Телефон руководителя</w:t>
            </w:r>
          </w:p>
        </w:tc>
        <w:tc>
          <w:tcPr>
            <w:tcW w:w="6617" w:type="dxa"/>
          </w:tcPr>
          <w:p w:rsidR="00A35B90" w:rsidRPr="00A15A48" w:rsidRDefault="00A35B90" w:rsidP="00DC4363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A35B90" w:rsidTr="00DC4363">
        <w:trPr>
          <w:trHeight w:val="1884"/>
        </w:trPr>
        <w:tc>
          <w:tcPr>
            <w:tcW w:w="2812" w:type="dxa"/>
          </w:tcPr>
          <w:p w:rsidR="00A35B90" w:rsidRDefault="00A35B90" w:rsidP="00DC4363">
            <w:pPr>
              <w:jc w:val="both"/>
              <w:rPr>
                <w:b/>
              </w:rPr>
            </w:pPr>
            <w:r>
              <w:rPr>
                <w:b/>
              </w:rPr>
              <w:t>Состав команды:</w:t>
            </w:r>
          </w:p>
        </w:tc>
        <w:tc>
          <w:tcPr>
            <w:tcW w:w="6617" w:type="dxa"/>
          </w:tcPr>
          <w:p w:rsidR="00A35B90" w:rsidRPr="00A35B90" w:rsidRDefault="00A35B90" w:rsidP="00DC4363">
            <w:pPr>
              <w:jc w:val="both"/>
              <w:rPr>
                <w:sz w:val="28"/>
                <w:szCs w:val="28"/>
              </w:rPr>
            </w:pPr>
            <w:r w:rsidRPr="00A35B90">
              <w:rPr>
                <w:sz w:val="28"/>
                <w:szCs w:val="28"/>
              </w:rPr>
              <w:t>1.                                                           капитан</w:t>
            </w:r>
          </w:p>
          <w:p w:rsidR="00A35B90" w:rsidRPr="00A35B90" w:rsidRDefault="00A35B90" w:rsidP="00DC4363">
            <w:pPr>
              <w:jc w:val="both"/>
              <w:rPr>
                <w:sz w:val="28"/>
                <w:szCs w:val="28"/>
              </w:rPr>
            </w:pPr>
            <w:r w:rsidRPr="00A35B90">
              <w:rPr>
                <w:sz w:val="28"/>
                <w:szCs w:val="28"/>
              </w:rPr>
              <w:t>2.</w:t>
            </w:r>
          </w:p>
          <w:p w:rsidR="00A35B90" w:rsidRPr="00A35B90" w:rsidRDefault="00A35B90" w:rsidP="00DC4363">
            <w:pPr>
              <w:jc w:val="both"/>
              <w:rPr>
                <w:sz w:val="28"/>
                <w:szCs w:val="28"/>
              </w:rPr>
            </w:pPr>
            <w:r w:rsidRPr="00A35B90">
              <w:rPr>
                <w:sz w:val="28"/>
                <w:szCs w:val="28"/>
              </w:rPr>
              <w:t>3.</w:t>
            </w:r>
          </w:p>
          <w:p w:rsidR="00A35B90" w:rsidRPr="00A35B90" w:rsidRDefault="00A35B90" w:rsidP="00DC4363">
            <w:pPr>
              <w:jc w:val="both"/>
              <w:rPr>
                <w:sz w:val="28"/>
                <w:szCs w:val="28"/>
              </w:rPr>
            </w:pPr>
            <w:r w:rsidRPr="00A35B90">
              <w:rPr>
                <w:sz w:val="28"/>
                <w:szCs w:val="28"/>
              </w:rPr>
              <w:t>4.</w:t>
            </w:r>
          </w:p>
          <w:p w:rsidR="00A35B90" w:rsidRPr="00A35B90" w:rsidRDefault="00A35B90" w:rsidP="00DC4363">
            <w:pPr>
              <w:jc w:val="both"/>
              <w:rPr>
                <w:sz w:val="28"/>
                <w:szCs w:val="28"/>
              </w:rPr>
            </w:pPr>
            <w:r w:rsidRPr="00A35B90">
              <w:rPr>
                <w:sz w:val="28"/>
                <w:szCs w:val="28"/>
              </w:rPr>
              <w:t>5.</w:t>
            </w:r>
          </w:p>
          <w:p w:rsidR="00A35B90" w:rsidRPr="00A15A48" w:rsidRDefault="00A35B90" w:rsidP="00DC4363">
            <w:pPr>
              <w:jc w:val="both"/>
              <w:rPr>
                <w:b/>
                <w:sz w:val="28"/>
                <w:szCs w:val="28"/>
              </w:rPr>
            </w:pPr>
            <w:r w:rsidRPr="00A35B90">
              <w:rPr>
                <w:sz w:val="28"/>
                <w:szCs w:val="28"/>
              </w:rPr>
              <w:t>6.</w:t>
            </w:r>
          </w:p>
        </w:tc>
      </w:tr>
      <w:tr w:rsidR="00DC4363" w:rsidTr="00DC4363">
        <w:trPr>
          <w:trHeight w:val="358"/>
        </w:trPr>
        <w:tc>
          <w:tcPr>
            <w:tcW w:w="2812" w:type="dxa"/>
          </w:tcPr>
          <w:p w:rsidR="00DC4363" w:rsidRDefault="00DC4363" w:rsidP="00DC4363">
            <w:pPr>
              <w:jc w:val="both"/>
              <w:rPr>
                <w:b/>
              </w:rPr>
            </w:pPr>
            <w:r>
              <w:rPr>
                <w:b/>
              </w:rPr>
              <w:t>Площадка на которой планирует играть команда</w:t>
            </w:r>
          </w:p>
        </w:tc>
        <w:tc>
          <w:tcPr>
            <w:tcW w:w="6617" w:type="dxa"/>
          </w:tcPr>
          <w:p w:rsidR="00DC4363" w:rsidRPr="00A35B90" w:rsidRDefault="00DC4363" w:rsidP="00DC4363">
            <w:pPr>
              <w:jc w:val="both"/>
              <w:rPr>
                <w:sz w:val="28"/>
                <w:szCs w:val="28"/>
              </w:rPr>
            </w:pPr>
          </w:p>
        </w:tc>
      </w:tr>
    </w:tbl>
    <w:p w:rsidR="00A35B90" w:rsidRDefault="00A35B90" w:rsidP="00A3648A">
      <w:pPr>
        <w:ind w:firstLine="709"/>
        <w:jc w:val="both"/>
        <w:rPr>
          <w:b/>
          <w:sz w:val="28"/>
          <w:szCs w:val="28"/>
        </w:rPr>
      </w:pPr>
    </w:p>
    <w:p w:rsidR="00A3648A" w:rsidRDefault="00A3648A" w:rsidP="00A3648A">
      <w:pPr>
        <w:jc w:val="center"/>
        <w:rPr>
          <w:b/>
          <w:sz w:val="20"/>
          <w:szCs w:val="20"/>
        </w:rPr>
      </w:pPr>
    </w:p>
    <w:p w:rsidR="00A15A48" w:rsidRDefault="00A15A48" w:rsidP="00A3648A">
      <w:pPr>
        <w:jc w:val="center"/>
        <w:rPr>
          <w:b/>
          <w:sz w:val="20"/>
          <w:szCs w:val="20"/>
        </w:rPr>
      </w:pPr>
    </w:p>
    <w:p w:rsidR="00BC31C5" w:rsidRDefault="00BC31C5"/>
    <w:sectPr w:rsidR="00BC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25948"/>
    <w:multiLevelType w:val="multilevel"/>
    <w:tmpl w:val="3280E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13"/>
    <w:rsid w:val="000B16B6"/>
    <w:rsid w:val="001648EC"/>
    <w:rsid w:val="00180313"/>
    <w:rsid w:val="0023766A"/>
    <w:rsid w:val="002B3CB7"/>
    <w:rsid w:val="00386925"/>
    <w:rsid w:val="00393BE5"/>
    <w:rsid w:val="004B272E"/>
    <w:rsid w:val="004B2CE1"/>
    <w:rsid w:val="0059520F"/>
    <w:rsid w:val="005A36C7"/>
    <w:rsid w:val="005D1F01"/>
    <w:rsid w:val="006633E0"/>
    <w:rsid w:val="00685A8E"/>
    <w:rsid w:val="006E111C"/>
    <w:rsid w:val="006F083C"/>
    <w:rsid w:val="007F13FE"/>
    <w:rsid w:val="008301F5"/>
    <w:rsid w:val="008D44AD"/>
    <w:rsid w:val="00907EF6"/>
    <w:rsid w:val="00935C85"/>
    <w:rsid w:val="00A15A48"/>
    <w:rsid w:val="00A35B90"/>
    <w:rsid w:val="00A3648A"/>
    <w:rsid w:val="00A92A24"/>
    <w:rsid w:val="00B479F5"/>
    <w:rsid w:val="00BC31C5"/>
    <w:rsid w:val="00DC4363"/>
    <w:rsid w:val="00DE020F"/>
    <w:rsid w:val="00E0556D"/>
    <w:rsid w:val="00E8455E"/>
    <w:rsid w:val="00F35BC0"/>
    <w:rsid w:val="00F8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4B8BA0"/>
  <w15:docId w15:val="{120C3716-8F56-4786-AB0A-BAE89E78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64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33E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63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vik@sibmail.com" TargetMode="External"/><Relationship Id="rId5" Type="http://schemas.openxmlformats.org/officeDocument/2006/relationships/hyperlink" Target="mailto:delvik@sib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5AF3A933</Template>
  <TotalTime>44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Деревцова Елена Викторовна</dc:creator>
  <cp:lastModifiedBy>Подушкина Елена Викторовна</cp:lastModifiedBy>
  <cp:revision>15</cp:revision>
  <dcterms:created xsi:type="dcterms:W3CDTF">2017-11-07T08:46:00Z</dcterms:created>
  <dcterms:modified xsi:type="dcterms:W3CDTF">2018-04-17T06:16:00Z</dcterms:modified>
</cp:coreProperties>
</file>