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CDE" w:rsidRPr="004B2B3C" w:rsidRDefault="004B2B3C" w:rsidP="000C0C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автономное учреждение информационно-методический центр г. Томска</w:t>
      </w:r>
    </w:p>
    <w:p w:rsidR="000C0CDE" w:rsidRDefault="003C5495" w:rsidP="000C0CDE">
      <w:pPr>
        <w:jc w:val="center"/>
        <w:rPr>
          <w:b/>
          <w:i/>
          <w:iCs/>
          <w:sz w:val="20"/>
          <w:szCs w:val="20"/>
        </w:rPr>
      </w:pPr>
      <w:r>
        <w:rPr>
          <w:b/>
          <w:iCs/>
          <w:sz w:val="20"/>
          <w:szCs w:val="20"/>
        </w:rPr>
        <w:t>Муниципальное автономное</w:t>
      </w:r>
      <w:r w:rsidR="000C0CDE">
        <w:rPr>
          <w:b/>
          <w:iCs/>
          <w:sz w:val="20"/>
          <w:szCs w:val="20"/>
        </w:rPr>
        <w:t xml:space="preserve"> общеобразовательное учреждение гимназия № </w:t>
      </w:r>
      <w:smartTag w:uri="urn:schemas-microsoft-com:office:smarttags" w:element="metricconverter">
        <w:smartTagPr>
          <w:attr w:name="ProductID" w:val="29 г"/>
        </w:smartTagPr>
        <w:r w:rsidR="000C0CDE">
          <w:rPr>
            <w:b/>
            <w:iCs/>
            <w:sz w:val="20"/>
            <w:szCs w:val="20"/>
          </w:rPr>
          <w:t>29 г</w:t>
        </w:r>
      </w:smartTag>
      <w:r w:rsidR="000C0CDE">
        <w:rPr>
          <w:b/>
          <w:iCs/>
          <w:sz w:val="20"/>
          <w:szCs w:val="20"/>
        </w:rPr>
        <w:t>.Томска</w:t>
      </w:r>
    </w:p>
    <w:p w:rsidR="000C0CDE" w:rsidRDefault="000C0CDE" w:rsidP="000C0CDE">
      <w:pPr>
        <w:ind w:left="-540" w:firstLine="540"/>
        <w:jc w:val="center"/>
        <w:rPr>
          <w:rFonts w:ascii="Arial" w:hAnsi="Arial" w:cs="Arial"/>
          <w:b/>
          <w:bCs/>
          <w:i/>
          <w:iCs/>
        </w:rPr>
      </w:pPr>
    </w:p>
    <w:p w:rsidR="000C0CDE" w:rsidRDefault="000C0CDE" w:rsidP="000C0CDE">
      <w:pPr>
        <w:shd w:val="clear" w:color="auto" w:fill="FFFFFF"/>
        <w:spacing w:line="322" w:lineRule="exact"/>
        <w:ind w:left="24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 xml:space="preserve">ПОЛОЖЕНИЕ </w:t>
      </w:r>
    </w:p>
    <w:p w:rsidR="004B2B3C" w:rsidRDefault="002C3567" w:rsidP="000C0CDE">
      <w:pPr>
        <w:jc w:val="center"/>
        <w:rPr>
          <w:b/>
        </w:rPr>
      </w:pPr>
      <w:r>
        <w:rPr>
          <w:b/>
        </w:rPr>
        <w:t xml:space="preserve">о проведении </w:t>
      </w:r>
      <w:r w:rsidR="00016B0D">
        <w:rPr>
          <w:b/>
        </w:rPr>
        <w:t>очного интеллектуального</w:t>
      </w:r>
      <w:r w:rsidR="000C0CDE">
        <w:rPr>
          <w:b/>
        </w:rPr>
        <w:t xml:space="preserve"> </w:t>
      </w:r>
      <w:r w:rsidR="00016B0D">
        <w:rPr>
          <w:b/>
        </w:rPr>
        <w:t>марафона знаний</w:t>
      </w:r>
    </w:p>
    <w:p w:rsidR="000C0CDE" w:rsidRDefault="000C0CDE" w:rsidP="000C0CDE">
      <w:pPr>
        <w:jc w:val="center"/>
        <w:rPr>
          <w:b/>
        </w:rPr>
      </w:pPr>
      <w:r>
        <w:rPr>
          <w:b/>
        </w:rPr>
        <w:t xml:space="preserve"> «</w:t>
      </w:r>
      <w:r w:rsidR="00016B0D">
        <w:rPr>
          <w:b/>
        </w:rPr>
        <w:t>Юный филолог</w:t>
      </w:r>
      <w:r>
        <w:rPr>
          <w:b/>
        </w:rPr>
        <w:t xml:space="preserve">» для обучающихся </w:t>
      </w:r>
      <w:r w:rsidR="002C3567">
        <w:rPr>
          <w:b/>
        </w:rPr>
        <w:t>5-</w:t>
      </w:r>
      <w:r w:rsidR="00016B0D">
        <w:rPr>
          <w:b/>
        </w:rPr>
        <w:t>11</w:t>
      </w:r>
      <w:r w:rsidR="004B2B3C">
        <w:rPr>
          <w:b/>
        </w:rPr>
        <w:t xml:space="preserve">-х классов </w:t>
      </w:r>
      <w:r>
        <w:rPr>
          <w:b/>
        </w:rPr>
        <w:t xml:space="preserve">общеобразовательных </w:t>
      </w:r>
      <w:r w:rsidR="003C5495">
        <w:rPr>
          <w:b/>
        </w:rPr>
        <w:t>учреждений г. Томска</w:t>
      </w:r>
    </w:p>
    <w:p w:rsidR="000C0CDE" w:rsidRDefault="000C0CDE" w:rsidP="000C0CDE">
      <w:pPr>
        <w:jc w:val="center"/>
        <w:rPr>
          <w:b/>
        </w:rPr>
      </w:pPr>
    </w:p>
    <w:p w:rsidR="000C0CDE" w:rsidRDefault="000C0CDE" w:rsidP="000C0CDE">
      <w:pPr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.Общие положения</w:t>
      </w:r>
    </w:p>
    <w:p w:rsidR="002C3567" w:rsidRDefault="000C0CDE" w:rsidP="000C0CDE">
      <w:pPr>
        <w:jc w:val="both"/>
      </w:pPr>
      <w:r>
        <w:rPr>
          <w:b/>
          <w:bCs/>
        </w:rPr>
        <w:t xml:space="preserve">1.1. </w:t>
      </w:r>
      <w:r>
        <w:t>Данное поло</w:t>
      </w:r>
      <w:r w:rsidR="00016B0D">
        <w:t>жение регламентирует проведение очного интеллектуального марафона знаний</w:t>
      </w:r>
      <w:r w:rsidR="002C3567">
        <w:t xml:space="preserve"> «</w:t>
      </w:r>
      <w:r w:rsidR="00016B0D">
        <w:t>Юный филолог</w:t>
      </w:r>
      <w:r w:rsidR="002C3567">
        <w:t xml:space="preserve">» для обучающихся </w:t>
      </w:r>
      <w:r w:rsidR="00016B0D">
        <w:t>5-11</w:t>
      </w:r>
      <w:r w:rsidR="002C3567">
        <w:t xml:space="preserve">-х классов </w:t>
      </w:r>
      <w:r>
        <w:t>(далее –</w:t>
      </w:r>
      <w:r w:rsidR="00016B0D">
        <w:t>Марафон), который проводи</w:t>
      </w:r>
      <w:r>
        <w:t xml:space="preserve">тся по инициативе МАОУ гимназии № </w:t>
      </w:r>
      <w:smartTag w:uri="urn:schemas-microsoft-com:office:smarttags" w:element="metricconverter">
        <w:smartTagPr>
          <w:attr w:name="ProductID" w:val="29 г"/>
        </w:smartTagPr>
        <w:r>
          <w:t>29 г</w:t>
        </w:r>
      </w:smartTag>
      <w:r>
        <w:t xml:space="preserve">.Томска при информационной поддержке </w:t>
      </w:r>
      <w:r w:rsidR="00DA2375">
        <w:t>м</w:t>
      </w:r>
      <w:r w:rsidR="002C3567">
        <w:t>униципального автономного учреждения</w:t>
      </w:r>
      <w:r w:rsidR="00016B0D">
        <w:t xml:space="preserve"> информационно-методического</w:t>
      </w:r>
      <w:r w:rsidR="002C3567" w:rsidRPr="002C3567">
        <w:t xml:space="preserve"> центр</w:t>
      </w:r>
      <w:r w:rsidR="00016B0D">
        <w:t>а</w:t>
      </w:r>
      <w:r w:rsidR="002C3567" w:rsidRPr="002C3567">
        <w:t xml:space="preserve"> г. Томска</w:t>
      </w:r>
      <w:r w:rsidR="00016B0D">
        <w:t>.</w:t>
      </w:r>
    </w:p>
    <w:p w:rsidR="000C0CDE" w:rsidRDefault="000C0CDE" w:rsidP="000C0CDE">
      <w:pPr>
        <w:jc w:val="both"/>
      </w:pPr>
      <w:r>
        <w:rPr>
          <w:b/>
          <w:bCs/>
        </w:rPr>
        <w:t>1.2</w:t>
      </w:r>
      <w:r w:rsidR="00016B0D" w:rsidRPr="00016B0D">
        <w:t xml:space="preserve"> </w:t>
      </w:r>
      <w:r w:rsidR="00016B0D">
        <w:t>Марафон</w:t>
      </w:r>
      <w:r w:rsidR="002C3567" w:rsidRPr="002C3567">
        <w:t xml:space="preserve"> является формой организации внеурочной деятельности обучающихся, направленной на формирование интереса к</w:t>
      </w:r>
      <w:r w:rsidR="00016B0D">
        <w:t xml:space="preserve"> гуманитарным предметам</w:t>
      </w:r>
      <w:r w:rsidR="002C3567" w:rsidRPr="002C3567">
        <w:t xml:space="preserve">, расширение </w:t>
      </w:r>
      <w:proofErr w:type="spellStart"/>
      <w:r w:rsidR="002C3567" w:rsidRPr="002C3567">
        <w:t>метапредметных</w:t>
      </w:r>
      <w:proofErr w:type="spellEnd"/>
      <w:r w:rsidR="002C3567" w:rsidRPr="002C3567">
        <w:t xml:space="preserve"> компетенций, развитие тв</w:t>
      </w:r>
      <w:r w:rsidR="00D03E63">
        <w:t>орческого потенциала и</w:t>
      </w:r>
      <w:r w:rsidR="00016B0D">
        <w:t xml:space="preserve"> </w:t>
      </w:r>
      <w:r w:rsidR="002C3567" w:rsidRPr="002C3567">
        <w:t>мировоззрения обучающихся.</w:t>
      </w:r>
    </w:p>
    <w:p w:rsidR="000C0CDE" w:rsidRPr="00A4041E" w:rsidRDefault="000C0CDE" w:rsidP="000C0CDE">
      <w:pPr>
        <w:jc w:val="both"/>
        <w:rPr>
          <w:b/>
        </w:rPr>
      </w:pPr>
      <w:r>
        <w:rPr>
          <w:b/>
          <w:bCs/>
        </w:rPr>
        <w:t>1.3.</w:t>
      </w:r>
      <w:r w:rsidR="00D03E63">
        <w:t xml:space="preserve"> Марафон</w:t>
      </w:r>
      <w:r w:rsidR="004048EC">
        <w:t xml:space="preserve"> </w:t>
      </w:r>
      <w:r>
        <w:t xml:space="preserve">проводится </w:t>
      </w:r>
      <w:r w:rsidR="00D03E63">
        <w:t xml:space="preserve">в один </w:t>
      </w:r>
      <w:r w:rsidR="00D03E63" w:rsidRPr="00D01AEB">
        <w:t>день</w:t>
      </w:r>
      <w:r w:rsidRPr="00D01AEB">
        <w:t xml:space="preserve"> </w:t>
      </w:r>
      <w:r w:rsidR="00A4041E" w:rsidRPr="00A4041E">
        <w:rPr>
          <w:b/>
        </w:rPr>
        <w:t>03 марта</w:t>
      </w:r>
      <w:r w:rsidR="00D01AEB" w:rsidRPr="00A4041E">
        <w:rPr>
          <w:b/>
          <w:color w:val="FF0000"/>
        </w:rPr>
        <w:t xml:space="preserve"> </w:t>
      </w:r>
      <w:r w:rsidR="00D03E63" w:rsidRPr="00A4041E">
        <w:rPr>
          <w:b/>
        </w:rPr>
        <w:t>(суббота)</w:t>
      </w:r>
      <w:r w:rsidRPr="00A4041E">
        <w:rPr>
          <w:b/>
        </w:rPr>
        <w:t xml:space="preserve"> </w:t>
      </w:r>
      <w:r w:rsidR="00D01AEB" w:rsidRPr="00A4041E">
        <w:rPr>
          <w:b/>
        </w:rPr>
        <w:t>2018</w:t>
      </w:r>
      <w:r w:rsidR="001C61B1" w:rsidRPr="00A4041E">
        <w:rPr>
          <w:b/>
        </w:rPr>
        <w:t xml:space="preserve"> года</w:t>
      </w:r>
      <w:r w:rsidR="004048EC">
        <w:t>.</w:t>
      </w:r>
    </w:p>
    <w:p w:rsidR="000C0CDE" w:rsidRDefault="004048EC" w:rsidP="000C0CDE">
      <w:pPr>
        <w:jc w:val="both"/>
      </w:pPr>
      <w:r>
        <w:rPr>
          <w:b/>
          <w:bCs/>
        </w:rPr>
        <w:t>1.4</w:t>
      </w:r>
      <w:r w:rsidR="000C0CDE">
        <w:rPr>
          <w:b/>
          <w:bCs/>
        </w:rPr>
        <w:t>.</w:t>
      </w:r>
      <w:r w:rsidR="000C0CDE">
        <w:t xml:space="preserve"> </w:t>
      </w:r>
      <w:r w:rsidR="00D03E63">
        <w:t>Тематика вопросов Марафона</w:t>
      </w:r>
      <w:r w:rsidR="001C61B1">
        <w:t>:</w:t>
      </w:r>
      <w:r>
        <w:t xml:space="preserve"> </w:t>
      </w:r>
      <w:r w:rsidR="00D03E63">
        <w:t>я</w:t>
      </w:r>
      <w:r w:rsidR="001C61B1">
        <w:t>зыкознание</w:t>
      </w:r>
      <w:r w:rsidR="00D03E63">
        <w:t>, литература, история, культура речи.</w:t>
      </w:r>
    </w:p>
    <w:p w:rsidR="000C0CDE" w:rsidRDefault="004048EC" w:rsidP="000C0CDE">
      <w:pPr>
        <w:jc w:val="both"/>
      </w:pPr>
      <w:r>
        <w:rPr>
          <w:b/>
          <w:bCs/>
        </w:rPr>
        <w:t>1.5</w:t>
      </w:r>
      <w:r w:rsidR="000C0CDE">
        <w:rPr>
          <w:b/>
          <w:bCs/>
        </w:rPr>
        <w:t>.</w:t>
      </w:r>
      <w:r w:rsidR="000C0CDE">
        <w:t xml:space="preserve"> Для участия в </w:t>
      </w:r>
      <w:r w:rsidR="00D03E63">
        <w:t>Марафоне</w:t>
      </w:r>
      <w:r w:rsidR="000C0CDE">
        <w:t xml:space="preserve"> приглашаются обучающиеся </w:t>
      </w:r>
      <w:r w:rsidR="00D03E63">
        <w:t>5-11</w:t>
      </w:r>
      <w:r>
        <w:t xml:space="preserve"> классов </w:t>
      </w:r>
      <w:r w:rsidR="000C0CDE">
        <w:t xml:space="preserve">гимназии № </w:t>
      </w:r>
      <w:smartTag w:uri="urn:schemas-microsoft-com:office:smarttags" w:element="metricconverter">
        <w:smartTagPr>
          <w:attr w:name="ProductID" w:val="29 г"/>
        </w:smartTagPr>
        <w:r w:rsidR="000C0CDE">
          <w:t>29 г</w:t>
        </w:r>
      </w:smartTag>
      <w:r w:rsidR="000C0CDE">
        <w:t>.</w:t>
      </w:r>
      <w:r w:rsidR="00D01AEB">
        <w:t xml:space="preserve"> </w:t>
      </w:r>
      <w:r w:rsidR="000C0CDE">
        <w:t>Томска, других образовательных учебных заведений г</w:t>
      </w:r>
      <w:r w:rsidR="00D95947">
        <w:t>орода Томска</w:t>
      </w:r>
      <w:r>
        <w:t>.</w:t>
      </w:r>
    </w:p>
    <w:p w:rsidR="004048EC" w:rsidRDefault="000C0CDE" w:rsidP="004048EC">
      <w:pPr>
        <w:shd w:val="clear" w:color="auto" w:fill="FFFFFF"/>
        <w:tabs>
          <w:tab w:val="left" w:pos="1027"/>
        </w:tabs>
        <w:ind w:right="19"/>
        <w:jc w:val="both"/>
      </w:pPr>
      <w:r>
        <w:rPr>
          <w:b/>
          <w:bCs/>
          <w:spacing w:val="-9"/>
        </w:rPr>
        <w:t xml:space="preserve">1.7. </w:t>
      </w:r>
      <w:r>
        <w:rPr>
          <w:bCs/>
          <w:spacing w:val="-9"/>
        </w:rPr>
        <w:t>Организатор</w:t>
      </w:r>
      <w:r w:rsidR="00D95947">
        <w:rPr>
          <w:bCs/>
          <w:spacing w:val="-9"/>
        </w:rPr>
        <w:t>ом</w:t>
      </w:r>
      <w:r w:rsidR="00D95947">
        <w:t xml:space="preserve"> очного интеллектуального марафона знаний «Юный филолог» для обучающихся 5-11-х классов является </w:t>
      </w:r>
      <w:r w:rsidR="004048EC">
        <w:t>МАОУ гимназия № 29 г.</w:t>
      </w:r>
      <w:r w:rsidR="003C5495">
        <w:t xml:space="preserve"> </w:t>
      </w:r>
      <w:r w:rsidR="004048EC">
        <w:t>Томска.</w:t>
      </w:r>
    </w:p>
    <w:p w:rsidR="000C0CDE" w:rsidRPr="00272CDF" w:rsidRDefault="000C0CDE" w:rsidP="004048EC">
      <w:pPr>
        <w:shd w:val="clear" w:color="auto" w:fill="FFFFFF"/>
        <w:tabs>
          <w:tab w:val="left" w:pos="1027"/>
        </w:tabs>
        <w:ind w:right="19"/>
        <w:jc w:val="both"/>
      </w:pPr>
      <w:r>
        <w:rPr>
          <w:b/>
          <w:bCs/>
        </w:rPr>
        <w:t>1.8.</w:t>
      </w:r>
      <w:r w:rsidR="00DA2375">
        <w:t xml:space="preserve"> </w:t>
      </w:r>
      <w:r w:rsidR="00D95947" w:rsidRPr="00272CDF">
        <w:t xml:space="preserve">Марафон </w:t>
      </w:r>
      <w:r w:rsidR="00DA2375" w:rsidRPr="00272CDF">
        <w:t>проводи</w:t>
      </w:r>
      <w:r w:rsidRPr="00272CDF">
        <w:t xml:space="preserve">тся по плану в рамках </w:t>
      </w:r>
      <w:r w:rsidR="00272CDF" w:rsidRPr="00272CDF">
        <w:t>сетевой образовательной площадки муниципальной системы образования на 2017-2018 учебный год</w:t>
      </w:r>
      <w:r w:rsidR="0062734F" w:rsidRPr="00272CDF">
        <w:t>.</w:t>
      </w:r>
    </w:p>
    <w:p w:rsidR="00363CF6" w:rsidRDefault="00363CF6" w:rsidP="000C0CDE">
      <w:pPr>
        <w:jc w:val="center"/>
        <w:rPr>
          <w:b/>
          <w:bCs/>
          <w:lang w:val="en-US"/>
        </w:rPr>
      </w:pPr>
    </w:p>
    <w:p w:rsidR="000C0CDE" w:rsidRDefault="000C0CDE" w:rsidP="000C0CDE">
      <w:pPr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Цель и задачи</w:t>
      </w:r>
    </w:p>
    <w:p w:rsidR="000C0CDE" w:rsidRDefault="000C0CDE" w:rsidP="000C0CDE">
      <w:pPr>
        <w:jc w:val="both"/>
      </w:pPr>
      <w:r>
        <w:rPr>
          <w:b/>
          <w:bCs/>
        </w:rPr>
        <w:t>2.1.</w:t>
      </w:r>
      <w:r>
        <w:t xml:space="preserve"> </w:t>
      </w:r>
      <w:r>
        <w:rPr>
          <w:i/>
          <w:iCs/>
        </w:rPr>
        <w:t>Цель</w:t>
      </w:r>
      <w:r w:rsidR="00D95947">
        <w:t xml:space="preserve"> Марафона</w:t>
      </w:r>
      <w:r>
        <w:rPr>
          <w:i/>
          <w:iCs/>
        </w:rPr>
        <w:t>:</w:t>
      </w:r>
    </w:p>
    <w:p w:rsidR="000C2348" w:rsidRDefault="000C0CDE" w:rsidP="000C0CDE">
      <w:pPr>
        <w:jc w:val="both"/>
      </w:pPr>
      <w:r>
        <w:t xml:space="preserve">- </w:t>
      </w:r>
      <w:r w:rsidR="00D95947">
        <w:t>создание условий</w:t>
      </w:r>
      <w:r w:rsidR="000C2348" w:rsidRPr="000C2348">
        <w:t xml:space="preserve"> для развития мотивации к познанию и твор</w:t>
      </w:r>
      <w:r w:rsidR="00D95947">
        <w:t>честву в области гуманитарных предметов</w:t>
      </w:r>
      <w:r w:rsidR="003C5495">
        <w:t>;</w:t>
      </w:r>
    </w:p>
    <w:p w:rsidR="000C0CDE" w:rsidRDefault="000C0CDE" w:rsidP="000C0CDE">
      <w:pPr>
        <w:jc w:val="both"/>
        <w:rPr>
          <w:snapToGrid w:val="0"/>
        </w:rPr>
      </w:pPr>
      <w:r>
        <w:t xml:space="preserve">- </w:t>
      </w:r>
      <w:r w:rsidR="00D95947">
        <w:rPr>
          <w:snapToGrid w:val="0"/>
        </w:rPr>
        <w:t>развитие интеллектуального</w:t>
      </w:r>
      <w:r>
        <w:rPr>
          <w:snapToGrid w:val="0"/>
        </w:rPr>
        <w:t xml:space="preserve"> и </w:t>
      </w:r>
      <w:r w:rsidR="00D95947">
        <w:rPr>
          <w:snapToGrid w:val="0"/>
        </w:rPr>
        <w:t xml:space="preserve">мировоззренческого потенциала </w:t>
      </w:r>
      <w:r>
        <w:rPr>
          <w:snapToGrid w:val="0"/>
        </w:rPr>
        <w:t>обучающихся.</w:t>
      </w:r>
    </w:p>
    <w:p w:rsidR="000C0CDE" w:rsidRDefault="000C0CDE" w:rsidP="000C0CDE">
      <w:pPr>
        <w:jc w:val="both"/>
        <w:rPr>
          <w:i/>
          <w:iCs/>
          <w:snapToGrid w:val="0"/>
        </w:rPr>
      </w:pPr>
      <w:r>
        <w:rPr>
          <w:b/>
          <w:bCs/>
          <w:snapToGrid w:val="0"/>
        </w:rPr>
        <w:t xml:space="preserve">2.2. </w:t>
      </w:r>
      <w:r>
        <w:rPr>
          <w:i/>
          <w:iCs/>
          <w:snapToGrid w:val="0"/>
        </w:rPr>
        <w:t>Задачи:</w:t>
      </w:r>
    </w:p>
    <w:p w:rsidR="000C2348" w:rsidRDefault="000C2348" w:rsidP="000C2348">
      <w:pPr>
        <w:jc w:val="both"/>
      </w:pPr>
      <w:r>
        <w:t>- создание оптимальных условий для выявления поддержки и развития одаренных детей,</w:t>
      </w:r>
      <w:r w:rsidRPr="000C2348">
        <w:rPr>
          <w:snapToGrid w:val="0"/>
        </w:rPr>
        <w:t xml:space="preserve"> увлекающихся </w:t>
      </w:r>
      <w:r w:rsidR="00D95947">
        <w:rPr>
          <w:snapToGrid w:val="0"/>
        </w:rPr>
        <w:t>гуманитарными науками;</w:t>
      </w:r>
    </w:p>
    <w:p w:rsidR="000C2348" w:rsidRDefault="000C2348" w:rsidP="000C2348">
      <w:pPr>
        <w:spacing w:before="20"/>
        <w:jc w:val="both"/>
        <w:rPr>
          <w:snapToGrid w:val="0"/>
        </w:rPr>
      </w:pPr>
      <w:r w:rsidRPr="000C2348">
        <w:rPr>
          <w:snapToGrid w:val="0"/>
        </w:rPr>
        <w:t>- формирование навыков практического приме</w:t>
      </w:r>
      <w:r>
        <w:rPr>
          <w:snapToGrid w:val="0"/>
        </w:rPr>
        <w:t>нения знаний;</w:t>
      </w:r>
    </w:p>
    <w:p w:rsidR="000C0CDE" w:rsidRDefault="000C2348" w:rsidP="000C2348">
      <w:pPr>
        <w:spacing w:before="20"/>
        <w:jc w:val="both"/>
      </w:pPr>
      <w:r>
        <w:rPr>
          <w:snapToGrid w:val="0"/>
        </w:rPr>
        <w:t xml:space="preserve">- </w:t>
      </w:r>
      <w:r w:rsidR="000C0CDE">
        <w:rPr>
          <w:snapToGrid w:val="0"/>
        </w:rPr>
        <w:t>реализация принципа личностно-ориентированного подхода в обучении и воспитании обучающихся с повышенным уровнем обучаемости, ак</w:t>
      </w:r>
      <w:r w:rsidR="000C0CDE">
        <w:rPr>
          <w:snapToGrid w:val="0"/>
        </w:rPr>
        <w:softHyphen/>
        <w:t>тивизация их интеллектуальных качеств в целях гар</w:t>
      </w:r>
      <w:r w:rsidR="000C0CDE">
        <w:rPr>
          <w:snapToGrid w:val="0"/>
        </w:rPr>
        <w:softHyphen/>
        <w:t>монического развития здорового человека как су</w:t>
      </w:r>
      <w:r>
        <w:rPr>
          <w:snapToGrid w:val="0"/>
        </w:rPr>
        <w:t>бъекта творческой деятель</w:t>
      </w:r>
      <w:r>
        <w:rPr>
          <w:snapToGrid w:val="0"/>
        </w:rPr>
        <w:softHyphen/>
        <w:t>ности.</w:t>
      </w:r>
    </w:p>
    <w:p w:rsidR="000C0CDE" w:rsidRDefault="000C0CDE" w:rsidP="000C0CDE">
      <w:pPr>
        <w:spacing w:before="100" w:beforeAutospacing="1" w:after="100" w:afterAutospacing="1"/>
        <w:jc w:val="center"/>
        <w:rPr>
          <w:b/>
          <w:bCs/>
          <w:snapToGrid w:val="0"/>
        </w:rPr>
      </w:pPr>
      <w:r>
        <w:rPr>
          <w:b/>
          <w:bCs/>
          <w:snapToGrid w:val="0"/>
          <w:lang w:val="en-US"/>
        </w:rPr>
        <w:t>III</w:t>
      </w:r>
      <w:r>
        <w:rPr>
          <w:b/>
          <w:bCs/>
          <w:snapToGrid w:val="0"/>
        </w:rPr>
        <w:t xml:space="preserve">. </w:t>
      </w:r>
      <w:r>
        <w:rPr>
          <w:b/>
          <w:bCs/>
        </w:rPr>
        <w:t xml:space="preserve">Организация и порядок проведения </w:t>
      </w:r>
      <w:r w:rsidR="00D95947" w:rsidRPr="00D95947">
        <w:rPr>
          <w:b/>
        </w:rPr>
        <w:t>Марафона</w:t>
      </w:r>
    </w:p>
    <w:p w:rsidR="00363CF6" w:rsidRDefault="000C0CDE" w:rsidP="000C0CDE">
      <w:pPr>
        <w:jc w:val="both"/>
      </w:pPr>
      <w:r>
        <w:rPr>
          <w:b/>
          <w:bCs/>
        </w:rPr>
        <w:t xml:space="preserve">3.1. </w:t>
      </w:r>
      <w:r w:rsidR="00D95947">
        <w:t>Марафон</w:t>
      </w:r>
      <w:r w:rsidR="00DA2375">
        <w:t xml:space="preserve"> проводи</w:t>
      </w:r>
      <w:r>
        <w:t xml:space="preserve">тся в соответствии с планом работы </w:t>
      </w:r>
      <w:r w:rsidR="00363CF6">
        <w:t>сетевой образовательной площадки муниципальной системы образования на 2017-2018 учебный год</w:t>
      </w:r>
      <w:r>
        <w:t xml:space="preserve">. </w:t>
      </w:r>
    </w:p>
    <w:p w:rsidR="000C0CDE" w:rsidRDefault="000C0CDE" w:rsidP="000C0CDE">
      <w:pPr>
        <w:jc w:val="both"/>
      </w:pPr>
      <w:r>
        <w:rPr>
          <w:b/>
          <w:bCs/>
        </w:rPr>
        <w:t>3.2.</w:t>
      </w:r>
      <w:r>
        <w:t xml:space="preserve"> План проведения </w:t>
      </w:r>
      <w:r w:rsidR="00D95947">
        <w:t>Марафона</w:t>
      </w:r>
      <w:r>
        <w:t xml:space="preserve"> разрабатывается организаторами и обсуждается на научно-методическом совете гимназии. План утверждается ди</w:t>
      </w:r>
      <w:r w:rsidR="00DA2375">
        <w:softHyphen/>
        <w:t xml:space="preserve">ректором гимназии не позднее, </w:t>
      </w:r>
      <w:r>
        <w:t xml:space="preserve">чем за неделю до начала </w:t>
      </w:r>
      <w:r w:rsidR="00D95947">
        <w:t>его</w:t>
      </w:r>
      <w:r>
        <w:t xml:space="preserve"> проведения.</w:t>
      </w:r>
    </w:p>
    <w:p w:rsidR="000C0CDE" w:rsidRDefault="000C0CDE" w:rsidP="000C0CDE">
      <w:pPr>
        <w:jc w:val="both"/>
      </w:pPr>
      <w:r>
        <w:rPr>
          <w:b/>
          <w:bCs/>
        </w:rPr>
        <w:t>3.3</w:t>
      </w:r>
      <w:r>
        <w:t>. Участниками</w:t>
      </w:r>
      <w:r w:rsidR="00D95947">
        <w:t xml:space="preserve"> Марафона </w:t>
      </w:r>
      <w:r w:rsidR="00DA2375">
        <w:t xml:space="preserve">являются обучающиеся </w:t>
      </w:r>
      <w:r w:rsidR="00D95947">
        <w:t>5-11</w:t>
      </w:r>
      <w:r w:rsidR="00FA3341">
        <w:t>-</w:t>
      </w:r>
      <w:r w:rsidR="00DD6ADB">
        <w:t>х классов ОУ г.</w:t>
      </w:r>
      <w:r w:rsidR="003C5495">
        <w:t xml:space="preserve"> </w:t>
      </w:r>
      <w:r w:rsidR="00DD6ADB">
        <w:t>Томска.</w:t>
      </w:r>
    </w:p>
    <w:p w:rsidR="00D01AEB" w:rsidRDefault="00D01AEB" w:rsidP="00DD6ADB">
      <w:pPr>
        <w:jc w:val="center"/>
        <w:rPr>
          <w:b/>
          <w:bCs/>
        </w:rPr>
      </w:pPr>
    </w:p>
    <w:p w:rsidR="00DD6ADB" w:rsidRDefault="007D527D" w:rsidP="00DD6ADB">
      <w:pPr>
        <w:jc w:val="center"/>
        <w:rPr>
          <w:b/>
        </w:rPr>
      </w:pPr>
      <w:r>
        <w:rPr>
          <w:b/>
          <w:bCs/>
        </w:rPr>
        <w:t xml:space="preserve">Порядок организации и проведения </w:t>
      </w:r>
      <w:r w:rsidRPr="00FA3341">
        <w:rPr>
          <w:b/>
          <w:bCs/>
        </w:rPr>
        <w:t xml:space="preserve"> </w:t>
      </w:r>
      <w:r w:rsidR="00DD6ADB">
        <w:rPr>
          <w:b/>
        </w:rPr>
        <w:t xml:space="preserve"> очного интеллектуального марафона знаний</w:t>
      </w:r>
    </w:p>
    <w:p w:rsidR="00DD6ADB" w:rsidRDefault="00DD6ADB" w:rsidP="00DD6ADB">
      <w:pPr>
        <w:jc w:val="center"/>
        <w:rPr>
          <w:b/>
        </w:rPr>
      </w:pPr>
      <w:r>
        <w:rPr>
          <w:b/>
        </w:rPr>
        <w:lastRenderedPageBreak/>
        <w:t xml:space="preserve"> «Юный филолог» для обучающихся 5-11-х классов общеобразовательных </w:t>
      </w:r>
      <w:r w:rsidR="003C5495">
        <w:rPr>
          <w:b/>
        </w:rPr>
        <w:t>учреждений г. Томска</w:t>
      </w:r>
    </w:p>
    <w:p w:rsidR="007D527D" w:rsidRDefault="007D527D" w:rsidP="007D527D">
      <w:pPr>
        <w:jc w:val="center"/>
        <w:rPr>
          <w:b/>
          <w:bCs/>
        </w:rPr>
      </w:pPr>
    </w:p>
    <w:p w:rsidR="007D527D" w:rsidRDefault="007D527D" w:rsidP="00B54111">
      <w:pPr>
        <w:jc w:val="both"/>
      </w:pPr>
      <w:r>
        <w:t xml:space="preserve">1. </w:t>
      </w:r>
      <w:r w:rsidR="00DD6ADB">
        <w:t xml:space="preserve">Марафон </w:t>
      </w:r>
      <w:r>
        <w:t>проводится в один этап.</w:t>
      </w:r>
      <w:r w:rsidR="00347B48">
        <w:t xml:space="preserve"> Обучающиеся выполняют 15 заданий </w:t>
      </w:r>
      <w:r w:rsidR="00F32FC1">
        <w:t xml:space="preserve">интеллектуального </w:t>
      </w:r>
      <w:r w:rsidR="008303AC">
        <w:t>характера (15 заданий открытого типа</w:t>
      </w:r>
      <w:r w:rsidR="00F32FC1">
        <w:t>)</w:t>
      </w:r>
      <w:r w:rsidR="00347B48">
        <w:t>.</w:t>
      </w:r>
      <w:r w:rsidR="008A215A">
        <w:t xml:space="preserve"> За всю работу можно набрать максимально </w:t>
      </w:r>
      <w:r w:rsidR="008303AC">
        <w:t>15 баллов.</w:t>
      </w:r>
    </w:p>
    <w:p w:rsidR="007D527D" w:rsidRDefault="008303AC" w:rsidP="00B54111">
      <w:pPr>
        <w:jc w:val="both"/>
        <w:rPr>
          <w:b/>
        </w:rPr>
      </w:pPr>
      <w:r>
        <w:rPr>
          <w:iCs/>
        </w:rPr>
        <w:t xml:space="preserve">2. Срок проведения </w:t>
      </w:r>
      <w:bookmarkStart w:id="0" w:name="_GoBack"/>
      <w:bookmarkEnd w:id="0"/>
      <w:r w:rsidR="00363CF6">
        <w:rPr>
          <w:iCs/>
        </w:rPr>
        <w:t>Марафона 03</w:t>
      </w:r>
      <w:r w:rsidR="00363CF6" w:rsidRPr="00363CF6">
        <w:rPr>
          <w:b/>
        </w:rPr>
        <w:t xml:space="preserve"> марта</w:t>
      </w:r>
      <w:r w:rsidR="002F7423" w:rsidRPr="00363CF6">
        <w:rPr>
          <w:b/>
        </w:rPr>
        <w:t xml:space="preserve"> </w:t>
      </w:r>
      <w:r w:rsidRPr="00363CF6">
        <w:rPr>
          <w:b/>
        </w:rPr>
        <w:t xml:space="preserve">(суббота) </w:t>
      </w:r>
      <w:r w:rsidR="00D01AEB" w:rsidRPr="00363CF6">
        <w:rPr>
          <w:b/>
        </w:rPr>
        <w:t>2018</w:t>
      </w:r>
      <w:r w:rsidRPr="00363CF6">
        <w:rPr>
          <w:b/>
        </w:rPr>
        <w:t xml:space="preserve"> года</w:t>
      </w:r>
      <w:r>
        <w:t>.</w:t>
      </w:r>
      <w:r w:rsidR="00BE16F1">
        <w:rPr>
          <w:b/>
        </w:rPr>
        <w:t xml:space="preserve"> </w:t>
      </w:r>
    </w:p>
    <w:p w:rsidR="00363CF6" w:rsidRDefault="00363CF6" w:rsidP="00B54111">
      <w:pPr>
        <w:jc w:val="both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34414" w:rsidTr="00D34414">
        <w:tc>
          <w:tcPr>
            <w:tcW w:w="3190" w:type="dxa"/>
          </w:tcPr>
          <w:p w:rsidR="00D34414" w:rsidRDefault="00D34414" w:rsidP="00B54111">
            <w:pPr>
              <w:jc w:val="both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3190" w:type="dxa"/>
          </w:tcPr>
          <w:p w:rsidR="00D34414" w:rsidRDefault="00D34414" w:rsidP="00B54111">
            <w:pPr>
              <w:jc w:val="both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3191" w:type="dxa"/>
          </w:tcPr>
          <w:p w:rsidR="00D34414" w:rsidRDefault="00D34414" w:rsidP="00D34414">
            <w:pPr>
              <w:jc w:val="both"/>
              <w:rPr>
                <w:b/>
              </w:rPr>
            </w:pPr>
            <w:r>
              <w:t>Продолжительность работы</w:t>
            </w:r>
          </w:p>
        </w:tc>
      </w:tr>
      <w:tr w:rsidR="00D34414" w:rsidTr="00D34414">
        <w:tc>
          <w:tcPr>
            <w:tcW w:w="3190" w:type="dxa"/>
          </w:tcPr>
          <w:p w:rsidR="00D34414" w:rsidRPr="00D34414" w:rsidRDefault="00D34414" w:rsidP="00B54111">
            <w:pPr>
              <w:jc w:val="both"/>
            </w:pPr>
            <w:r w:rsidRPr="00D34414">
              <w:t>5-6 класс</w:t>
            </w:r>
          </w:p>
        </w:tc>
        <w:tc>
          <w:tcPr>
            <w:tcW w:w="3190" w:type="dxa"/>
          </w:tcPr>
          <w:p w:rsidR="00D34414" w:rsidRDefault="00D34414" w:rsidP="00C27DCD">
            <w:pPr>
              <w:jc w:val="center"/>
              <w:rPr>
                <w:b/>
              </w:rPr>
            </w:pPr>
            <w:r>
              <w:rPr>
                <w:b/>
              </w:rPr>
              <w:t>10.00ч.-11.00ч.</w:t>
            </w:r>
          </w:p>
        </w:tc>
        <w:tc>
          <w:tcPr>
            <w:tcW w:w="3191" w:type="dxa"/>
          </w:tcPr>
          <w:p w:rsidR="00D34414" w:rsidRDefault="00D34414" w:rsidP="00B54111">
            <w:pPr>
              <w:jc w:val="both"/>
              <w:rPr>
                <w:b/>
              </w:rPr>
            </w:pPr>
            <w:r w:rsidRPr="00BE16F1">
              <w:t>45 минут.</w:t>
            </w:r>
          </w:p>
        </w:tc>
      </w:tr>
      <w:tr w:rsidR="00D34414" w:rsidTr="00D34414">
        <w:tc>
          <w:tcPr>
            <w:tcW w:w="3190" w:type="dxa"/>
          </w:tcPr>
          <w:p w:rsidR="00D34414" w:rsidRPr="00D34414" w:rsidRDefault="00D34414" w:rsidP="00B54111">
            <w:pPr>
              <w:jc w:val="both"/>
            </w:pPr>
            <w:r w:rsidRPr="00D34414">
              <w:t>7-8 класс</w:t>
            </w:r>
          </w:p>
        </w:tc>
        <w:tc>
          <w:tcPr>
            <w:tcW w:w="3190" w:type="dxa"/>
          </w:tcPr>
          <w:p w:rsidR="00D34414" w:rsidRDefault="00D34414" w:rsidP="00C27DCD">
            <w:pPr>
              <w:jc w:val="center"/>
              <w:rPr>
                <w:b/>
              </w:rPr>
            </w:pPr>
            <w:r>
              <w:rPr>
                <w:b/>
              </w:rPr>
              <w:t>11.00ч.-12.00ч.</w:t>
            </w:r>
          </w:p>
        </w:tc>
        <w:tc>
          <w:tcPr>
            <w:tcW w:w="3191" w:type="dxa"/>
          </w:tcPr>
          <w:p w:rsidR="00D34414" w:rsidRPr="00BE16F1" w:rsidRDefault="00C27DCD" w:rsidP="00B54111">
            <w:pPr>
              <w:jc w:val="both"/>
            </w:pPr>
            <w:r w:rsidRPr="00BE16F1">
              <w:t>45 минут.</w:t>
            </w:r>
          </w:p>
        </w:tc>
      </w:tr>
      <w:tr w:rsidR="00D34414" w:rsidTr="00D34414">
        <w:tc>
          <w:tcPr>
            <w:tcW w:w="3190" w:type="dxa"/>
          </w:tcPr>
          <w:p w:rsidR="00D34414" w:rsidRPr="00D34414" w:rsidRDefault="00D34414" w:rsidP="00B54111">
            <w:pPr>
              <w:jc w:val="both"/>
            </w:pPr>
            <w:r w:rsidRPr="00D34414">
              <w:t>9-11 класс</w:t>
            </w:r>
          </w:p>
        </w:tc>
        <w:tc>
          <w:tcPr>
            <w:tcW w:w="3190" w:type="dxa"/>
          </w:tcPr>
          <w:p w:rsidR="00D34414" w:rsidRDefault="00C27DCD" w:rsidP="00C27DCD">
            <w:pPr>
              <w:jc w:val="center"/>
              <w:rPr>
                <w:b/>
              </w:rPr>
            </w:pPr>
            <w:r>
              <w:rPr>
                <w:b/>
              </w:rPr>
              <w:t>12.00ч.-13.00ч.</w:t>
            </w:r>
          </w:p>
        </w:tc>
        <w:tc>
          <w:tcPr>
            <w:tcW w:w="3191" w:type="dxa"/>
          </w:tcPr>
          <w:p w:rsidR="00D34414" w:rsidRPr="00BE16F1" w:rsidRDefault="00C27DCD" w:rsidP="00B54111">
            <w:pPr>
              <w:jc w:val="both"/>
            </w:pPr>
            <w:r w:rsidRPr="00BE16F1">
              <w:t>45 минут.</w:t>
            </w:r>
          </w:p>
        </w:tc>
      </w:tr>
    </w:tbl>
    <w:p w:rsidR="00D34414" w:rsidRDefault="00D34414" w:rsidP="00B54111">
      <w:pPr>
        <w:jc w:val="both"/>
        <w:rPr>
          <w:b/>
        </w:rPr>
      </w:pPr>
    </w:p>
    <w:p w:rsidR="00A83B01" w:rsidRPr="00A4041E" w:rsidRDefault="007D527D" w:rsidP="00B54111">
      <w:pPr>
        <w:jc w:val="both"/>
        <w:rPr>
          <w:b/>
          <w:bCs/>
        </w:rPr>
      </w:pPr>
      <w:r w:rsidRPr="007D527D">
        <w:rPr>
          <w:bCs/>
        </w:rPr>
        <w:t>3</w:t>
      </w:r>
      <w:r w:rsidRPr="008303AC">
        <w:rPr>
          <w:bCs/>
        </w:rPr>
        <w:t xml:space="preserve">. </w:t>
      </w:r>
      <w:r w:rsidR="008303AC" w:rsidRPr="008303AC">
        <w:rPr>
          <w:bCs/>
        </w:rPr>
        <w:t xml:space="preserve">Информация о проведении Марафона будет </w:t>
      </w:r>
      <w:r w:rsidR="00A4041E">
        <w:rPr>
          <w:bCs/>
        </w:rPr>
        <w:t xml:space="preserve">размещена </w:t>
      </w:r>
      <w:r w:rsidR="00937668" w:rsidRPr="00A4041E">
        <w:rPr>
          <w:bCs/>
        </w:rPr>
        <w:t xml:space="preserve">на сайте </w:t>
      </w:r>
      <w:r w:rsidR="00DA2375" w:rsidRPr="00A4041E">
        <w:rPr>
          <w:bCs/>
        </w:rPr>
        <w:t>муниципального автономного учреж</w:t>
      </w:r>
      <w:r w:rsidR="008303AC" w:rsidRPr="00A4041E">
        <w:rPr>
          <w:bCs/>
        </w:rPr>
        <w:t>дения информационно-методического</w:t>
      </w:r>
      <w:r w:rsidR="00DA2375" w:rsidRPr="00A4041E">
        <w:rPr>
          <w:bCs/>
        </w:rPr>
        <w:t xml:space="preserve"> центр</w:t>
      </w:r>
      <w:r w:rsidR="008303AC" w:rsidRPr="00A4041E">
        <w:rPr>
          <w:bCs/>
        </w:rPr>
        <w:t>а</w:t>
      </w:r>
      <w:r w:rsidR="00DA2375" w:rsidRPr="00A4041E">
        <w:rPr>
          <w:bCs/>
        </w:rPr>
        <w:t xml:space="preserve"> г. Томска</w:t>
      </w:r>
      <w:r w:rsidR="008303AC" w:rsidRPr="00A4041E">
        <w:rPr>
          <w:bCs/>
        </w:rPr>
        <w:t>.</w:t>
      </w:r>
    </w:p>
    <w:p w:rsidR="007D527D" w:rsidRDefault="00B73880" w:rsidP="00B54111">
      <w:pPr>
        <w:jc w:val="both"/>
        <w:rPr>
          <w:bCs/>
        </w:rPr>
      </w:pPr>
      <w:r>
        <w:rPr>
          <w:bCs/>
        </w:rPr>
        <w:t>4</w:t>
      </w:r>
      <w:r w:rsidR="00A83B01">
        <w:rPr>
          <w:bCs/>
        </w:rPr>
        <w:t>.</w:t>
      </w:r>
      <w:r w:rsidR="007D527D">
        <w:rPr>
          <w:bCs/>
        </w:rPr>
        <w:t xml:space="preserve"> </w:t>
      </w:r>
      <w:r w:rsidR="008303AC">
        <w:rPr>
          <w:bCs/>
        </w:rPr>
        <w:t>Заявки на участие в Марафоне</w:t>
      </w:r>
      <w:r w:rsidR="00DA2375">
        <w:rPr>
          <w:bCs/>
        </w:rPr>
        <w:t xml:space="preserve"> </w:t>
      </w:r>
      <w:r w:rsidR="007D527D">
        <w:rPr>
          <w:bCs/>
        </w:rPr>
        <w:t xml:space="preserve">присылать по </w:t>
      </w:r>
      <w:proofErr w:type="spellStart"/>
      <w:r w:rsidR="007D527D">
        <w:rPr>
          <w:bCs/>
        </w:rPr>
        <w:t>эл.адресу</w:t>
      </w:r>
      <w:proofErr w:type="spellEnd"/>
      <w:r w:rsidR="007D527D" w:rsidRPr="007D527D">
        <w:rPr>
          <w:bCs/>
        </w:rPr>
        <w:t>:</w:t>
      </w:r>
      <w:r w:rsidR="00DF130C">
        <w:rPr>
          <w:bCs/>
        </w:rPr>
        <w:t xml:space="preserve"> </w:t>
      </w:r>
      <w:proofErr w:type="spellStart"/>
      <w:r w:rsidR="00DF130C">
        <w:rPr>
          <w:color w:val="2E74B5" w:themeColor="accent1" w:themeShade="BF"/>
          <w:szCs w:val="32"/>
          <w:u w:val="single"/>
          <w:lang w:val="en-US"/>
        </w:rPr>
        <w:t>olg</w:t>
      </w:r>
      <w:proofErr w:type="spellEnd"/>
      <w:r w:rsidR="00DF130C">
        <w:rPr>
          <w:color w:val="2E74B5" w:themeColor="accent1" w:themeShade="BF"/>
          <w:szCs w:val="32"/>
          <w:u w:val="single"/>
        </w:rPr>
        <w:t>.</w:t>
      </w:r>
      <w:proofErr w:type="spellStart"/>
      <w:r w:rsidR="00DF130C">
        <w:rPr>
          <w:color w:val="2E74B5" w:themeColor="accent1" w:themeShade="BF"/>
          <w:szCs w:val="32"/>
          <w:u w:val="single"/>
          <w:lang w:val="en-US"/>
        </w:rPr>
        <w:t>anakina</w:t>
      </w:r>
      <w:proofErr w:type="spellEnd"/>
      <w:r w:rsidR="00DF130C">
        <w:fldChar w:fldCharType="begin"/>
      </w:r>
      <w:r w:rsidR="00DF130C">
        <w:instrText xml:space="preserve"> HYPERLINK "http://www.sibmail.com/sq/src/compose.php?send_to=nadezhdayevdokimova%40yandex.ru" </w:instrText>
      </w:r>
      <w:r w:rsidR="00DF130C">
        <w:fldChar w:fldCharType="separate"/>
      </w:r>
      <w:r w:rsidR="00DF130C" w:rsidRPr="00321843">
        <w:rPr>
          <w:rStyle w:val="a3"/>
          <w:color w:val="2E74B5" w:themeColor="accent1" w:themeShade="BF"/>
        </w:rPr>
        <w:t>@yandex.ru</w:t>
      </w:r>
      <w:r w:rsidR="00DF130C">
        <w:rPr>
          <w:rStyle w:val="a3"/>
          <w:color w:val="2E74B5" w:themeColor="accent1" w:themeShade="BF"/>
        </w:rPr>
        <w:fldChar w:fldCharType="end"/>
      </w:r>
      <w:r w:rsidR="007D527D" w:rsidRPr="007D527D">
        <w:rPr>
          <w:bCs/>
        </w:rPr>
        <w:t xml:space="preserve"> </w:t>
      </w:r>
      <w:r w:rsidR="007D527D">
        <w:rPr>
          <w:bCs/>
        </w:rPr>
        <w:t xml:space="preserve">с пометкой </w:t>
      </w:r>
      <w:r w:rsidRPr="00B73880">
        <w:t>«Юный филолог»</w:t>
      </w:r>
    </w:p>
    <w:p w:rsidR="000C0CDE" w:rsidRPr="00A4041E" w:rsidRDefault="00B73880" w:rsidP="00B54111">
      <w:pPr>
        <w:jc w:val="both"/>
      </w:pPr>
      <w:r>
        <w:t>5</w:t>
      </w:r>
      <w:r w:rsidR="007D527D">
        <w:t xml:space="preserve">. </w:t>
      </w:r>
      <w:r w:rsidR="000C0CDE" w:rsidRPr="00A4041E">
        <w:t xml:space="preserve">Итоги мероприятия освещаются на сайте </w:t>
      </w:r>
      <w:r w:rsidR="00DA2375" w:rsidRPr="00A4041E">
        <w:t>м</w:t>
      </w:r>
      <w:r w:rsidR="00FA3341" w:rsidRPr="00A4041E">
        <w:t>униципального автономного учреждения информационно-методический центр г. Томска</w:t>
      </w:r>
      <w:r w:rsidR="000C0CDE" w:rsidRPr="00A4041E">
        <w:t xml:space="preserve">. </w:t>
      </w:r>
    </w:p>
    <w:p w:rsidR="000C0CDE" w:rsidRPr="00A4041E" w:rsidRDefault="000C0CDE" w:rsidP="000C0CDE">
      <w:pPr>
        <w:rPr>
          <w:b/>
          <w:bCs/>
        </w:rPr>
      </w:pPr>
    </w:p>
    <w:p w:rsidR="000C0CDE" w:rsidRDefault="000C0CDE" w:rsidP="000C0CDE">
      <w:pPr>
        <w:jc w:val="center"/>
      </w:pPr>
      <w:r>
        <w:rPr>
          <w:b/>
          <w:bCs/>
        </w:rPr>
        <w:t xml:space="preserve">Порядок участия в </w:t>
      </w:r>
      <w:r w:rsidR="00B73880">
        <w:t>Марафоне</w:t>
      </w:r>
      <w:r>
        <w:rPr>
          <w:b/>
          <w:bCs/>
        </w:rPr>
        <w:t xml:space="preserve"> и определение победителей</w:t>
      </w:r>
    </w:p>
    <w:p w:rsidR="000C0CDE" w:rsidRDefault="000C0CDE" w:rsidP="000C0CDE">
      <w:pPr>
        <w:jc w:val="both"/>
      </w:pPr>
      <w:r>
        <w:t xml:space="preserve">1. В </w:t>
      </w:r>
      <w:r w:rsidR="00B73880">
        <w:t>Марафоне</w:t>
      </w:r>
      <w:r>
        <w:t xml:space="preserve"> при</w:t>
      </w:r>
      <w:r w:rsidR="00B73880">
        <w:t>нимают участие обучающиеся 5-11</w:t>
      </w:r>
      <w:r>
        <w:t>-х классов общеобразо</w:t>
      </w:r>
      <w:r w:rsidR="00490F08">
        <w:t>вательных учреждений г.</w:t>
      </w:r>
      <w:r w:rsidR="003C5495">
        <w:t xml:space="preserve"> </w:t>
      </w:r>
      <w:r w:rsidR="00490F08">
        <w:t>Томска.</w:t>
      </w:r>
    </w:p>
    <w:p w:rsidR="000C0CDE" w:rsidRDefault="000C0CDE" w:rsidP="000C0CDE">
      <w:pPr>
        <w:jc w:val="both"/>
      </w:pPr>
      <w:r>
        <w:t>2. Победителями и призерами считаются обучающиеся, получившие наибольшее количество баллов</w:t>
      </w:r>
      <w:r w:rsidR="00B73880">
        <w:t xml:space="preserve"> в Марафоне.</w:t>
      </w:r>
    </w:p>
    <w:p w:rsidR="000C0CDE" w:rsidRPr="00490F08" w:rsidRDefault="000C0CDE" w:rsidP="000C0CDE">
      <w:pPr>
        <w:jc w:val="both"/>
        <w:rPr>
          <w:iCs/>
        </w:rPr>
      </w:pPr>
      <w:r>
        <w:t>3.</w:t>
      </w:r>
      <w:r>
        <w:rPr>
          <w:i/>
        </w:rPr>
        <w:t xml:space="preserve"> </w:t>
      </w:r>
      <w:r>
        <w:rPr>
          <w:iCs/>
        </w:rPr>
        <w:t xml:space="preserve">Каждый участвующий в </w:t>
      </w:r>
      <w:r w:rsidR="00B73880">
        <w:t>Марафоне</w:t>
      </w:r>
      <w:r>
        <w:rPr>
          <w:iCs/>
        </w:rPr>
        <w:t xml:space="preserve"> </w:t>
      </w:r>
      <w:r w:rsidR="00B73880">
        <w:rPr>
          <w:iCs/>
        </w:rPr>
        <w:t>получает сертификат участника, учителя- Благодарственные письма.</w:t>
      </w:r>
    </w:p>
    <w:p w:rsidR="000C0CDE" w:rsidRDefault="000C0CDE" w:rsidP="000C0CDE">
      <w:pPr>
        <w:jc w:val="center"/>
        <w:rPr>
          <w:b/>
        </w:rPr>
      </w:pPr>
    </w:p>
    <w:p w:rsidR="000C0CDE" w:rsidRDefault="000C0CDE" w:rsidP="000C0CDE">
      <w:pPr>
        <w:jc w:val="center"/>
        <w:rPr>
          <w:b/>
        </w:rPr>
      </w:pPr>
      <w:r>
        <w:rPr>
          <w:b/>
        </w:rPr>
        <w:t>Требования к оформлению заявки</w:t>
      </w: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69"/>
        <w:gridCol w:w="816"/>
        <w:gridCol w:w="3012"/>
        <w:gridCol w:w="1915"/>
      </w:tblGrid>
      <w:tr w:rsidR="000C0CDE" w:rsidTr="000C0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DE" w:rsidRDefault="000C0CDE">
            <w:pPr>
              <w:jc w:val="both"/>
            </w:pPr>
            <w:r>
              <w:t>№п/п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DE" w:rsidRDefault="000C0CDE">
            <w:pPr>
              <w:jc w:val="both"/>
            </w:pPr>
            <w:r>
              <w:t>Ф.И. ученика (имя прописать полностью)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DE" w:rsidRDefault="000C0CDE">
            <w:pPr>
              <w:jc w:val="both"/>
            </w:pPr>
            <w:r>
              <w:t>Класс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DE" w:rsidRDefault="000C0CDE">
            <w:pPr>
              <w:jc w:val="both"/>
            </w:pPr>
            <w:r>
              <w:t>Ф.И.О. учителя (имя, отчество прописать полностью), контактный телефон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DE" w:rsidRDefault="000C0CDE">
            <w:pPr>
              <w:jc w:val="both"/>
            </w:pPr>
            <w:r>
              <w:t>ОУ</w:t>
            </w:r>
          </w:p>
        </w:tc>
      </w:tr>
      <w:tr w:rsidR="000C0CDE" w:rsidTr="000C0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DE" w:rsidRDefault="000C0CDE">
            <w:pPr>
              <w:jc w:val="both"/>
            </w:pPr>
            <w:r>
              <w:t>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E" w:rsidRDefault="000C0CDE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E" w:rsidRDefault="000C0CDE">
            <w:pPr>
              <w:jc w:val="both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E" w:rsidRDefault="000C0CDE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E" w:rsidRDefault="000C0CDE">
            <w:pPr>
              <w:jc w:val="both"/>
            </w:pPr>
          </w:p>
        </w:tc>
      </w:tr>
      <w:tr w:rsidR="000C0CDE" w:rsidTr="000C0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DE" w:rsidRDefault="000C0CDE">
            <w:pPr>
              <w:jc w:val="both"/>
            </w:pPr>
            <w:r>
              <w:t>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E" w:rsidRDefault="000C0CDE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E" w:rsidRDefault="000C0CDE">
            <w:pPr>
              <w:jc w:val="both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E" w:rsidRDefault="000C0CDE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E" w:rsidRDefault="000C0CDE">
            <w:pPr>
              <w:jc w:val="both"/>
            </w:pPr>
          </w:p>
        </w:tc>
      </w:tr>
    </w:tbl>
    <w:p w:rsidR="00A4041E" w:rsidRDefault="00A4041E" w:rsidP="00A4041E">
      <w:pPr>
        <w:rPr>
          <w:b/>
          <w:bCs/>
        </w:rPr>
      </w:pPr>
    </w:p>
    <w:p w:rsidR="000C0CDE" w:rsidRDefault="00A4041E" w:rsidP="00A4041E">
      <w:pPr>
        <w:rPr>
          <w:b/>
          <w:bCs/>
        </w:rPr>
      </w:pPr>
      <w:r w:rsidRPr="00A4041E">
        <w:rPr>
          <w:b/>
          <w:bCs/>
          <w:i/>
        </w:rPr>
        <w:t>Заявки принимаются до 01 марта 2018г.</w:t>
      </w:r>
      <w:r>
        <w:rPr>
          <w:b/>
          <w:bCs/>
          <w:i/>
        </w:rPr>
        <w:t xml:space="preserve">по </w:t>
      </w:r>
      <w:r w:rsidRPr="00A4041E">
        <w:rPr>
          <w:b/>
          <w:bCs/>
          <w:i/>
        </w:rPr>
        <w:t xml:space="preserve"> </w:t>
      </w:r>
      <w:proofErr w:type="spellStart"/>
      <w:r w:rsidRPr="00A4041E">
        <w:rPr>
          <w:b/>
          <w:bCs/>
          <w:i/>
        </w:rPr>
        <w:t>эл.адресу</w:t>
      </w:r>
      <w:proofErr w:type="spellEnd"/>
      <w:r w:rsidRPr="00A4041E">
        <w:rPr>
          <w:b/>
          <w:bCs/>
          <w:i/>
        </w:rPr>
        <w:t>:</w:t>
      </w:r>
      <w:r>
        <w:rPr>
          <w:bCs/>
        </w:rPr>
        <w:t xml:space="preserve"> </w:t>
      </w:r>
      <w:proofErr w:type="spellStart"/>
      <w:r>
        <w:rPr>
          <w:color w:val="2E74B5" w:themeColor="accent1" w:themeShade="BF"/>
          <w:szCs w:val="32"/>
          <w:u w:val="single"/>
          <w:lang w:val="en-US"/>
        </w:rPr>
        <w:t>olg</w:t>
      </w:r>
      <w:proofErr w:type="spellEnd"/>
      <w:r>
        <w:rPr>
          <w:color w:val="2E74B5" w:themeColor="accent1" w:themeShade="BF"/>
          <w:szCs w:val="32"/>
          <w:u w:val="single"/>
        </w:rPr>
        <w:t>.</w:t>
      </w:r>
      <w:proofErr w:type="spellStart"/>
      <w:r>
        <w:rPr>
          <w:color w:val="2E74B5" w:themeColor="accent1" w:themeShade="BF"/>
          <w:szCs w:val="32"/>
          <w:u w:val="single"/>
          <w:lang w:val="en-US"/>
        </w:rPr>
        <w:t>anakina</w:t>
      </w:r>
      <w:proofErr w:type="spellEnd"/>
      <w:r>
        <w:fldChar w:fldCharType="begin"/>
      </w:r>
      <w:r>
        <w:instrText xml:space="preserve"> HYPERLINK "http://www.sibmail.com/sq/src/compose.php?send_to=nadezhdayevdokimova%40yandex.ru" </w:instrText>
      </w:r>
      <w:r>
        <w:fldChar w:fldCharType="separate"/>
      </w:r>
      <w:r w:rsidRPr="00321843">
        <w:rPr>
          <w:rStyle w:val="a3"/>
          <w:color w:val="2E74B5" w:themeColor="accent1" w:themeShade="BF"/>
        </w:rPr>
        <w:t>@yandex.ru</w:t>
      </w:r>
      <w:r>
        <w:rPr>
          <w:rStyle w:val="a3"/>
          <w:color w:val="2E74B5" w:themeColor="accent1" w:themeShade="BF"/>
        </w:rPr>
        <w:fldChar w:fldCharType="end"/>
      </w:r>
    </w:p>
    <w:p w:rsidR="000C0CDE" w:rsidRDefault="000C0CDE" w:rsidP="000C0CDE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  <w:snapToGrid w:val="0"/>
          <w:lang w:val="en-US"/>
        </w:rPr>
        <w:t>IV</w:t>
      </w:r>
      <w:r>
        <w:rPr>
          <w:b/>
          <w:bCs/>
          <w:snapToGrid w:val="0"/>
        </w:rPr>
        <w:t>.</w:t>
      </w:r>
      <w:r>
        <w:rPr>
          <w:b/>
          <w:bCs/>
        </w:rPr>
        <w:t xml:space="preserve"> Оргкомитет </w:t>
      </w:r>
      <w:r w:rsidR="00B73880">
        <w:rPr>
          <w:b/>
          <w:bCs/>
        </w:rPr>
        <w:t xml:space="preserve">    </w:t>
      </w:r>
    </w:p>
    <w:p w:rsidR="000C0CDE" w:rsidRDefault="000C0CDE" w:rsidP="000C0CDE">
      <w:pPr>
        <w:adjustRightInd w:val="0"/>
        <w:jc w:val="both"/>
      </w:pPr>
      <w:r>
        <w:rPr>
          <w:b/>
          <w:bCs/>
        </w:rPr>
        <w:t>4.1.</w:t>
      </w:r>
      <w:r>
        <w:t xml:space="preserve"> Для организационно-методического</w:t>
      </w:r>
      <w:r w:rsidR="00C663D1">
        <w:t xml:space="preserve"> </w:t>
      </w:r>
      <w:r w:rsidR="00B73880">
        <w:t>обеспечения проведения Марафона</w:t>
      </w:r>
      <w:r>
        <w:t xml:space="preserve"> создается оргкомитет. Состав оргкомитета формируется из членов научн</w:t>
      </w:r>
      <w:r w:rsidR="00C663D1">
        <w:t>о-методического совета гимназии и учителей русского языка.</w:t>
      </w:r>
    </w:p>
    <w:p w:rsidR="000C0CDE" w:rsidRDefault="000C0CDE" w:rsidP="000C0CDE">
      <w:pPr>
        <w:adjustRightInd w:val="0"/>
        <w:jc w:val="both"/>
      </w:pPr>
      <w:r>
        <w:rPr>
          <w:b/>
          <w:bCs/>
        </w:rPr>
        <w:t xml:space="preserve">4.2. </w:t>
      </w:r>
      <w:r>
        <w:t>Оргкомитет инфо</w:t>
      </w:r>
      <w:r w:rsidR="00C663D1">
        <w:t xml:space="preserve">рмирует обучающихся, педагогов </w:t>
      </w:r>
      <w:r>
        <w:t xml:space="preserve">гимназии и других общеобразовательных учреждений  о проведении </w:t>
      </w:r>
      <w:r w:rsidR="00B73880">
        <w:t>Марафона</w:t>
      </w:r>
      <w:r w:rsidR="00C663D1">
        <w:t>.</w:t>
      </w:r>
    </w:p>
    <w:p w:rsidR="000C0CDE" w:rsidRDefault="000C0CDE" w:rsidP="000C0CDE">
      <w:pPr>
        <w:jc w:val="both"/>
      </w:pPr>
      <w:r>
        <w:rPr>
          <w:b/>
          <w:bCs/>
        </w:rPr>
        <w:t>4.3.</w:t>
      </w:r>
      <w:r>
        <w:t xml:space="preserve"> </w:t>
      </w:r>
      <w:r w:rsidR="00B73880">
        <w:t>Разрабатывает задания Марафона</w:t>
      </w:r>
      <w:r w:rsidR="00C663D1">
        <w:t>.</w:t>
      </w:r>
    </w:p>
    <w:p w:rsidR="000C0CDE" w:rsidRDefault="00C663D1" w:rsidP="000C0CDE">
      <w:pPr>
        <w:adjustRightInd w:val="0"/>
        <w:jc w:val="both"/>
      </w:pPr>
      <w:r>
        <w:rPr>
          <w:b/>
          <w:bCs/>
        </w:rPr>
        <w:t>4.4</w:t>
      </w:r>
      <w:r w:rsidR="000C0CDE">
        <w:rPr>
          <w:b/>
          <w:bCs/>
        </w:rPr>
        <w:t>.</w:t>
      </w:r>
      <w:r w:rsidR="000C0CDE">
        <w:t xml:space="preserve"> Организует научно-методическое и материально-</w:t>
      </w:r>
      <w:r>
        <w:t>т</w:t>
      </w:r>
      <w:r w:rsidR="00B73880">
        <w:t>ехническое обеспечение Марафона</w:t>
      </w:r>
      <w:r w:rsidR="000C0CDE">
        <w:t>.</w:t>
      </w:r>
    </w:p>
    <w:p w:rsidR="000C0CDE" w:rsidRPr="00A4041E" w:rsidRDefault="00C663D1" w:rsidP="000C0CDE">
      <w:pPr>
        <w:adjustRightInd w:val="0"/>
        <w:jc w:val="both"/>
      </w:pPr>
      <w:r>
        <w:rPr>
          <w:b/>
          <w:bCs/>
        </w:rPr>
        <w:t>4.5</w:t>
      </w:r>
      <w:r w:rsidR="000C0CDE">
        <w:rPr>
          <w:b/>
          <w:bCs/>
        </w:rPr>
        <w:t>.</w:t>
      </w:r>
      <w:r w:rsidR="000C0CDE">
        <w:t xml:space="preserve"> </w:t>
      </w:r>
      <w:r w:rsidR="000C0CDE" w:rsidRPr="00A4041E">
        <w:t>Готов</w:t>
      </w:r>
      <w:r w:rsidRPr="00A4041E">
        <w:t>и</w:t>
      </w:r>
      <w:r w:rsidR="00B73880" w:rsidRPr="00A4041E">
        <w:t xml:space="preserve">т информацию об итогах Марафона </w:t>
      </w:r>
      <w:r w:rsidR="000C0CDE" w:rsidRPr="00A4041E">
        <w:t xml:space="preserve">и </w:t>
      </w:r>
      <w:r w:rsidR="003C5495" w:rsidRPr="00A4041E">
        <w:t>наградные материалы для участников Марафона</w:t>
      </w:r>
      <w:r w:rsidR="00A4041E">
        <w:t>.</w:t>
      </w:r>
    </w:p>
    <w:p w:rsidR="000C0CDE" w:rsidRDefault="000C0CDE" w:rsidP="000C0CDE">
      <w:pPr>
        <w:rPr>
          <w:b/>
          <w:bCs/>
          <w:snapToGrid w:val="0"/>
        </w:rPr>
      </w:pPr>
    </w:p>
    <w:p w:rsidR="000C0CDE" w:rsidRDefault="000C0CDE" w:rsidP="000C0CDE">
      <w:pPr>
        <w:jc w:val="center"/>
        <w:rPr>
          <w:b/>
          <w:bCs/>
        </w:rPr>
      </w:pPr>
      <w:r>
        <w:rPr>
          <w:b/>
          <w:bCs/>
          <w:snapToGrid w:val="0"/>
          <w:lang w:val="en-US"/>
        </w:rPr>
        <w:t>V</w:t>
      </w:r>
      <w:r>
        <w:rPr>
          <w:b/>
          <w:bCs/>
          <w:snapToGrid w:val="0"/>
        </w:rPr>
        <w:t>.</w:t>
      </w:r>
      <w:r>
        <w:rPr>
          <w:b/>
          <w:bCs/>
        </w:rPr>
        <w:t xml:space="preserve"> Подведение итогов и</w:t>
      </w:r>
      <w:r w:rsidR="00C663D1">
        <w:rPr>
          <w:b/>
          <w:bCs/>
        </w:rPr>
        <w:t xml:space="preserve"> награждение участников викторины</w:t>
      </w:r>
    </w:p>
    <w:p w:rsidR="000C0CDE" w:rsidRDefault="000C0CDE" w:rsidP="000C0CDE">
      <w:pPr>
        <w:jc w:val="both"/>
      </w:pPr>
      <w:r>
        <w:rPr>
          <w:b/>
          <w:bCs/>
        </w:rPr>
        <w:lastRenderedPageBreak/>
        <w:t>5.1.</w:t>
      </w:r>
      <w:r w:rsidR="00D01AEB">
        <w:t xml:space="preserve"> Участники Марафона</w:t>
      </w:r>
      <w:r>
        <w:t xml:space="preserve"> награждаются дипломами, всем участникам вручаются сертификаты.</w:t>
      </w:r>
    </w:p>
    <w:p w:rsidR="000C0CDE" w:rsidRPr="00A4041E" w:rsidRDefault="000C0CDE" w:rsidP="000C0CDE">
      <w:pPr>
        <w:jc w:val="both"/>
        <w:rPr>
          <w:b/>
        </w:rPr>
      </w:pPr>
      <w:r>
        <w:rPr>
          <w:b/>
          <w:bCs/>
        </w:rPr>
        <w:t>5.2.</w:t>
      </w:r>
      <w:r>
        <w:t xml:space="preserve"> </w:t>
      </w:r>
      <w:r w:rsidR="00321843" w:rsidRPr="00A4041E">
        <w:t>Р</w:t>
      </w:r>
      <w:r w:rsidR="00C663D1" w:rsidRPr="00A4041E">
        <w:t xml:space="preserve">езультаты </w:t>
      </w:r>
      <w:r w:rsidR="00D01AEB" w:rsidRPr="00A4041E">
        <w:t>Марафона</w:t>
      </w:r>
      <w:r w:rsidR="00321843" w:rsidRPr="00A4041E">
        <w:t xml:space="preserve"> </w:t>
      </w:r>
      <w:r w:rsidR="00C663D1" w:rsidRPr="00A4041E">
        <w:t xml:space="preserve">выставляются на </w:t>
      </w:r>
      <w:r w:rsidR="00A4041E" w:rsidRPr="00A4041E">
        <w:t>сайте муниципального</w:t>
      </w:r>
      <w:r w:rsidR="00A4041E" w:rsidRPr="00A4041E">
        <w:rPr>
          <w:bCs/>
        </w:rPr>
        <w:t xml:space="preserve"> автономного учреждения информационно-методического центра г. Томска</w:t>
      </w:r>
      <w:r w:rsidR="00A4041E" w:rsidRPr="00A4041E">
        <w:t xml:space="preserve"> </w:t>
      </w:r>
      <w:r w:rsidR="00C663D1" w:rsidRPr="00A4041E">
        <w:t>не</w:t>
      </w:r>
      <w:r w:rsidR="00C663D1" w:rsidRPr="00A4041E">
        <w:rPr>
          <w:b/>
        </w:rPr>
        <w:t xml:space="preserve"> </w:t>
      </w:r>
      <w:r w:rsidR="00D01AEB" w:rsidRPr="00A4041E">
        <w:t>позднее 10 марта 2018</w:t>
      </w:r>
      <w:r w:rsidR="00C663D1" w:rsidRPr="00A4041E">
        <w:t xml:space="preserve"> г.</w:t>
      </w:r>
      <w:r w:rsidR="00C663D1" w:rsidRPr="00A4041E">
        <w:rPr>
          <w:b/>
        </w:rPr>
        <w:t xml:space="preserve"> </w:t>
      </w:r>
    </w:p>
    <w:p w:rsidR="000C0CDE" w:rsidRPr="00A4041E" w:rsidRDefault="000C0CDE" w:rsidP="000C0CDE">
      <w:pPr>
        <w:jc w:val="center"/>
        <w:rPr>
          <w:b/>
          <w:bCs/>
        </w:rPr>
      </w:pPr>
    </w:p>
    <w:p w:rsidR="000C0CDE" w:rsidRDefault="000C0CDE" w:rsidP="000C0CDE">
      <w:pPr>
        <w:jc w:val="center"/>
        <w:rPr>
          <w:b/>
          <w:bCs/>
        </w:rPr>
      </w:pPr>
      <w:r>
        <w:rPr>
          <w:b/>
          <w:bCs/>
          <w:lang w:val="en-US"/>
        </w:rPr>
        <w:t>VI</w:t>
      </w:r>
      <w:r>
        <w:rPr>
          <w:b/>
          <w:bCs/>
        </w:rPr>
        <w:t xml:space="preserve">. Финансовое обеспечение </w:t>
      </w:r>
      <w:r w:rsidR="00B73880" w:rsidRPr="00B73880">
        <w:rPr>
          <w:b/>
        </w:rPr>
        <w:t>Марафона</w:t>
      </w:r>
      <w:r w:rsidRPr="00B73880">
        <w:rPr>
          <w:b/>
          <w:bCs/>
        </w:rPr>
        <w:t xml:space="preserve"> </w:t>
      </w:r>
    </w:p>
    <w:p w:rsidR="000C0CDE" w:rsidRDefault="000C0CDE" w:rsidP="000C0CDE">
      <w:pPr>
        <w:jc w:val="both"/>
      </w:pPr>
      <w:r>
        <w:rPr>
          <w:b/>
          <w:bCs/>
        </w:rPr>
        <w:t xml:space="preserve">6.1. </w:t>
      </w:r>
      <w:r>
        <w:t xml:space="preserve">Финансовое обеспечение </w:t>
      </w:r>
      <w:r w:rsidR="00710E5D">
        <w:t>Марафона</w:t>
      </w:r>
      <w:r>
        <w:t xml:space="preserve"> осуществляется за счет гимназии  (приобретение сертификатов, дипломов).</w:t>
      </w:r>
    </w:p>
    <w:p w:rsidR="000C0CDE" w:rsidRDefault="000C0CDE" w:rsidP="000C0CDE">
      <w:pPr>
        <w:jc w:val="both"/>
      </w:pPr>
      <w:r>
        <w:rPr>
          <w:b/>
          <w:bCs/>
        </w:rPr>
        <w:t xml:space="preserve">6.2. </w:t>
      </w:r>
      <w:r>
        <w:t>Взимание оплаты (в какой-либо форме) за участие в марафоне в гимназии не допускается.</w:t>
      </w:r>
    </w:p>
    <w:p w:rsidR="000C0CDE" w:rsidRDefault="000C0CDE" w:rsidP="000C0CDE">
      <w:pPr>
        <w:jc w:val="both"/>
        <w:rPr>
          <w:szCs w:val="32"/>
        </w:rPr>
      </w:pPr>
    </w:p>
    <w:p w:rsidR="00D32C29" w:rsidRDefault="000C0CDE" w:rsidP="000C0CDE">
      <w:pPr>
        <w:jc w:val="both"/>
        <w:rPr>
          <w:szCs w:val="32"/>
        </w:rPr>
      </w:pPr>
      <w:r>
        <w:rPr>
          <w:b/>
          <w:szCs w:val="32"/>
        </w:rPr>
        <w:t>Контакты</w:t>
      </w:r>
      <w:r w:rsidRPr="00321843">
        <w:rPr>
          <w:szCs w:val="32"/>
          <w:u w:val="single"/>
        </w:rPr>
        <w:t xml:space="preserve">: </w:t>
      </w:r>
      <w:proofErr w:type="spellStart"/>
      <w:r w:rsidR="00710E5D">
        <w:rPr>
          <w:color w:val="2E74B5" w:themeColor="accent1" w:themeShade="BF"/>
          <w:szCs w:val="32"/>
          <w:u w:val="single"/>
          <w:lang w:val="en-US"/>
        </w:rPr>
        <w:t>olg</w:t>
      </w:r>
      <w:proofErr w:type="spellEnd"/>
      <w:r w:rsidR="00DF130C">
        <w:rPr>
          <w:color w:val="2E74B5" w:themeColor="accent1" w:themeShade="BF"/>
          <w:szCs w:val="32"/>
          <w:u w:val="single"/>
        </w:rPr>
        <w:t>.</w:t>
      </w:r>
      <w:proofErr w:type="spellStart"/>
      <w:r w:rsidR="00710E5D">
        <w:rPr>
          <w:color w:val="2E74B5" w:themeColor="accent1" w:themeShade="BF"/>
          <w:szCs w:val="32"/>
          <w:u w:val="single"/>
          <w:lang w:val="en-US"/>
        </w:rPr>
        <w:t>anakina</w:t>
      </w:r>
      <w:proofErr w:type="spellEnd"/>
      <w:r w:rsidR="003D6B03">
        <w:fldChar w:fldCharType="begin"/>
      </w:r>
      <w:r w:rsidR="003D6B03">
        <w:instrText xml:space="preserve"> HYPERLINK "http://www.sibmail.com/sq/src/compose.php?send_to=nadezhdayevdokimova%40yandex.ru" </w:instrText>
      </w:r>
      <w:r w:rsidR="003D6B03">
        <w:fldChar w:fldCharType="separate"/>
      </w:r>
      <w:r w:rsidRPr="00321843">
        <w:rPr>
          <w:rStyle w:val="a3"/>
          <w:color w:val="2E74B5" w:themeColor="accent1" w:themeShade="BF"/>
        </w:rPr>
        <w:t>@yandex.ru</w:t>
      </w:r>
      <w:r w:rsidR="003D6B03">
        <w:rPr>
          <w:rStyle w:val="a3"/>
          <w:color w:val="2E74B5" w:themeColor="accent1" w:themeShade="BF"/>
        </w:rPr>
        <w:fldChar w:fldCharType="end"/>
      </w:r>
      <w:r>
        <w:rPr>
          <w:szCs w:val="32"/>
        </w:rPr>
        <w:t xml:space="preserve"> (координатор </w:t>
      </w:r>
      <w:proofErr w:type="spellStart"/>
      <w:r w:rsidR="00710E5D">
        <w:rPr>
          <w:szCs w:val="32"/>
        </w:rPr>
        <w:t>Анакина</w:t>
      </w:r>
      <w:proofErr w:type="spellEnd"/>
      <w:r w:rsidR="00710E5D">
        <w:rPr>
          <w:szCs w:val="32"/>
        </w:rPr>
        <w:t xml:space="preserve"> Ольга </w:t>
      </w:r>
      <w:r w:rsidR="00321843">
        <w:rPr>
          <w:szCs w:val="32"/>
        </w:rPr>
        <w:t>Николаевна</w:t>
      </w:r>
      <w:r>
        <w:rPr>
          <w:szCs w:val="32"/>
        </w:rPr>
        <w:t>)</w:t>
      </w:r>
      <w:r w:rsidR="00D32C29">
        <w:rPr>
          <w:szCs w:val="32"/>
        </w:rPr>
        <w:t xml:space="preserve">, </w:t>
      </w:r>
    </w:p>
    <w:p w:rsidR="000C0CDE" w:rsidRDefault="000C0CDE" w:rsidP="000C0CDE">
      <w:pPr>
        <w:shd w:val="clear" w:color="auto" w:fill="FFFFFF"/>
        <w:spacing w:line="322" w:lineRule="exact"/>
        <w:ind w:left="14"/>
        <w:rPr>
          <w:rFonts w:ascii="Arial" w:hAnsi="Arial" w:cs="Arial"/>
          <w:b/>
          <w:bCs/>
          <w:sz w:val="20"/>
          <w:szCs w:val="20"/>
        </w:rPr>
      </w:pPr>
    </w:p>
    <w:p w:rsidR="000C0CDE" w:rsidRDefault="000C0CDE" w:rsidP="000C0CDE">
      <w:pPr>
        <w:shd w:val="clear" w:color="auto" w:fill="FFFFFF"/>
        <w:spacing w:line="322" w:lineRule="exact"/>
        <w:ind w:left="14"/>
        <w:rPr>
          <w:rFonts w:ascii="Arial" w:hAnsi="Arial" w:cs="Arial"/>
          <w:b/>
          <w:bCs/>
          <w:sz w:val="20"/>
          <w:szCs w:val="20"/>
        </w:rPr>
      </w:pPr>
    </w:p>
    <w:p w:rsidR="000C0CDE" w:rsidRDefault="000C0CDE" w:rsidP="000C0CDE">
      <w:pPr>
        <w:shd w:val="clear" w:color="auto" w:fill="FFFFFF"/>
        <w:spacing w:line="322" w:lineRule="exact"/>
        <w:ind w:left="14"/>
        <w:rPr>
          <w:rFonts w:ascii="Arial" w:hAnsi="Arial" w:cs="Arial"/>
          <w:b/>
          <w:bCs/>
          <w:sz w:val="20"/>
          <w:szCs w:val="20"/>
        </w:rPr>
      </w:pPr>
    </w:p>
    <w:p w:rsidR="000C0CDE" w:rsidRDefault="000C0CDE" w:rsidP="000C0CDE">
      <w:pPr>
        <w:shd w:val="clear" w:color="auto" w:fill="FFFFFF"/>
        <w:spacing w:line="322" w:lineRule="exact"/>
        <w:ind w:left="14"/>
        <w:rPr>
          <w:rFonts w:ascii="Arial" w:hAnsi="Arial" w:cs="Arial"/>
          <w:b/>
          <w:bCs/>
          <w:sz w:val="20"/>
          <w:szCs w:val="20"/>
        </w:rPr>
      </w:pPr>
    </w:p>
    <w:p w:rsidR="000C0CDE" w:rsidRDefault="000C0CDE" w:rsidP="000C0CDE">
      <w:pPr>
        <w:shd w:val="clear" w:color="auto" w:fill="FFFFFF"/>
        <w:spacing w:line="322" w:lineRule="exact"/>
        <w:ind w:left="14"/>
        <w:rPr>
          <w:rFonts w:ascii="Arial" w:hAnsi="Arial" w:cs="Arial"/>
          <w:b/>
          <w:bCs/>
          <w:sz w:val="20"/>
          <w:szCs w:val="20"/>
        </w:rPr>
      </w:pPr>
    </w:p>
    <w:p w:rsidR="00005415" w:rsidRDefault="00005415"/>
    <w:sectPr w:rsidR="00005415" w:rsidSect="00F0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FB0"/>
    <w:rsid w:val="00005415"/>
    <w:rsid w:val="00016B0D"/>
    <w:rsid w:val="000C0CDE"/>
    <w:rsid w:val="000C2348"/>
    <w:rsid w:val="00151C62"/>
    <w:rsid w:val="001C61B1"/>
    <w:rsid w:val="00272CDF"/>
    <w:rsid w:val="002C3567"/>
    <w:rsid w:val="002E239F"/>
    <w:rsid w:val="002F2FB0"/>
    <w:rsid w:val="002F7423"/>
    <w:rsid w:val="00321843"/>
    <w:rsid w:val="00347B48"/>
    <w:rsid w:val="00363CF6"/>
    <w:rsid w:val="003C5495"/>
    <w:rsid w:val="003D6B03"/>
    <w:rsid w:val="004048EC"/>
    <w:rsid w:val="00490F08"/>
    <w:rsid w:val="004A0794"/>
    <w:rsid w:val="004A2EF5"/>
    <w:rsid w:val="004B2B3C"/>
    <w:rsid w:val="0062734F"/>
    <w:rsid w:val="006344EC"/>
    <w:rsid w:val="0066530C"/>
    <w:rsid w:val="00710E5D"/>
    <w:rsid w:val="007D527D"/>
    <w:rsid w:val="008303AC"/>
    <w:rsid w:val="008A215A"/>
    <w:rsid w:val="00937668"/>
    <w:rsid w:val="009D0A7A"/>
    <w:rsid w:val="00A4041E"/>
    <w:rsid w:val="00A83B01"/>
    <w:rsid w:val="00B54111"/>
    <w:rsid w:val="00B73880"/>
    <w:rsid w:val="00BE16F1"/>
    <w:rsid w:val="00C27DCD"/>
    <w:rsid w:val="00C663D1"/>
    <w:rsid w:val="00D01AEB"/>
    <w:rsid w:val="00D03E63"/>
    <w:rsid w:val="00D32C29"/>
    <w:rsid w:val="00D34414"/>
    <w:rsid w:val="00D50DF5"/>
    <w:rsid w:val="00D95947"/>
    <w:rsid w:val="00DA2375"/>
    <w:rsid w:val="00DD6ADB"/>
    <w:rsid w:val="00DF130C"/>
    <w:rsid w:val="00F01ED4"/>
    <w:rsid w:val="00F32FC1"/>
    <w:rsid w:val="00FA3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644676"/>
  <w15:docId w15:val="{39A0C9C4-6F4D-4E5A-9867-4D74E586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CDE"/>
    <w:rPr>
      <w:color w:val="0000FF"/>
      <w:u w:val="single"/>
    </w:rPr>
  </w:style>
  <w:style w:type="table" w:styleId="a4">
    <w:name w:val="Table Grid"/>
    <w:basedOn w:val="a1"/>
    <w:uiPriority w:val="39"/>
    <w:rsid w:val="00D34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2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4F35C7D7</Template>
  <TotalTime>459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Подушкина Елена Викторовна</dc:creator>
  <cp:keywords/>
  <dc:description/>
  <cp:lastModifiedBy>Подушкина Елена Викторовна</cp:lastModifiedBy>
  <cp:revision>33</cp:revision>
  <dcterms:created xsi:type="dcterms:W3CDTF">2015-04-05T04:51:00Z</dcterms:created>
  <dcterms:modified xsi:type="dcterms:W3CDTF">2018-02-05T08:12:00Z</dcterms:modified>
</cp:coreProperties>
</file>